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33" w:rsidRPr="00086195" w:rsidRDefault="00FD3433" w:rsidP="00621CB4">
      <w:pPr>
        <w:pStyle w:val="Subtitle"/>
        <w:rPr>
          <w:rFonts w:ascii="Verdana" w:hAnsi="Verdana" w:cs="Verdana"/>
          <w:color w:val="auto"/>
          <w:sz w:val="20"/>
          <w:szCs w:val="20"/>
        </w:rPr>
      </w:pPr>
      <w:r w:rsidRPr="00BF684B">
        <w:rPr>
          <w:rFonts w:ascii="Verdana" w:hAnsi="Verdana" w:cs="Verdana"/>
          <w:i w:val="0"/>
          <w:iCs w:val="0"/>
          <w:color w:val="auto"/>
          <w:sz w:val="20"/>
          <w:szCs w:val="20"/>
        </w:rPr>
        <w:t>GKŚ-I.271.</w:t>
      </w:r>
      <w:r>
        <w:rPr>
          <w:rFonts w:ascii="Verdana" w:hAnsi="Verdana" w:cs="Verdana"/>
          <w:i w:val="0"/>
          <w:iCs w:val="0"/>
          <w:color w:val="auto"/>
          <w:sz w:val="20"/>
          <w:szCs w:val="20"/>
        </w:rPr>
        <w:t>39</w:t>
      </w:r>
      <w:r w:rsidRPr="00BF684B">
        <w:rPr>
          <w:rFonts w:ascii="Verdana" w:hAnsi="Verdana" w:cs="Verdana"/>
          <w:i w:val="0"/>
          <w:iCs w:val="0"/>
          <w:color w:val="auto"/>
          <w:sz w:val="20"/>
          <w:szCs w:val="20"/>
        </w:rPr>
        <w:t>.202</w:t>
      </w:r>
      <w:r>
        <w:rPr>
          <w:rFonts w:ascii="Verdana" w:hAnsi="Verdana" w:cs="Verdana"/>
          <w:i w:val="0"/>
          <w:iCs w:val="0"/>
          <w:color w:val="auto"/>
          <w:sz w:val="20"/>
          <w:szCs w:val="20"/>
        </w:rPr>
        <w:t>1</w:t>
      </w:r>
      <w:r>
        <w:rPr>
          <w:rFonts w:ascii="Verdana" w:hAnsi="Verdana" w:cs="Verdana"/>
          <w:i w:val="0"/>
          <w:iCs w:val="0"/>
          <w:color w:val="auto"/>
          <w:sz w:val="20"/>
          <w:szCs w:val="20"/>
        </w:rPr>
        <w:tab/>
      </w:r>
      <w:r>
        <w:rPr>
          <w:rFonts w:ascii="Verdana" w:hAnsi="Verdana" w:cs="Verdana"/>
          <w:i w:val="0"/>
          <w:iCs w:val="0"/>
          <w:color w:val="auto"/>
          <w:sz w:val="20"/>
          <w:szCs w:val="20"/>
        </w:rPr>
        <w:tab/>
      </w:r>
      <w:r>
        <w:rPr>
          <w:rFonts w:ascii="Verdana" w:hAnsi="Verdana" w:cs="Verdana"/>
          <w:i w:val="0"/>
          <w:iCs w:val="0"/>
          <w:color w:val="auto"/>
          <w:sz w:val="20"/>
          <w:szCs w:val="20"/>
        </w:rPr>
        <w:tab/>
      </w:r>
      <w:r>
        <w:rPr>
          <w:rFonts w:ascii="Verdana" w:hAnsi="Verdana" w:cs="Verdana"/>
          <w:i w:val="0"/>
          <w:iCs w:val="0"/>
          <w:color w:val="auto"/>
          <w:sz w:val="20"/>
          <w:szCs w:val="20"/>
        </w:rPr>
        <w:tab/>
      </w:r>
      <w:r w:rsidRPr="00086195">
        <w:rPr>
          <w:rFonts w:ascii="Verdana" w:hAnsi="Verdana" w:cs="Verdana"/>
          <w:color w:val="auto"/>
          <w:sz w:val="20"/>
          <w:szCs w:val="20"/>
        </w:rPr>
        <w:t>Załącznik nr 2 do Zaproszenia</w:t>
      </w:r>
    </w:p>
    <w:p w:rsidR="00FD3433" w:rsidRPr="00086195" w:rsidRDefault="00FD3433" w:rsidP="00771835">
      <w:pPr>
        <w:jc w:val="center"/>
        <w:rPr>
          <w:rFonts w:ascii="Verdana" w:hAnsi="Verdana" w:cs="Verdana"/>
          <w:sz w:val="20"/>
          <w:szCs w:val="20"/>
        </w:rPr>
      </w:pPr>
    </w:p>
    <w:p w:rsidR="00FD3433" w:rsidRPr="00086195" w:rsidRDefault="00FD3433" w:rsidP="00771835">
      <w:pPr>
        <w:jc w:val="center"/>
        <w:rPr>
          <w:rFonts w:ascii="Verdana" w:hAnsi="Verdana" w:cs="Verdana"/>
          <w:sz w:val="20"/>
          <w:szCs w:val="20"/>
        </w:rPr>
      </w:pPr>
      <w:r w:rsidRPr="00086195">
        <w:rPr>
          <w:rFonts w:ascii="Verdana" w:hAnsi="Verdana" w:cs="Verdana"/>
          <w:sz w:val="20"/>
          <w:szCs w:val="20"/>
        </w:rPr>
        <w:t>FORMULARZ OFERTY CENOWEJ</w:t>
      </w:r>
    </w:p>
    <w:p w:rsidR="00FD3433" w:rsidRPr="009A7ED1" w:rsidRDefault="00FD3433" w:rsidP="00FE4E2B">
      <w:pPr>
        <w:jc w:val="center"/>
        <w:rPr>
          <w:rFonts w:ascii="Verdana" w:hAnsi="Verdana" w:cs="Verdana"/>
          <w:sz w:val="20"/>
          <w:szCs w:val="20"/>
        </w:rPr>
      </w:pPr>
    </w:p>
    <w:p w:rsidR="00FD3433" w:rsidRPr="009A7ED1" w:rsidRDefault="00FD3433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</w:t>
      </w:r>
    </w:p>
    <w:p w:rsidR="00FD3433" w:rsidRPr="009A7ED1" w:rsidRDefault="00FD3433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  <w:r w:rsidRPr="009A7ED1">
        <w:rPr>
          <w:rFonts w:ascii="Verdana" w:hAnsi="Verdana" w:cs="Verdana"/>
          <w:i/>
          <w:iCs/>
          <w:sz w:val="20"/>
          <w:szCs w:val="20"/>
        </w:rPr>
        <w:t xml:space="preserve">  ( nazwa  wykonawcy )</w:t>
      </w:r>
    </w:p>
    <w:p w:rsidR="00FD3433" w:rsidRPr="009A7ED1" w:rsidRDefault="00FD3433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</w:p>
    <w:p w:rsidR="00FD3433" w:rsidRPr="009A7ED1" w:rsidRDefault="00FD3433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</w:t>
      </w:r>
    </w:p>
    <w:p w:rsidR="00FD3433" w:rsidRPr="009A7ED1" w:rsidRDefault="00FD3433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  <w:r w:rsidRPr="009A7ED1">
        <w:rPr>
          <w:rFonts w:ascii="Verdana" w:hAnsi="Verdana" w:cs="Verdana"/>
          <w:i/>
          <w:iCs/>
          <w:sz w:val="20"/>
          <w:szCs w:val="20"/>
        </w:rPr>
        <w:t>( siedziba  wykonawcy )</w:t>
      </w:r>
    </w:p>
    <w:p w:rsidR="00FD3433" w:rsidRPr="009A7ED1" w:rsidRDefault="00FD3433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</w:p>
    <w:p w:rsidR="00FD3433" w:rsidRPr="009A7ED1" w:rsidRDefault="00FD3433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</w:t>
      </w:r>
    </w:p>
    <w:p w:rsidR="00FD3433" w:rsidRPr="009A7ED1" w:rsidRDefault="00FD3433" w:rsidP="00FE4E2B">
      <w:pPr>
        <w:rPr>
          <w:rFonts w:ascii="Verdana" w:hAnsi="Verdana" w:cs="Verdana"/>
          <w:i/>
          <w:iCs/>
          <w:sz w:val="20"/>
          <w:szCs w:val="20"/>
        </w:rPr>
      </w:pPr>
      <w:r w:rsidRPr="009A7ED1">
        <w:rPr>
          <w:rFonts w:ascii="Verdana" w:hAnsi="Verdana" w:cs="Verdana"/>
          <w:i/>
          <w:iCs/>
          <w:sz w:val="20"/>
          <w:szCs w:val="20"/>
        </w:rPr>
        <w:t>nr telefonu, Faks, adres e-mail</w:t>
      </w:r>
    </w:p>
    <w:p w:rsidR="00FD3433" w:rsidRDefault="00FD3433" w:rsidP="009A7ED1">
      <w:pPr>
        <w:pStyle w:val="Heading2"/>
        <w:ind w:left="0" w:firstLine="4860"/>
        <w:rPr>
          <w:rFonts w:ascii="Verdana" w:hAnsi="Verdana" w:cs="Verdana"/>
          <w:b/>
          <w:bCs/>
          <w:sz w:val="20"/>
          <w:szCs w:val="20"/>
        </w:rPr>
      </w:pPr>
    </w:p>
    <w:p w:rsidR="00FD3433" w:rsidRDefault="00FD3433" w:rsidP="009A7ED1">
      <w:pPr>
        <w:pStyle w:val="Heading2"/>
        <w:ind w:left="0" w:firstLine="4860"/>
        <w:rPr>
          <w:rFonts w:ascii="Verdana" w:hAnsi="Verdana" w:cs="Verdana"/>
          <w:b/>
          <w:bCs/>
          <w:sz w:val="20"/>
          <w:szCs w:val="20"/>
        </w:rPr>
      </w:pPr>
    </w:p>
    <w:p w:rsidR="00FD3433" w:rsidRPr="009A7ED1" w:rsidRDefault="00FD3433" w:rsidP="00222E4E">
      <w:pPr>
        <w:pStyle w:val="Heading2"/>
        <w:spacing w:line="276" w:lineRule="auto"/>
        <w:ind w:left="0" w:firstLine="3828"/>
        <w:rPr>
          <w:rFonts w:ascii="Verdana" w:hAnsi="Verdana" w:cs="Verdana"/>
          <w:b/>
          <w:bCs/>
          <w:sz w:val="20"/>
          <w:szCs w:val="20"/>
        </w:rPr>
      </w:pPr>
      <w:r w:rsidRPr="009A7ED1">
        <w:rPr>
          <w:rFonts w:ascii="Verdana" w:hAnsi="Verdana" w:cs="Verdana"/>
          <w:b/>
          <w:bCs/>
          <w:sz w:val="20"/>
          <w:szCs w:val="20"/>
        </w:rPr>
        <w:t>Prezydent Miasta Tarnobrzega</w:t>
      </w:r>
    </w:p>
    <w:p w:rsidR="00FD3433" w:rsidRPr="009A7ED1" w:rsidRDefault="00FD3433" w:rsidP="00222E4E">
      <w:pPr>
        <w:spacing w:line="276" w:lineRule="auto"/>
        <w:ind w:left="3828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b/>
          <w:bCs/>
          <w:sz w:val="20"/>
          <w:szCs w:val="20"/>
        </w:rPr>
        <w:t xml:space="preserve">Wydział </w:t>
      </w:r>
      <w:r>
        <w:rPr>
          <w:rFonts w:ascii="Verdana" w:hAnsi="Verdana" w:cs="Verdana"/>
          <w:b/>
          <w:bCs/>
          <w:sz w:val="20"/>
          <w:szCs w:val="20"/>
        </w:rPr>
        <w:t xml:space="preserve">Gospodarki Komunalnej i Środowiska </w:t>
      </w:r>
    </w:p>
    <w:p w:rsidR="00FD3433" w:rsidRPr="001030DE" w:rsidRDefault="00FD3433" w:rsidP="00FA7E69">
      <w:pPr>
        <w:pStyle w:val="Subtitle"/>
        <w:rPr>
          <w:rFonts w:cs="Times New Roman"/>
        </w:rPr>
      </w:pPr>
    </w:p>
    <w:p w:rsidR="00FD3433" w:rsidRPr="001030DE" w:rsidRDefault="00FD3433" w:rsidP="00FA7E69">
      <w:pPr>
        <w:pStyle w:val="Title"/>
        <w:rPr>
          <w:rFonts w:ascii="Verdana" w:hAnsi="Verdana" w:cs="Verdana"/>
        </w:rPr>
      </w:pPr>
      <w:r w:rsidRPr="001030DE">
        <w:rPr>
          <w:rFonts w:ascii="Verdana" w:hAnsi="Verdana" w:cs="Verdana"/>
        </w:rPr>
        <w:t>OFERTA    CENOWA</w:t>
      </w:r>
    </w:p>
    <w:p w:rsidR="00FD3433" w:rsidRPr="001030DE" w:rsidRDefault="00FD3433" w:rsidP="001030DE">
      <w:pPr>
        <w:pStyle w:val="Subtitle"/>
        <w:rPr>
          <w:rFonts w:ascii="Verdana" w:hAnsi="Verdana" w:cs="Verdana"/>
          <w:sz w:val="20"/>
          <w:szCs w:val="20"/>
        </w:rPr>
      </w:pPr>
    </w:p>
    <w:p w:rsidR="00FD3433" w:rsidRPr="001030DE" w:rsidRDefault="00FD3433" w:rsidP="001030DE">
      <w:pPr>
        <w:pStyle w:val="Title"/>
        <w:rPr>
          <w:rFonts w:ascii="Verdana" w:hAnsi="Verdana" w:cs="Verdana"/>
          <w:sz w:val="20"/>
          <w:szCs w:val="20"/>
        </w:rPr>
      </w:pPr>
      <w:r w:rsidRPr="001030DE">
        <w:rPr>
          <w:rFonts w:ascii="Verdana" w:hAnsi="Verdana" w:cs="Verdana"/>
          <w:sz w:val="20"/>
          <w:szCs w:val="20"/>
        </w:rPr>
        <w:t>Dotyczy zamówienia, którego wartość  netto nie przekracza kwoty 130 000 zł.</w:t>
      </w:r>
    </w:p>
    <w:p w:rsidR="00FD3433" w:rsidRPr="009A7ED1" w:rsidRDefault="00FD3433" w:rsidP="00FA7E69">
      <w:pPr>
        <w:rPr>
          <w:rFonts w:ascii="Verdana" w:hAnsi="Verdana" w:cs="Verdana"/>
          <w:sz w:val="20"/>
          <w:szCs w:val="20"/>
        </w:rPr>
      </w:pPr>
    </w:p>
    <w:p w:rsidR="00FD3433" w:rsidRPr="00765C0B" w:rsidRDefault="00FD3433" w:rsidP="00765C0B">
      <w:pPr>
        <w:jc w:val="both"/>
        <w:rPr>
          <w:b/>
          <w:bCs/>
        </w:rPr>
      </w:pPr>
      <w:r w:rsidRPr="009A7ED1">
        <w:rPr>
          <w:rFonts w:ascii="Verdana" w:hAnsi="Verdana" w:cs="Verdana"/>
          <w:sz w:val="20"/>
          <w:szCs w:val="20"/>
        </w:rPr>
        <w:t>Nawiązując do zaproszenia do składania ofert w postępowaniu o udzielenie zamówienia pn.</w:t>
      </w:r>
      <w:r w:rsidRPr="00A010FE">
        <w:t xml:space="preserve"> </w:t>
      </w:r>
      <w:r w:rsidRPr="00765C0B">
        <w:rPr>
          <w:b/>
          <w:bCs/>
        </w:rPr>
        <w:t xml:space="preserve">„Wykonanie zastępcze usunięcia odpadów składowanych i magazynowanych </w:t>
      </w:r>
      <w:r>
        <w:rPr>
          <w:b/>
          <w:bCs/>
        </w:rPr>
        <w:br/>
      </w:r>
      <w:r w:rsidRPr="00765C0B">
        <w:rPr>
          <w:b/>
          <w:bCs/>
        </w:rPr>
        <w:t>w miejscu do tego nieprzeznaczonym” tj. z terenu</w:t>
      </w:r>
      <w:r>
        <w:rPr>
          <w:b/>
          <w:bCs/>
        </w:rPr>
        <w:t xml:space="preserve"> działki</w:t>
      </w:r>
      <w:r w:rsidRPr="00765C0B">
        <w:rPr>
          <w:b/>
          <w:bCs/>
        </w:rPr>
        <w:t xml:space="preserve"> znajdującej się </w:t>
      </w:r>
      <w:r>
        <w:rPr>
          <w:b/>
          <w:bCs/>
        </w:rPr>
        <w:br/>
      </w:r>
      <w:r w:rsidRPr="00765C0B">
        <w:rPr>
          <w:b/>
          <w:bCs/>
        </w:rPr>
        <w:t>przy ul. Żabiej w Tarnobrzegu</w:t>
      </w:r>
      <w:r>
        <w:rPr>
          <w:b/>
          <w:bCs/>
        </w:rPr>
        <w:t xml:space="preserve">, </w:t>
      </w:r>
      <w:r w:rsidRPr="009A7ED1">
        <w:rPr>
          <w:rFonts w:ascii="Verdana" w:hAnsi="Verdana" w:cs="Verdana"/>
          <w:sz w:val="20"/>
          <w:szCs w:val="20"/>
        </w:rPr>
        <w:t>oferujemy</w:t>
      </w:r>
      <w:r>
        <w:rPr>
          <w:rFonts w:ascii="Verdana" w:hAnsi="Verdana" w:cs="Verdana"/>
          <w:sz w:val="20"/>
          <w:szCs w:val="20"/>
        </w:rPr>
        <w:t>:</w:t>
      </w:r>
      <w:r w:rsidRPr="009A7ED1">
        <w:rPr>
          <w:rFonts w:ascii="Verdana" w:hAnsi="Verdana" w:cs="Verdana"/>
          <w:sz w:val="20"/>
          <w:szCs w:val="20"/>
        </w:rPr>
        <w:t xml:space="preserve"> </w:t>
      </w:r>
    </w:p>
    <w:p w:rsidR="00FD3433" w:rsidRDefault="00FD3433" w:rsidP="0052342E">
      <w:pPr>
        <w:jc w:val="both"/>
        <w:rPr>
          <w:rFonts w:ascii="Verdana" w:hAnsi="Verdana" w:cs="Verdana"/>
          <w:sz w:val="20"/>
          <w:szCs w:val="20"/>
        </w:rPr>
      </w:pPr>
    </w:p>
    <w:p w:rsidR="00FD3433" w:rsidRPr="00874822" w:rsidRDefault="00FD3433" w:rsidP="0052342E">
      <w:pPr>
        <w:jc w:val="both"/>
        <w:rPr>
          <w:b/>
          <w:bCs/>
          <w:sz w:val="28"/>
          <w:szCs w:val="28"/>
        </w:rPr>
      </w:pPr>
      <w:r w:rsidRPr="00874822">
        <w:rPr>
          <w:b/>
          <w:bCs/>
          <w:sz w:val="28"/>
          <w:szCs w:val="28"/>
        </w:rPr>
        <w:t xml:space="preserve">1. Wykonanie przedmiotowego zamówienia za cenę: </w:t>
      </w:r>
    </w:p>
    <w:p w:rsidR="00FD3433" w:rsidRPr="00C85518" w:rsidRDefault="00FD3433" w:rsidP="00C85518">
      <w:pPr>
        <w:pStyle w:val="BodyText"/>
        <w:suppressAutoHyphens w:val="0"/>
        <w:spacing w:before="240"/>
        <w:jc w:val="both"/>
      </w:pPr>
      <w:r w:rsidRPr="0052342E">
        <w:rPr>
          <w:b/>
          <w:bCs/>
        </w:rPr>
        <w:t xml:space="preserve">Cena za usunięcie </w:t>
      </w:r>
      <w:r w:rsidRPr="00C70C32">
        <w:t>(</w:t>
      </w:r>
      <w:r>
        <w:t>w szczególności załadunek, oznakowanie, transport i przekazanie do odzysku lub unieszkodliwienia odpadów)</w:t>
      </w:r>
      <w:r w:rsidRPr="0052342E">
        <w:t xml:space="preserve"> 100 Mg odpadu o kodzie 20 0</w:t>
      </w:r>
      <w:r>
        <w:t xml:space="preserve">3 01 Niesegregowane (zmieszane) </w:t>
      </w:r>
      <w:r w:rsidRPr="0052342E">
        <w:t>odpady komunalne</w:t>
      </w:r>
      <w:r>
        <w:t xml:space="preserve">. </w:t>
      </w:r>
    </w:p>
    <w:p w:rsidR="00FD3433" w:rsidRPr="00174038" w:rsidRDefault="00FD3433" w:rsidP="00A178A6">
      <w:pPr>
        <w:pStyle w:val="BodyText"/>
        <w:suppressAutoHyphens w:val="0"/>
        <w:spacing w:before="240"/>
        <w:jc w:val="both"/>
      </w:pP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FA7E69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FA7E69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Default="00FD3433" w:rsidP="00FA7E69">
      <w:pPr>
        <w:pStyle w:val="BodyText"/>
      </w:pPr>
      <w:r w:rsidRPr="00A178A6">
        <w:t>(słownie brutto : ......................................................……………………………………..)</w:t>
      </w:r>
    </w:p>
    <w:p w:rsidR="00FD3433" w:rsidRPr="00C85518" w:rsidRDefault="00FD3433" w:rsidP="00C85518">
      <w:pPr>
        <w:pStyle w:val="BodyText"/>
        <w:suppressAutoHyphens w:val="0"/>
        <w:spacing w:before="240"/>
        <w:jc w:val="both"/>
      </w:pPr>
      <w:r w:rsidRPr="0052342E">
        <w:rPr>
          <w:b/>
          <w:bCs/>
        </w:rPr>
        <w:t xml:space="preserve">Cena za usunięcie </w:t>
      </w:r>
      <w:r w:rsidRPr="00C70C32">
        <w:t xml:space="preserve">(w szczególności </w:t>
      </w:r>
      <w:r>
        <w:t>załadunek, oznakowanie, transport i przekazanie do odzysku lub unieszkodliwienia odpadów)</w:t>
      </w:r>
      <w:r w:rsidRPr="0052342E">
        <w:t xml:space="preserve"> 1 Mg odpadu o kodzie 20 0</w:t>
      </w:r>
      <w:r>
        <w:t xml:space="preserve">3 01 Niesegregowane (zmieszane) </w:t>
      </w:r>
      <w:r w:rsidRPr="0052342E">
        <w:t>odpady komunalne</w:t>
      </w:r>
      <w:r>
        <w:t xml:space="preserve">. </w:t>
      </w:r>
    </w:p>
    <w:p w:rsidR="00FD3433" w:rsidRPr="00C85518" w:rsidRDefault="00FD3433" w:rsidP="00C85518">
      <w:pPr>
        <w:pStyle w:val="BodyText"/>
      </w:pPr>
      <w:r>
        <w:rPr>
          <w:rFonts w:ascii="Verdana" w:hAnsi="Verdana" w:cs="Verdana"/>
          <w:sz w:val="20"/>
          <w:szCs w:val="20"/>
        </w:rPr>
        <w:br/>
      </w:r>
      <w:r w:rsidRPr="0052342E"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A178A6" w:rsidRDefault="00FD3433" w:rsidP="00FA7E69">
      <w:pPr>
        <w:pStyle w:val="BodyText"/>
      </w:pPr>
    </w:p>
    <w:p w:rsidR="00FD3433" w:rsidRPr="00A178A6" w:rsidRDefault="00FD3433" w:rsidP="0052342E">
      <w:pPr>
        <w:autoSpaceDE w:val="0"/>
        <w:autoSpaceDN w:val="0"/>
        <w:adjustRightInd w:val="0"/>
        <w:jc w:val="both"/>
      </w:pPr>
      <w:r w:rsidRPr="00A178A6">
        <w:t xml:space="preserve">Dodatkowo wskazuję ceny jednostkowe ewentualnego usunięcia </w:t>
      </w:r>
      <w:r>
        <w:t xml:space="preserve">1 Mg </w:t>
      </w:r>
      <w:r w:rsidRPr="00A178A6">
        <w:t xml:space="preserve">odpadów </w:t>
      </w:r>
      <w:r w:rsidRPr="00A178A6">
        <w:br/>
        <w:t>o następujących kodach:</w:t>
      </w:r>
    </w:p>
    <w:p w:rsidR="00FD3433" w:rsidRPr="00A178A6" w:rsidRDefault="00FD3433" w:rsidP="00A178A6">
      <w:pPr>
        <w:pStyle w:val="BodyText"/>
        <w:suppressAutoHyphens w:val="0"/>
        <w:spacing w:before="240"/>
        <w:jc w:val="both"/>
      </w:pPr>
      <w:r w:rsidRPr="00A178A6">
        <w:t>15 01 01 Opakowania z papieru i tektury w kwocie</w:t>
      </w:r>
      <w:r>
        <w:tab/>
      </w:r>
      <w:r w:rsidRPr="00A178A6">
        <w:t xml:space="preserve"> </w:t>
      </w:r>
      <w:r w:rsidRPr="00A178A6">
        <w:rPr>
          <w:b/>
          <w:bCs/>
        </w:rPr>
        <w:t>netto</w:t>
      </w:r>
      <w:r w:rsidRPr="00A178A6">
        <w:t xml:space="preserve">.....................zł </w:t>
      </w:r>
      <w:r>
        <w:br/>
      </w:r>
      <w:r w:rsidRPr="00A178A6">
        <w:t>(słownie złotych.............................................................................................................)</w:t>
      </w:r>
    </w:p>
    <w:p w:rsidR="00FD3433" w:rsidRPr="00A178A6" w:rsidRDefault="00FD3433" w:rsidP="00A178A6">
      <w:r w:rsidRPr="00A178A6">
        <w:rPr>
          <w:b/>
          <w:bCs/>
        </w:rPr>
        <w:t>podatek VAT</w:t>
      </w:r>
      <w:r w:rsidRPr="00A178A6">
        <w:t xml:space="preserve"> ....................%   </w:t>
      </w:r>
      <w:r w:rsidRPr="00A178A6">
        <w:tab/>
        <w:t xml:space="preserve">w kwocie: .……………………..………… zł </w:t>
      </w:r>
    </w:p>
    <w:p w:rsidR="00FD3433" w:rsidRPr="00A178A6" w:rsidRDefault="00FD3433" w:rsidP="00A178A6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A178A6" w:rsidRDefault="00FD3433" w:rsidP="0052342E">
      <w:pPr>
        <w:pStyle w:val="BodyText"/>
      </w:pPr>
      <w:r w:rsidRPr="00A178A6">
        <w:t>(słownie brutto : ......................................................……………………………………..)</w:t>
      </w:r>
    </w:p>
    <w:p w:rsidR="00FD3433" w:rsidRPr="00A178A6" w:rsidRDefault="00FD3433" w:rsidP="00A178A6">
      <w:pPr>
        <w:pStyle w:val="BodyText"/>
        <w:suppressAutoHyphens w:val="0"/>
        <w:spacing w:before="240"/>
        <w:jc w:val="both"/>
      </w:pPr>
      <w:r w:rsidRPr="00A178A6">
        <w:t xml:space="preserve">15 01 02 Opakowania z tworzyw sztucznych w kwocie </w:t>
      </w:r>
      <w:r w:rsidRPr="00A178A6">
        <w:rPr>
          <w:b/>
          <w:bCs/>
        </w:rPr>
        <w:t>netto</w:t>
      </w:r>
      <w:r w:rsidRPr="00A178A6">
        <w:t xml:space="preserve">.....................zł </w:t>
      </w:r>
      <w:r>
        <w:br/>
      </w:r>
      <w:r w:rsidRPr="00A178A6">
        <w:t>(słownie złotych.............................................................................................................)</w:t>
      </w:r>
    </w:p>
    <w:p w:rsidR="00FD3433" w:rsidRPr="00174038" w:rsidRDefault="00FD3433" w:rsidP="00A178A6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Default="00FD3433" w:rsidP="00A178A6">
      <w:pPr>
        <w:pStyle w:val="BodyText"/>
        <w:suppressAutoHyphens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132AEC">
        <w:rPr>
          <w:rFonts w:ascii="Verdana" w:hAnsi="Verdana" w:cs="Verdana"/>
          <w:b/>
          <w:bCs/>
          <w:sz w:val="20"/>
          <w:szCs w:val="20"/>
        </w:rPr>
        <w:t>brutt</w:t>
      </w:r>
      <w:r>
        <w:rPr>
          <w:rFonts w:ascii="Verdana" w:hAnsi="Verdana" w:cs="Verdana"/>
          <w:b/>
          <w:bCs/>
          <w:sz w:val="20"/>
          <w:szCs w:val="20"/>
        </w:rPr>
        <w:t>o</w:t>
      </w:r>
      <w:r w:rsidRPr="009A7ED1"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9A7ED1">
        <w:rPr>
          <w:rFonts w:ascii="Verdana" w:hAnsi="Verdana" w:cs="Verdana"/>
          <w:sz w:val="20"/>
          <w:szCs w:val="20"/>
        </w:rPr>
        <w:t xml:space="preserve">……………………. zł </w:t>
      </w:r>
      <w:r w:rsidRPr="009A7ED1">
        <w:rPr>
          <w:rFonts w:ascii="Verdana" w:hAnsi="Verdana" w:cs="Verdana"/>
          <w:b/>
          <w:bCs/>
          <w:sz w:val="20"/>
          <w:szCs w:val="20"/>
        </w:rPr>
        <w:t xml:space="preserve">, </w:t>
      </w:r>
    </w:p>
    <w:p w:rsidR="00FD3433" w:rsidRDefault="00FD3433" w:rsidP="00A178A6">
      <w:pPr>
        <w:pStyle w:val="BodyText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A178A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t>15 01 03 Opakowania z drewna w kwocie</w:t>
      </w:r>
      <w:r>
        <w:tab/>
      </w:r>
      <w:r w:rsidRPr="0052342E"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Default="00FD3433" w:rsidP="00A178A6">
      <w:pPr>
        <w:rPr>
          <w:b/>
          <w:bCs/>
        </w:rPr>
      </w:pPr>
    </w:p>
    <w:p w:rsidR="00FD3433" w:rsidRPr="00174038" w:rsidRDefault="00FD3433" w:rsidP="00A178A6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A178A6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Default="00FD3433" w:rsidP="00A178A6">
      <w:pPr>
        <w:pStyle w:val="BodyText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A178A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178A6">
        <w:t>15 01 04 Opakowania z metali w kwocie</w:t>
      </w:r>
      <w:r w:rsidRPr="00A178A6">
        <w:tab/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A178A6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A178A6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A178A6" w:rsidRDefault="00FD3433" w:rsidP="0052342E">
      <w:pPr>
        <w:autoSpaceDE w:val="0"/>
        <w:autoSpaceDN w:val="0"/>
        <w:adjustRightInd w:val="0"/>
        <w:jc w:val="both"/>
      </w:pPr>
    </w:p>
    <w:p w:rsidR="00FD3433" w:rsidRPr="00A178A6" w:rsidRDefault="00FD3433" w:rsidP="00A178A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178A6">
        <w:t>15 01 05 Opakowania wielomateriałowe w kwocie</w:t>
      </w:r>
      <w:r w:rsidRPr="00A178A6">
        <w:tab/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A178A6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A178A6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A178A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16 01 03 Zużyte opony w kwocie brutto:............................zł,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A178A6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Default="00FD3433" w:rsidP="00A178A6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01 01 Odpady betonu oraz gruz betonowy z rozbiórek i remontów w kwocie </w:t>
      </w:r>
    </w:p>
    <w:p w:rsidR="00FD3433" w:rsidRPr="00A178A6" w:rsidRDefault="00FD3433" w:rsidP="003E293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3E293F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3E293F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3E293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17 01 02 Gruz ceglany w kwocie</w:t>
      </w:r>
      <w:r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tab/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3E293F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Default="00FD3433" w:rsidP="003E293F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A178A6" w:rsidRDefault="00FD3433" w:rsidP="003E293F">
      <w:pPr>
        <w:pStyle w:val="BodyText"/>
        <w:suppressAutoHyphens w:val="0"/>
        <w:jc w:val="both"/>
        <w:rPr>
          <w:b/>
          <w:bCs/>
        </w:rPr>
      </w:pPr>
    </w:p>
    <w:p w:rsidR="00FD3433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01 03 Odpady innych materiałów ceramicznych i elementów wyposażenia w kwocie </w:t>
      </w:r>
    </w:p>
    <w:p w:rsidR="00FD3433" w:rsidRPr="00A178A6" w:rsidRDefault="00FD3433" w:rsidP="003E293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3E293F" w:rsidRDefault="00FD3433" w:rsidP="003E293F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Default="00FD3433" w:rsidP="003E293F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A178A6" w:rsidRDefault="00FD3433" w:rsidP="003E293F">
      <w:pPr>
        <w:pStyle w:val="BodyText"/>
        <w:suppressAutoHyphens w:val="0"/>
        <w:jc w:val="both"/>
        <w:rPr>
          <w:b/>
          <w:bCs/>
        </w:rPr>
      </w:pPr>
    </w:p>
    <w:p w:rsidR="00FD3433" w:rsidRPr="00A178A6" w:rsidRDefault="00FD3433" w:rsidP="003E293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01 80 Usunięte tynki, tapety, okleiny itp.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3E293F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3E293F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3E293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17 02 01 Odpady drewna, szkła i tworzyw sztucznych</w:t>
      </w:r>
      <w:r w:rsidRPr="0052342E">
        <w:rPr>
          <w:rFonts w:ascii="Verdana" w:hAnsi="Verdana" w:cs="Verdana"/>
          <w:sz w:val="20"/>
          <w:szCs w:val="20"/>
        </w:rPr>
        <w:tab/>
        <w:t xml:space="preserve">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3E293F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3E293F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Default="00FD3433" w:rsidP="003E293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3E293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17 02 02 Szkło w kwocie</w:t>
      </w:r>
      <w:r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tab/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3E293F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Default="00FD3433" w:rsidP="003E293F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A178A6" w:rsidRDefault="00FD3433" w:rsidP="003E293F">
      <w:pPr>
        <w:pStyle w:val="BodyText"/>
        <w:suppressAutoHyphens w:val="0"/>
        <w:jc w:val="both"/>
        <w:rPr>
          <w:b/>
          <w:bCs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17 02 03 Tworzywa sztuczne w kwocie</w:t>
      </w:r>
      <w:r>
        <w:rPr>
          <w:rFonts w:ascii="Verdana" w:hAnsi="Verdana" w:cs="Verdana"/>
          <w:sz w:val="20"/>
          <w:szCs w:val="20"/>
        </w:rPr>
        <w:tab/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Default="00FD3433" w:rsidP="00C85518">
      <w:pPr>
        <w:rPr>
          <w:b/>
          <w:bCs/>
        </w:rPr>
      </w:pPr>
    </w:p>
    <w:p w:rsidR="00FD3433" w:rsidRPr="00C70C32" w:rsidRDefault="00FD3433" w:rsidP="00C70C32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17 04 01 Miedź, brąz, mosiądz w kwocie</w:t>
      </w:r>
      <w:r>
        <w:rPr>
          <w:rFonts w:ascii="Verdana" w:hAnsi="Verdana" w:cs="Verdana"/>
          <w:sz w:val="20"/>
          <w:szCs w:val="20"/>
        </w:rPr>
        <w:tab/>
      </w:r>
      <w:r w:rsidRPr="0052342E"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04 02 Aluminium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tab/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04 05 Żelazo i stal w kwocie </w:t>
      </w:r>
      <w:r>
        <w:rPr>
          <w:rFonts w:ascii="Verdana" w:hAnsi="Verdana" w:cs="Verdana"/>
          <w:sz w:val="20"/>
          <w:szCs w:val="20"/>
        </w:rPr>
        <w:tab/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C70C32" w:rsidRDefault="00FD3433" w:rsidP="00C70C32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04 07 Mieszaniny metali w kwocie </w:t>
      </w:r>
      <w:r>
        <w:rPr>
          <w:rFonts w:ascii="Verdana" w:hAnsi="Verdana" w:cs="Verdana"/>
          <w:sz w:val="20"/>
          <w:szCs w:val="20"/>
        </w:rPr>
        <w:tab/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17 04 11 Kable inne niż wymienione w 17 04 10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C70C32" w:rsidRDefault="00FD3433" w:rsidP="00C70C3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20 01 01 Papier i tektura w kwocie</w:t>
      </w:r>
      <w:r>
        <w:rPr>
          <w:rFonts w:ascii="Verdana" w:hAnsi="Verdana" w:cs="Verdana"/>
          <w:sz w:val="20"/>
          <w:szCs w:val="20"/>
        </w:rPr>
        <w:tab/>
      </w:r>
      <w:r w:rsidRPr="0052342E"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20 01 02 Szkło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ab/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1 Mg odpadu o kodzie 20 01 08 Odpady kuchenne ulegające biodegradacji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20 01 10 Odzież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tab/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20 01 11 Tekstylia w kwocie</w:t>
      </w:r>
      <w:r>
        <w:rPr>
          <w:rFonts w:ascii="Verdana" w:hAnsi="Verdana" w:cs="Verdana"/>
          <w:sz w:val="20"/>
          <w:szCs w:val="20"/>
        </w:rPr>
        <w:tab/>
      </w:r>
      <w:r w:rsidRPr="0052342E"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>20 01 36 Zużyte urządzenia elektryczne i elektroniczne inne niż wymienione w 20 01 21, 20 01 23, 20 01 35 w kwocie</w:t>
      </w:r>
      <w:r>
        <w:rPr>
          <w:rFonts w:ascii="Verdana" w:hAnsi="Verdana" w:cs="Verdana"/>
          <w:sz w:val="20"/>
          <w:szCs w:val="20"/>
        </w:rPr>
        <w:tab/>
      </w:r>
      <w:r w:rsidRPr="0052342E">
        <w:rPr>
          <w:rFonts w:ascii="Verdana" w:hAnsi="Verdana" w:cs="Verdana"/>
          <w:sz w:val="20"/>
          <w:szCs w:val="20"/>
        </w:rPr>
        <w:t xml:space="preserve">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C8551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20 01 38 Drewno inne niż wymienione w 20 01 37;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20 01 39 Tworzywa sztuczne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tab/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20 01 40 Metale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 xml:space="preserve"> </w:t>
      </w:r>
      <w:r>
        <w:tab/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Pr="00A178A6" w:rsidRDefault="00FD3433" w:rsidP="00C855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52342E">
        <w:rPr>
          <w:rFonts w:ascii="Verdana" w:hAnsi="Verdana" w:cs="Verdana"/>
          <w:sz w:val="20"/>
          <w:szCs w:val="20"/>
        </w:rPr>
        <w:t xml:space="preserve">20 03 07 Odpady wielkogabarytowe w kwocie </w:t>
      </w:r>
      <w:r w:rsidRPr="00A178A6">
        <w:rPr>
          <w:b/>
          <w:bCs/>
        </w:rPr>
        <w:t>netto</w:t>
      </w:r>
      <w:r>
        <w:t>.....................</w:t>
      </w:r>
      <w:r w:rsidRPr="0052342E">
        <w:t>zł</w:t>
      </w:r>
      <w:r>
        <w:tab/>
        <w:t xml:space="preserve"> </w:t>
      </w:r>
      <w:r>
        <w:br/>
      </w:r>
      <w:r w:rsidRPr="00174038">
        <w:t>(sł</w:t>
      </w:r>
      <w:r>
        <w:t>ownie złotych</w:t>
      </w:r>
      <w:r w:rsidRPr="00174038">
        <w:t>..................................</w:t>
      </w:r>
      <w:r>
        <w:t>..............................</w:t>
      </w:r>
      <w:r w:rsidRPr="00174038">
        <w:t>.........................</w:t>
      </w:r>
      <w:r>
        <w:t>...................</w:t>
      </w:r>
      <w:r w:rsidRPr="00174038">
        <w:t>.)</w:t>
      </w:r>
    </w:p>
    <w:p w:rsidR="00FD3433" w:rsidRPr="00174038" w:rsidRDefault="00FD3433" w:rsidP="00C85518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FD3433" w:rsidRPr="00A178A6" w:rsidRDefault="00FD3433" w:rsidP="00C85518">
      <w:pPr>
        <w:pStyle w:val="BodyText"/>
        <w:suppressAutoHyphens w:val="0"/>
        <w:jc w:val="both"/>
        <w:rPr>
          <w:b/>
          <w:bCs/>
        </w:rPr>
      </w:pPr>
      <w:r w:rsidRPr="00A178A6">
        <w:rPr>
          <w:b/>
          <w:bCs/>
        </w:rPr>
        <w:t xml:space="preserve">brutto: </w:t>
      </w:r>
      <w:r w:rsidRPr="00A178A6">
        <w:t xml:space="preserve">……………………. zł </w:t>
      </w:r>
      <w:r w:rsidRPr="00A178A6">
        <w:rPr>
          <w:b/>
          <w:bCs/>
        </w:rPr>
        <w:t xml:space="preserve">, </w:t>
      </w:r>
    </w:p>
    <w:p w:rsidR="00FD3433" w:rsidRPr="0052342E" w:rsidRDefault="00FD3433" w:rsidP="0052342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D3433" w:rsidRDefault="00FD3433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D3433" w:rsidRDefault="00FD3433" w:rsidP="00FA7E6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74822">
        <w:rPr>
          <w:b/>
          <w:bCs/>
          <w:sz w:val="28"/>
          <w:szCs w:val="28"/>
        </w:rPr>
        <w:t>2. Czas realizacji zamówienia:</w:t>
      </w:r>
    </w:p>
    <w:p w:rsidR="00FD3433" w:rsidRPr="0042028B" w:rsidRDefault="00FD3433" w:rsidP="00FA7E69">
      <w:pPr>
        <w:autoSpaceDE w:val="0"/>
        <w:autoSpaceDN w:val="0"/>
        <w:adjustRightInd w:val="0"/>
        <w:rPr>
          <w:b/>
          <w:bCs/>
        </w:rPr>
      </w:pPr>
    </w:p>
    <w:p w:rsidR="00FD3433" w:rsidRPr="0042028B" w:rsidRDefault="00FD3433" w:rsidP="0042028B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 w:rsidRPr="0042028B">
        <w:t>od dnia podpisania umowy 3 tygodnie</w:t>
      </w:r>
      <w:r>
        <w:t xml:space="preserve"> </w:t>
      </w:r>
    </w:p>
    <w:p w:rsidR="00FD3433" w:rsidRPr="0042028B" w:rsidRDefault="00FD3433" w:rsidP="0042028B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 w:rsidRPr="0042028B">
        <w:t>od dnia podpisania umowy 4 tygodnie</w:t>
      </w:r>
      <w:r>
        <w:t xml:space="preserve"> </w:t>
      </w:r>
      <w:r w:rsidRPr="0042028B">
        <w:t xml:space="preserve"> </w:t>
      </w:r>
    </w:p>
    <w:p w:rsidR="00FD3433" w:rsidRPr="0042028B" w:rsidRDefault="00FD3433" w:rsidP="0042028B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 w:rsidRPr="0042028B">
        <w:t>od dnia podpisania umowy 5 tygodni</w:t>
      </w:r>
    </w:p>
    <w:p w:rsidR="00FD3433" w:rsidRDefault="00FD3433" w:rsidP="0042028B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 w:rsidRPr="0042028B">
        <w:t xml:space="preserve">od dnia podpisania umowy 6 tygodni i więcej </w:t>
      </w:r>
    </w:p>
    <w:p w:rsidR="00FD3433" w:rsidRDefault="00FD3433" w:rsidP="0042028B">
      <w:pPr>
        <w:tabs>
          <w:tab w:val="left" w:pos="360"/>
        </w:tabs>
        <w:spacing w:line="276" w:lineRule="auto"/>
        <w:ind w:left="360"/>
        <w:jc w:val="both"/>
      </w:pPr>
    </w:p>
    <w:p w:rsidR="00FD3433" w:rsidRPr="00387A38" w:rsidRDefault="00FD3433" w:rsidP="0042028B">
      <w:pPr>
        <w:tabs>
          <w:tab w:val="left" w:pos="360"/>
        </w:tabs>
        <w:spacing w:line="276" w:lineRule="auto"/>
        <w:ind w:left="360"/>
        <w:jc w:val="both"/>
      </w:pPr>
      <w:r w:rsidRPr="00387A38">
        <w:t>* właściwe podkreślić, brak zaznaczenia spowoduje, ze oferta nie otrzyma punktacji.</w:t>
      </w:r>
    </w:p>
    <w:p w:rsidR="00FD3433" w:rsidRDefault="00FD3433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D3433" w:rsidRDefault="00FD3433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D3433" w:rsidRDefault="00FD3433" w:rsidP="00FA7E69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9A7ED1">
        <w:rPr>
          <w:rFonts w:ascii="Verdana" w:hAnsi="Verdana" w:cs="Verdana"/>
          <w:b/>
          <w:bCs/>
          <w:sz w:val="20"/>
          <w:szCs w:val="20"/>
        </w:rPr>
        <w:t>Cena zawiera wszystkie koszty wynikające  z zakresu przedmiotu zamówienia.</w:t>
      </w:r>
    </w:p>
    <w:p w:rsidR="00FD3433" w:rsidRPr="009A7ED1" w:rsidRDefault="00FD3433" w:rsidP="00FA7E69">
      <w:pPr>
        <w:numPr>
          <w:ilvl w:val="0"/>
          <w:numId w:val="2"/>
        </w:numPr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Oświadczamy, że zdobyliśmy konieczne informacje do przygotowania oferty.</w:t>
      </w:r>
    </w:p>
    <w:p w:rsidR="00FD3433" w:rsidRPr="009A7ED1" w:rsidRDefault="00FD3433" w:rsidP="00FA7E69">
      <w:pPr>
        <w:numPr>
          <w:ilvl w:val="0"/>
          <w:numId w:val="2"/>
        </w:numPr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Oświadczamy, że uważamy się za związanych niniejszą ofertą na okres 14 dni.</w:t>
      </w:r>
    </w:p>
    <w:p w:rsidR="00FD3433" w:rsidRPr="00007595" w:rsidRDefault="00FD3433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Oświadczam, że zamieszczony na stronie internetowej wraz z Zapytaniem ofertowym projekt umowy został przeze mnie zaakceptowany i zobowiązuję się w przypadku wyboru mojej oferty do zawarcia umowy w wyznaczonym przez Zamawiającego terminie.</w:t>
      </w:r>
    </w:p>
    <w:p w:rsidR="00FD3433" w:rsidRPr="00D6451C" w:rsidRDefault="00FD3433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D6451C">
        <w:rPr>
          <w:rFonts w:ascii="Verdana" w:hAnsi="Verdana" w:cs="Verdana"/>
          <w:sz w:val="20"/>
          <w:szCs w:val="20"/>
        </w:rPr>
        <w:t xml:space="preserve">Przedmiot zamówienia zamierzamy wykonać sami /zamierzamy zlecić </w:t>
      </w:r>
      <w:r>
        <w:rPr>
          <w:rFonts w:ascii="Verdana" w:hAnsi="Verdana" w:cs="Verdana"/>
          <w:sz w:val="20"/>
          <w:szCs w:val="20"/>
        </w:rPr>
        <w:br/>
      </w:r>
      <w:r w:rsidRPr="00D6451C">
        <w:rPr>
          <w:rFonts w:ascii="Verdana" w:hAnsi="Verdana" w:cs="Verdana"/>
          <w:sz w:val="20"/>
          <w:szCs w:val="20"/>
        </w:rPr>
        <w:t>podwykonawcom</w:t>
      </w:r>
      <w:r w:rsidRPr="00D6451C">
        <w:rPr>
          <w:rFonts w:ascii="Verdana" w:hAnsi="Verdana" w:cs="Verdana"/>
          <w:sz w:val="20"/>
          <w:szCs w:val="20"/>
          <w:vertAlign w:val="superscript"/>
        </w:rPr>
        <w:t>*</w:t>
      </w:r>
      <w:r w:rsidRPr="00D6451C">
        <w:rPr>
          <w:rFonts w:ascii="Verdana" w:hAnsi="Verdana" w:cs="Verdana"/>
          <w:sz w:val="20"/>
          <w:szCs w:val="20"/>
        </w:rPr>
        <w:t xml:space="preserve"> w części ……………………………………………………………………...</w:t>
      </w:r>
    </w:p>
    <w:p w:rsidR="00FD3433" w:rsidRPr="009A7ED1" w:rsidRDefault="00FD3433" w:rsidP="00FA7E69">
      <w:pPr>
        <w:ind w:left="360"/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* - niepotrzebne skreślić</w:t>
      </w:r>
    </w:p>
    <w:p w:rsidR="00FD3433" w:rsidRPr="00FA7E69" w:rsidRDefault="00FD3433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 xml:space="preserve">Zobowiązujemy się, w przypadku wyboru naszej oferty, do zawarcia umowy na </w:t>
      </w:r>
      <w:r w:rsidRPr="00FA7E69">
        <w:rPr>
          <w:rFonts w:ascii="Verdana" w:hAnsi="Verdana" w:cs="Verdana"/>
          <w:sz w:val="20"/>
          <w:szCs w:val="20"/>
        </w:rPr>
        <w:t xml:space="preserve">ustalonych warunkach w miejscu i terminie wyznaczonym przez Zamawiającego. </w:t>
      </w:r>
    </w:p>
    <w:p w:rsidR="00FD3433" w:rsidRPr="00FA7E69" w:rsidRDefault="00FD3433" w:rsidP="00FA7E69">
      <w:pPr>
        <w:numPr>
          <w:ilvl w:val="0"/>
          <w:numId w:val="2"/>
        </w:numPr>
        <w:suppressAutoHyphens w:val="0"/>
        <w:jc w:val="both"/>
        <w:rPr>
          <w:rFonts w:ascii="Verdana" w:hAnsi="Verdana" w:cs="Verdana"/>
          <w:sz w:val="20"/>
          <w:szCs w:val="20"/>
        </w:rPr>
      </w:pPr>
      <w:r w:rsidRPr="00FA7E69">
        <w:rPr>
          <w:rFonts w:ascii="Verdana" w:hAnsi="Verdana" w:cs="Verdan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FD3433" w:rsidRPr="00FA7E69" w:rsidRDefault="00FD3433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FA7E69">
        <w:rPr>
          <w:rFonts w:ascii="Verdana" w:hAnsi="Verdana" w:cs="Verdana"/>
          <w:sz w:val="20"/>
          <w:szCs w:val="20"/>
        </w:rPr>
        <w:t xml:space="preserve">Oświadczam, że zgodnie z art. 13 ust 1 i 2 rozporządzenia Parlamentu Europejskiego </w:t>
      </w:r>
      <w:r>
        <w:rPr>
          <w:rFonts w:ascii="Verdana" w:hAnsi="Verdana" w:cs="Verdana"/>
          <w:sz w:val="20"/>
          <w:szCs w:val="20"/>
        </w:rPr>
        <w:br/>
      </w:r>
      <w:r w:rsidRPr="00FA7E69">
        <w:rPr>
          <w:rFonts w:ascii="Verdana" w:hAnsi="Verdana" w:cs="Verdana"/>
          <w:sz w:val="20"/>
          <w:szCs w:val="20"/>
        </w:rPr>
        <w:t xml:space="preserve">i Rady (UE) 2016/679 z dnia 27 kwietnia 2016 r. w sprawie ochrony osób fizycznych </w:t>
      </w:r>
      <w:r>
        <w:rPr>
          <w:rFonts w:ascii="Verdana" w:hAnsi="Verdana" w:cs="Verdana"/>
          <w:sz w:val="20"/>
          <w:szCs w:val="20"/>
        </w:rPr>
        <w:br/>
      </w:r>
      <w:r w:rsidRPr="00FA7E69">
        <w:rPr>
          <w:rFonts w:ascii="Verdana" w:hAnsi="Verdana" w:cs="Verdana"/>
          <w:sz w:val="20"/>
          <w:szCs w:val="20"/>
        </w:rPr>
        <w:t xml:space="preserve">w związku z przetwarzaniem danych osobowych i w sprawie swobodnego przepływu takich danych oraz uchylenia dyrektywy 95/46/WE (Dz. Urz. UE L 119 z 2016 r.) zapoznałem/zapoznałam [1] się z treścią klauzuli informacyjnej, w tym  z informacją </w:t>
      </w:r>
      <w:r>
        <w:rPr>
          <w:rFonts w:ascii="Verdana" w:hAnsi="Verdana" w:cs="Verdana"/>
          <w:sz w:val="20"/>
          <w:szCs w:val="20"/>
        </w:rPr>
        <w:br/>
      </w:r>
      <w:r w:rsidRPr="00FA7E69">
        <w:rPr>
          <w:rFonts w:ascii="Verdana" w:hAnsi="Verdana" w:cs="Verdana"/>
          <w:sz w:val="20"/>
          <w:szCs w:val="20"/>
        </w:rPr>
        <w:t>o  przysługujących mi prawach związanych  z przetwarzaniem moich danych osobowych - wskazaną w pkt. 10 zapytania ofertowego.</w:t>
      </w:r>
    </w:p>
    <w:p w:rsidR="00FD3433" w:rsidRPr="00FA7E69" w:rsidRDefault="00FD3433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FA7E69">
        <w:rPr>
          <w:rFonts w:ascii="Verdana" w:hAnsi="Verdana" w:cs="Verdana"/>
          <w:sz w:val="20"/>
          <w:szCs w:val="20"/>
        </w:rPr>
        <w:t xml:space="preserve">Korespondencję w sprawie przedmiotowego zamówienia prosimy kierować na adres: </w:t>
      </w:r>
      <w:r w:rsidRPr="00FA7E69">
        <w:rPr>
          <w:rFonts w:ascii="Verdana" w:hAnsi="Verdana" w:cs="Verdana"/>
          <w:sz w:val="20"/>
          <w:szCs w:val="20"/>
        </w:rPr>
        <w:br/>
      </w:r>
    </w:p>
    <w:p w:rsidR="00FD3433" w:rsidRDefault="00FD3433" w:rsidP="00FA7E69">
      <w:pPr>
        <w:ind w:left="360"/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………………………………………………….tel….………</w:t>
      </w:r>
      <w:r>
        <w:rPr>
          <w:rFonts w:ascii="Verdana" w:hAnsi="Verdana" w:cs="Verdana"/>
          <w:sz w:val="20"/>
          <w:szCs w:val="20"/>
        </w:rPr>
        <w:t>........</w:t>
      </w:r>
      <w:r w:rsidRPr="009A7ED1">
        <w:rPr>
          <w:rFonts w:ascii="Verdana" w:hAnsi="Verdana" w:cs="Verdana"/>
          <w:sz w:val="20"/>
          <w:szCs w:val="20"/>
        </w:rPr>
        <w:t>………faks……</w:t>
      </w:r>
      <w:r>
        <w:rPr>
          <w:rFonts w:ascii="Verdana" w:hAnsi="Verdana" w:cs="Verdana"/>
          <w:sz w:val="20"/>
          <w:szCs w:val="20"/>
        </w:rPr>
        <w:t>.............</w:t>
      </w:r>
      <w:r w:rsidRPr="009A7ED1">
        <w:rPr>
          <w:rFonts w:ascii="Verdana" w:hAnsi="Verdana" w:cs="Verdana"/>
          <w:sz w:val="20"/>
          <w:szCs w:val="20"/>
        </w:rPr>
        <w:t>……………</w:t>
      </w:r>
    </w:p>
    <w:p w:rsidR="00FD3433" w:rsidRDefault="00FD3433" w:rsidP="00FA7E69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FD3433" w:rsidRPr="009A7ED1" w:rsidRDefault="00FD3433" w:rsidP="00FA7E69">
      <w:pPr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e’mail............................................</w:t>
      </w:r>
    </w:p>
    <w:p w:rsidR="00FD3433" w:rsidRPr="009A7ED1" w:rsidRDefault="00FD3433" w:rsidP="00FA7E69">
      <w:pPr>
        <w:numPr>
          <w:ilvl w:val="0"/>
          <w:numId w:val="2"/>
        </w:numPr>
        <w:rPr>
          <w:rFonts w:ascii="Verdana" w:hAnsi="Verdana" w:cs="Verdana"/>
          <w:b/>
          <w:bCs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Inne ustalenia : .......................................................................................................................</w:t>
      </w:r>
      <w:r w:rsidRPr="009A7ED1">
        <w:rPr>
          <w:rFonts w:ascii="Verdana" w:hAnsi="Verdana" w:cs="Verdana"/>
          <w:sz w:val="20"/>
          <w:szCs w:val="20"/>
        </w:rPr>
        <w:br/>
        <w:t>.................................................................................................................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......</w:t>
      </w:r>
      <w:r w:rsidRPr="009A7ED1">
        <w:rPr>
          <w:rFonts w:ascii="Verdana" w:hAnsi="Verdana" w:cs="Verdana"/>
          <w:sz w:val="20"/>
          <w:szCs w:val="20"/>
        </w:rPr>
        <w:br/>
      </w:r>
    </w:p>
    <w:p w:rsidR="00FD3433" w:rsidRPr="009A7ED1" w:rsidRDefault="00FD3433" w:rsidP="00FA7E69">
      <w:pPr>
        <w:ind w:left="4692" w:firstLine="708"/>
        <w:jc w:val="center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Podpisano</w:t>
      </w:r>
    </w:p>
    <w:p w:rsidR="00FD3433" w:rsidRDefault="00FD3433" w:rsidP="00FA7E69">
      <w:pPr>
        <w:ind w:left="5400"/>
        <w:jc w:val="center"/>
        <w:rPr>
          <w:rFonts w:ascii="Verdana" w:hAnsi="Verdana" w:cs="Verdana"/>
          <w:sz w:val="20"/>
          <w:szCs w:val="20"/>
        </w:rPr>
      </w:pPr>
    </w:p>
    <w:p w:rsidR="00FD3433" w:rsidRDefault="00FD3433" w:rsidP="00FA7E69">
      <w:pPr>
        <w:ind w:left="5400"/>
        <w:jc w:val="center"/>
        <w:rPr>
          <w:rFonts w:ascii="Verdana" w:hAnsi="Verdana" w:cs="Verdana"/>
          <w:sz w:val="20"/>
          <w:szCs w:val="20"/>
        </w:rPr>
      </w:pPr>
    </w:p>
    <w:p w:rsidR="00FD3433" w:rsidRPr="009A7ED1" w:rsidRDefault="00FD3433" w:rsidP="00FA7E69">
      <w:pPr>
        <w:ind w:left="5400"/>
        <w:jc w:val="center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.................................................</w:t>
      </w:r>
    </w:p>
    <w:p w:rsidR="00FD3433" w:rsidRPr="00081151" w:rsidRDefault="00FD3433" w:rsidP="00FA7E69">
      <w:pPr>
        <w:tabs>
          <w:tab w:val="left" w:pos="10800"/>
        </w:tabs>
        <w:ind w:left="5387"/>
        <w:rPr>
          <w:rFonts w:ascii="Verdana" w:hAnsi="Verdana" w:cs="Verdana"/>
          <w:i/>
          <w:iCs/>
          <w:sz w:val="16"/>
          <w:szCs w:val="16"/>
        </w:rPr>
      </w:pPr>
      <w:r w:rsidRPr="00081151">
        <w:rPr>
          <w:rFonts w:ascii="Verdana" w:hAnsi="Verdana" w:cs="Verdana"/>
          <w:i/>
          <w:iCs/>
          <w:sz w:val="16"/>
          <w:szCs w:val="16"/>
        </w:rPr>
        <w:t>(upoważniony przedstawiciel wykonawcy)</w:t>
      </w:r>
    </w:p>
    <w:p w:rsidR="00FD3433" w:rsidRPr="009A7ED1" w:rsidRDefault="00FD3433" w:rsidP="00FA7E69">
      <w:pPr>
        <w:tabs>
          <w:tab w:val="left" w:pos="1080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dnia, ...............</w:t>
      </w:r>
      <w:r>
        <w:rPr>
          <w:rFonts w:ascii="Verdana" w:hAnsi="Verdana" w:cs="Verdana"/>
          <w:sz w:val="20"/>
          <w:szCs w:val="20"/>
        </w:rPr>
        <w:t xml:space="preserve">...............                                               </w:t>
      </w:r>
    </w:p>
    <w:sectPr w:rsidR="00FD3433" w:rsidRPr="009A7ED1" w:rsidSect="004E63CD">
      <w:footnotePr>
        <w:pos w:val="beneathText"/>
      </w:footnotePr>
      <w:pgSz w:w="11905" w:h="16837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>
    <w:nsid w:val="2E8567D2"/>
    <w:multiLevelType w:val="hybridMultilevel"/>
    <w:tmpl w:val="4FF25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62B81"/>
    <w:multiLevelType w:val="hybridMultilevel"/>
    <w:tmpl w:val="806E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E2B"/>
    <w:rsid w:val="00007595"/>
    <w:rsid w:val="00081151"/>
    <w:rsid w:val="00086195"/>
    <w:rsid w:val="001030DE"/>
    <w:rsid w:val="00132AEC"/>
    <w:rsid w:val="00147D83"/>
    <w:rsid w:val="00174038"/>
    <w:rsid w:val="001D1CD4"/>
    <w:rsid w:val="001E3FDB"/>
    <w:rsid w:val="001F3909"/>
    <w:rsid w:val="001F4B67"/>
    <w:rsid w:val="00222E4E"/>
    <w:rsid w:val="002969FF"/>
    <w:rsid w:val="002D1760"/>
    <w:rsid w:val="002F2B59"/>
    <w:rsid w:val="003416CE"/>
    <w:rsid w:val="00351F35"/>
    <w:rsid w:val="00365547"/>
    <w:rsid w:val="00387A38"/>
    <w:rsid w:val="003E293F"/>
    <w:rsid w:val="00406ED1"/>
    <w:rsid w:val="0042028B"/>
    <w:rsid w:val="004377E7"/>
    <w:rsid w:val="00471A74"/>
    <w:rsid w:val="004973A1"/>
    <w:rsid w:val="004D6C5B"/>
    <w:rsid w:val="004E63CD"/>
    <w:rsid w:val="004F1035"/>
    <w:rsid w:val="0052342E"/>
    <w:rsid w:val="00560302"/>
    <w:rsid w:val="005D2653"/>
    <w:rsid w:val="005F6275"/>
    <w:rsid w:val="00621CB4"/>
    <w:rsid w:val="00645454"/>
    <w:rsid w:val="006C256F"/>
    <w:rsid w:val="00725570"/>
    <w:rsid w:val="00751DB1"/>
    <w:rsid w:val="00765C0B"/>
    <w:rsid w:val="0076711D"/>
    <w:rsid w:val="00771835"/>
    <w:rsid w:val="007C4324"/>
    <w:rsid w:val="007E65B3"/>
    <w:rsid w:val="00806344"/>
    <w:rsid w:val="00807194"/>
    <w:rsid w:val="00874822"/>
    <w:rsid w:val="00897EAF"/>
    <w:rsid w:val="008A1BC7"/>
    <w:rsid w:val="008E7483"/>
    <w:rsid w:val="00995B84"/>
    <w:rsid w:val="009A1DEF"/>
    <w:rsid w:val="009A7ED1"/>
    <w:rsid w:val="009C1F7F"/>
    <w:rsid w:val="00A010FE"/>
    <w:rsid w:val="00A178A6"/>
    <w:rsid w:val="00A44236"/>
    <w:rsid w:val="00A5585D"/>
    <w:rsid w:val="00A65BAA"/>
    <w:rsid w:val="00AF4FEE"/>
    <w:rsid w:val="00B145F1"/>
    <w:rsid w:val="00B54F31"/>
    <w:rsid w:val="00B8122A"/>
    <w:rsid w:val="00BC34D1"/>
    <w:rsid w:val="00BF3049"/>
    <w:rsid w:val="00BF684B"/>
    <w:rsid w:val="00C12356"/>
    <w:rsid w:val="00C166C4"/>
    <w:rsid w:val="00C653D2"/>
    <w:rsid w:val="00C70C32"/>
    <w:rsid w:val="00C85518"/>
    <w:rsid w:val="00CF6C39"/>
    <w:rsid w:val="00D2679B"/>
    <w:rsid w:val="00D27F18"/>
    <w:rsid w:val="00D60422"/>
    <w:rsid w:val="00D6451C"/>
    <w:rsid w:val="00DE7613"/>
    <w:rsid w:val="00DF1455"/>
    <w:rsid w:val="00E14264"/>
    <w:rsid w:val="00E6102F"/>
    <w:rsid w:val="00E756B7"/>
    <w:rsid w:val="00E77669"/>
    <w:rsid w:val="00EB790C"/>
    <w:rsid w:val="00F2772C"/>
    <w:rsid w:val="00F301DF"/>
    <w:rsid w:val="00F3799E"/>
    <w:rsid w:val="00F573FE"/>
    <w:rsid w:val="00F74DF5"/>
    <w:rsid w:val="00F90FEC"/>
    <w:rsid w:val="00FA7E69"/>
    <w:rsid w:val="00FC0884"/>
    <w:rsid w:val="00FD343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4E2B"/>
    <w:pPr>
      <w:keepNext/>
      <w:tabs>
        <w:tab w:val="num" w:pos="576"/>
      </w:tabs>
      <w:ind w:left="576" w:hanging="576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8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4E2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1835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FE4E2B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4E2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E4E2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E4E2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FE4E2B"/>
    <w:pPr>
      <w:ind w:left="42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4E2B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4E2B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4E2B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267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835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5</Pages>
  <Words>1816</Words>
  <Characters>10902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GKŚ-I</dc:title>
  <dc:subject/>
  <dc:creator>P. Długoń</dc:creator>
  <cp:keywords/>
  <dc:description/>
  <cp:lastModifiedBy>I.Nikodem</cp:lastModifiedBy>
  <cp:revision>9</cp:revision>
  <cp:lastPrinted>2021-09-02T09:09:00Z</cp:lastPrinted>
  <dcterms:created xsi:type="dcterms:W3CDTF">2021-07-16T09:43:00Z</dcterms:created>
  <dcterms:modified xsi:type="dcterms:W3CDTF">2021-10-14T10:02:00Z</dcterms:modified>
</cp:coreProperties>
</file>