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A8EA" w14:textId="77777777" w:rsidR="00F10B8F" w:rsidRDefault="00F10B8F" w:rsidP="00485BFD">
      <w:pPr>
        <w:ind w:left="360"/>
      </w:pPr>
    </w:p>
    <w:p w14:paraId="091DEE0E" w14:textId="77777777" w:rsidR="00485BFD" w:rsidRDefault="00485BFD" w:rsidP="00485BFD">
      <w:pPr>
        <w:ind w:left="360"/>
      </w:pPr>
    </w:p>
    <w:p w14:paraId="5C4248C8" w14:textId="77777777" w:rsidR="00485BFD" w:rsidRDefault="00485BFD" w:rsidP="00485BFD">
      <w:pPr>
        <w:ind w:left="360"/>
      </w:pPr>
    </w:p>
    <w:p w14:paraId="75EEF53F" w14:textId="5980968E" w:rsidR="00485BFD" w:rsidRDefault="003E7FC8" w:rsidP="00485BFD">
      <w:r>
        <w:rPr>
          <w:rFonts w:ascii="Times New Roman" w:hAnsi="Times New Roman"/>
          <w:sz w:val="24"/>
          <w:szCs w:val="24"/>
        </w:rPr>
        <w:t>GG-IV.6845.</w:t>
      </w:r>
      <w:r w:rsidR="00CC2C40">
        <w:rPr>
          <w:rFonts w:ascii="Times New Roman" w:hAnsi="Times New Roman"/>
          <w:sz w:val="24"/>
          <w:szCs w:val="24"/>
        </w:rPr>
        <w:t>4</w:t>
      </w:r>
      <w:r w:rsidR="00CC2A9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</w:t>
      </w:r>
      <w:r w:rsidR="00A76179">
        <w:rPr>
          <w:rFonts w:ascii="Times New Roman" w:hAnsi="Times New Roman"/>
          <w:sz w:val="24"/>
          <w:szCs w:val="24"/>
        </w:rPr>
        <w:t>1</w:t>
      </w:r>
      <w:r w:rsidR="00485BFD" w:rsidRPr="00485BF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7617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Tarnobrzeg, dnia  </w:t>
      </w:r>
      <w:r w:rsidR="00A6696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CC2C40">
        <w:rPr>
          <w:rFonts w:ascii="Times New Roman" w:hAnsi="Times New Roman"/>
          <w:sz w:val="24"/>
          <w:szCs w:val="24"/>
        </w:rPr>
        <w:t>kwietnia</w:t>
      </w:r>
      <w:r w:rsidR="006336C6">
        <w:rPr>
          <w:rFonts w:ascii="Times New Roman" w:hAnsi="Times New Roman"/>
          <w:sz w:val="24"/>
          <w:szCs w:val="24"/>
        </w:rPr>
        <w:t xml:space="preserve"> </w:t>
      </w:r>
      <w:r w:rsidR="00485BFD" w:rsidRPr="00485BF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CC2C40">
        <w:rPr>
          <w:rFonts w:ascii="Times New Roman" w:hAnsi="Times New Roman"/>
          <w:sz w:val="24"/>
          <w:szCs w:val="24"/>
        </w:rPr>
        <w:t>1</w:t>
      </w:r>
      <w:r w:rsidR="00485BFD">
        <w:t xml:space="preserve"> r. </w:t>
      </w:r>
    </w:p>
    <w:p w14:paraId="6B4374DC" w14:textId="77777777" w:rsidR="00485BFD" w:rsidRDefault="00485BFD" w:rsidP="00485BFD"/>
    <w:p w14:paraId="15E7093F" w14:textId="77777777" w:rsidR="00485BFD" w:rsidRPr="00485BFD" w:rsidRDefault="00485BFD" w:rsidP="00485BFD">
      <w:pPr>
        <w:rPr>
          <w:rFonts w:ascii="Times New Roman" w:hAnsi="Times New Roman"/>
        </w:rPr>
      </w:pPr>
    </w:p>
    <w:p w14:paraId="5B5A69F6" w14:textId="77777777" w:rsidR="00485BFD" w:rsidRPr="00485BFD" w:rsidRDefault="00485BFD" w:rsidP="00485BFD">
      <w:pPr>
        <w:rPr>
          <w:rFonts w:ascii="Times New Roman" w:hAnsi="Times New Roman"/>
          <w:b/>
        </w:rPr>
      </w:pPr>
      <w:r w:rsidRPr="00485BFD">
        <w:rPr>
          <w:rFonts w:ascii="Times New Roman" w:hAnsi="Times New Roman"/>
          <w:b/>
        </w:rPr>
        <w:t xml:space="preserve">                                                                I N F O R M A C J A </w:t>
      </w:r>
    </w:p>
    <w:p w14:paraId="369FE56C" w14:textId="77777777" w:rsidR="00485BFD" w:rsidRDefault="00485BFD" w:rsidP="00485BFD">
      <w:pPr>
        <w:rPr>
          <w:b/>
        </w:rPr>
      </w:pPr>
    </w:p>
    <w:p w14:paraId="2F313F05" w14:textId="5FDE22A3" w:rsidR="00485BFD" w:rsidRDefault="00485BFD" w:rsidP="00066F21">
      <w:pPr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 w:rsidRPr="00485BFD">
        <w:rPr>
          <w:rFonts w:ascii="Times New Roman" w:hAnsi="Times New Roman"/>
          <w:sz w:val="24"/>
          <w:szCs w:val="24"/>
        </w:rPr>
        <w:t xml:space="preserve">Prezydent  Miasta Tarnobrzega informuje o zamieszczeniu na stronie internetowej Urzędu Miasta Tarnobrzega </w:t>
      </w:r>
      <w:r w:rsidR="008A4656" w:rsidRPr="00100D8A">
        <w:rPr>
          <w:rFonts w:ascii="Times New Roman" w:hAnsi="Times New Roman"/>
          <w:sz w:val="24"/>
          <w:szCs w:val="24"/>
          <w:u w:val="single"/>
        </w:rPr>
        <w:t>www.tarnobrzeg.eobip.pl</w:t>
      </w:r>
      <w:r w:rsidR="006336C6">
        <w:t xml:space="preserve"> </w:t>
      </w:r>
      <w:r w:rsidRPr="00485BFD">
        <w:rPr>
          <w:rFonts w:ascii="Times New Roman" w:hAnsi="Times New Roman"/>
          <w:sz w:val="24"/>
          <w:szCs w:val="24"/>
        </w:rPr>
        <w:t>na okres 21 dni tj. od dnia</w:t>
      </w:r>
      <w:r w:rsidR="006336C6">
        <w:rPr>
          <w:rFonts w:ascii="Times New Roman" w:hAnsi="Times New Roman"/>
          <w:sz w:val="24"/>
          <w:szCs w:val="24"/>
        </w:rPr>
        <w:t xml:space="preserve"> </w:t>
      </w:r>
      <w:r w:rsidR="00604429">
        <w:rPr>
          <w:rFonts w:ascii="Times New Roman" w:hAnsi="Times New Roman"/>
          <w:sz w:val="24"/>
          <w:szCs w:val="24"/>
        </w:rPr>
        <w:br/>
      </w:r>
      <w:r w:rsidR="00A66963">
        <w:rPr>
          <w:rFonts w:ascii="Times New Roman" w:hAnsi="Times New Roman"/>
          <w:sz w:val="24"/>
          <w:szCs w:val="24"/>
        </w:rPr>
        <w:t>20</w:t>
      </w:r>
      <w:r w:rsidR="00D61CF3">
        <w:rPr>
          <w:rFonts w:ascii="Times New Roman" w:hAnsi="Times New Roman"/>
          <w:sz w:val="24"/>
          <w:szCs w:val="24"/>
        </w:rPr>
        <w:t xml:space="preserve"> kwietnia </w:t>
      </w:r>
      <w:r w:rsidR="003E7FC8">
        <w:rPr>
          <w:rFonts w:ascii="Times New Roman" w:hAnsi="Times New Roman"/>
          <w:sz w:val="24"/>
          <w:szCs w:val="24"/>
        </w:rPr>
        <w:t>202</w:t>
      </w:r>
      <w:r w:rsidR="00A76179">
        <w:rPr>
          <w:rFonts w:ascii="Times New Roman" w:hAnsi="Times New Roman"/>
          <w:sz w:val="24"/>
          <w:szCs w:val="24"/>
        </w:rPr>
        <w:t>1</w:t>
      </w:r>
      <w:r w:rsidR="00B445FC">
        <w:rPr>
          <w:rFonts w:ascii="Times New Roman" w:hAnsi="Times New Roman"/>
          <w:sz w:val="24"/>
          <w:szCs w:val="24"/>
        </w:rPr>
        <w:t xml:space="preserve"> r. </w:t>
      </w:r>
      <w:r w:rsidR="003E7FC8">
        <w:rPr>
          <w:rFonts w:ascii="Times New Roman" w:hAnsi="Times New Roman"/>
          <w:sz w:val="24"/>
          <w:szCs w:val="24"/>
        </w:rPr>
        <w:t xml:space="preserve">do dnia </w:t>
      </w:r>
      <w:r w:rsidR="00D61CF3">
        <w:rPr>
          <w:rFonts w:ascii="Times New Roman" w:hAnsi="Times New Roman"/>
          <w:sz w:val="24"/>
          <w:szCs w:val="24"/>
        </w:rPr>
        <w:t xml:space="preserve"> </w:t>
      </w:r>
      <w:r w:rsidR="00A66963">
        <w:rPr>
          <w:rFonts w:ascii="Times New Roman" w:hAnsi="Times New Roman"/>
          <w:sz w:val="24"/>
          <w:szCs w:val="24"/>
        </w:rPr>
        <w:t>11</w:t>
      </w:r>
      <w:r w:rsidR="00D61CF3">
        <w:rPr>
          <w:rFonts w:ascii="Times New Roman" w:hAnsi="Times New Roman"/>
          <w:sz w:val="24"/>
          <w:szCs w:val="24"/>
        </w:rPr>
        <w:t xml:space="preserve"> maja </w:t>
      </w:r>
      <w:r w:rsidR="003E7FC8">
        <w:rPr>
          <w:rFonts w:ascii="Times New Roman" w:hAnsi="Times New Roman"/>
          <w:sz w:val="24"/>
          <w:szCs w:val="24"/>
        </w:rPr>
        <w:t>202</w:t>
      </w:r>
      <w:r w:rsidR="00A76179">
        <w:rPr>
          <w:rFonts w:ascii="Times New Roman" w:hAnsi="Times New Roman"/>
          <w:sz w:val="24"/>
          <w:szCs w:val="24"/>
        </w:rPr>
        <w:t>1</w:t>
      </w:r>
      <w:r w:rsidR="00B445FC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wy</w:t>
      </w:r>
      <w:r w:rsidR="007A68E7">
        <w:rPr>
          <w:rFonts w:ascii="Times New Roman" w:hAnsi="Times New Roman"/>
          <w:sz w:val="24"/>
          <w:szCs w:val="24"/>
        </w:rPr>
        <w:t>kazu nieruchomości gruntow</w:t>
      </w:r>
      <w:r w:rsidR="00A66963">
        <w:rPr>
          <w:rFonts w:ascii="Times New Roman" w:hAnsi="Times New Roman"/>
          <w:sz w:val="24"/>
          <w:szCs w:val="24"/>
        </w:rPr>
        <w:t>ej</w:t>
      </w:r>
      <w:r w:rsidR="007A68E7">
        <w:rPr>
          <w:rFonts w:ascii="Times New Roman" w:hAnsi="Times New Roman"/>
          <w:sz w:val="24"/>
          <w:szCs w:val="24"/>
        </w:rPr>
        <w:t xml:space="preserve"> </w:t>
      </w:r>
      <w:r w:rsidR="00A66963" w:rsidRPr="00A66963">
        <w:rPr>
          <w:rFonts w:ascii="Times New Roman" w:hAnsi="Times New Roman"/>
          <w:sz w:val="24"/>
          <w:szCs w:val="24"/>
        </w:rPr>
        <w:t xml:space="preserve">zabudowanej infrastrukturą parku linowego </w:t>
      </w:r>
      <w:r w:rsidR="007A68E7">
        <w:rPr>
          <w:rFonts w:ascii="Times New Roman" w:hAnsi="Times New Roman"/>
          <w:sz w:val="24"/>
          <w:szCs w:val="24"/>
        </w:rPr>
        <w:t>stanowiąc</w:t>
      </w:r>
      <w:r w:rsidR="00A66963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włas</w:t>
      </w:r>
      <w:r w:rsidR="007A68E7">
        <w:rPr>
          <w:rFonts w:ascii="Times New Roman" w:hAnsi="Times New Roman"/>
          <w:sz w:val="24"/>
          <w:szCs w:val="24"/>
        </w:rPr>
        <w:t>ność Gminy Tarnobrzeg, położon</w:t>
      </w:r>
      <w:r w:rsidR="00A66963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</w:t>
      </w:r>
      <w:r w:rsidR="00A6696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Tarnobrzegu</w:t>
      </w:r>
      <w:r w:rsidR="00CC2C40">
        <w:rPr>
          <w:rFonts w:ascii="Times New Roman" w:hAnsi="Times New Roman"/>
          <w:sz w:val="24"/>
          <w:szCs w:val="24"/>
        </w:rPr>
        <w:t xml:space="preserve"> nad Jeziorem Tarnobrzeskim </w:t>
      </w:r>
      <w:r>
        <w:rPr>
          <w:rFonts w:ascii="Times New Roman" w:hAnsi="Times New Roman"/>
          <w:sz w:val="24"/>
          <w:szCs w:val="24"/>
        </w:rPr>
        <w:t xml:space="preserve"> </w:t>
      </w:r>
      <w:r w:rsidR="007A68E7">
        <w:rPr>
          <w:rFonts w:ascii="Times New Roman" w:hAnsi="Times New Roman"/>
          <w:sz w:val="24"/>
          <w:szCs w:val="24"/>
        </w:rPr>
        <w:t>przeznaczon</w:t>
      </w:r>
      <w:r w:rsidR="00A66963">
        <w:rPr>
          <w:rFonts w:ascii="Times New Roman" w:hAnsi="Times New Roman"/>
          <w:sz w:val="24"/>
          <w:szCs w:val="24"/>
        </w:rPr>
        <w:t>ej</w:t>
      </w:r>
      <w:r w:rsidR="00066F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oddania w </w:t>
      </w:r>
      <w:r w:rsidR="00A66963">
        <w:rPr>
          <w:rFonts w:ascii="Times New Roman" w:hAnsi="Times New Roman"/>
          <w:sz w:val="24"/>
          <w:szCs w:val="24"/>
        </w:rPr>
        <w:t xml:space="preserve">dzierżawę </w:t>
      </w:r>
      <w:r w:rsidR="00CC2C40">
        <w:rPr>
          <w:rFonts w:ascii="Times New Roman" w:hAnsi="Times New Roman"/>
          <w:sz w:val="24"/>
          <w:szCs w:val="24"/>
        </w:rPr>
        <w:t xml:space="preserve">na </w:t>
      </w:r>
      <w:r w:rsidR="00A66963">
        <w:rPr>
          <w:rFonts w:ascii="Times New Roman" w:hAnsi="Times New Roman"/>
          <w:sz w:val="24"/>
          <w:szCs w:val="24"/>
        </w:rPr>
        <w:t xml:space="preserve">okres 3 lat </w:t>
      </w:r>
      <w:r w:rsidR="00CC2C40">
        <w:rPr>
          <w:rFonts w:ascii="Times New Roman" w:hAnsi="Times New Roman"/>
          <w:sz w:val="24"/>
          <w:szCs w:val="24"/>
        </w:rPr>
        <w:t xml:space="preserve">w trybie przetargu ustnego nieograniczonego </w:t>
      </w:r>
      <w:r w:rsidR="00A66963">
        <w:rPr>
          <w:rFonts w:ascii="Times New Roman" w:hAnsi="Times New Roman"/>
          <w:sz w:val="24"/>
          <w:szCs w:val="24"/>
        </w:rPr>
        <w:t xml:space="preserve">z przeznaczeniem na prowadzenie parku linowego. </w:t>
      </w:r>
      <w:r>
        <w:rPr>
          <w:rFonts w:ascii="Times New Roman" w:hAnsi="Times New Roman"/>
          <w:sz w:val="24"/>
          <w:szCs w:val="24"/>
        </w:rPr>
        <w:t xml:space="preserve">Ponadto wykaz został wywieszony na tablicy ogłoszeń w siedzibie Urzędu Miasta przy ul. Mickiewicza 7 w Tarnobrzegu. </w:t>
      </w:r>
    </w:p>
    <w:p w14:paraId="0F4B740B" w14:textId="36BD0DE5" w:rsidR="00485BFD" w:rsidRDefault="00485BFD" w:rsidP="00066F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Szczegółowe informacje można uzyskać w Biurze Obsługi Interesantów</w:t>
      </w:r>
      <w:r w:rsidR="00066F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lub </w:t>
      </w:r>
      <w:r w:rsidR="00066F2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Wydziale Geodezji i Gospodarki Gruntami Urzędu Miasta Tarnobrzega ul. Mickiewicza 7, pok. 39 oraz telefonicznie </w:t>
      </w:r>
      <w:r w:rsidR="002F4AEE">
        <w:rPr>
          <w:rFonts w:ascii="Times New Roman" w:hAnsi="Times New Roman"/>
          <w:sz w:val="24"/>
          <w:szCs w:val="24"/>
        </w:rPr>
        <w:t xml:space="preserve">tel. 15 822 65 70 wew.218 </w:t>
      </w:r>
      <w:r w:rsidR="00AA12C8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403DF6BC" w14:textId="6F7AB5DF" w:rsidR="00AA12C8" w:rsidRDefault="00AA12C8" w:rsidP="00AA12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14:paraId="51A02731" w14:textId="080C7452" w:rsidR="00AA12C8" w:rsidRDefault="00AA12C8" w:rsidP="00AA12C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0D72862" w14:textId="39351317" w:rsidR="00AA12C8" w:rsidRDefault="00AA12C8" w:rsidP="00AA12C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42A2AE1" w14:textId="20BBC531" w:rsidR="00AA12C8" w:rsidRDefault="00AA12C8" w:rsidP="00AA12C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011595A" w14:textId="77777777" w:rsidR="00AA12C8" w:rsidRPr="00AA12C8" w:rsidRDefault="00AA12C8" w:rsidP="00AA12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AA12C8">
        <w:rPr>
          <w:rFonts w:ascii="Times New Roman" w:hAnsi="Times New Roman"/>
          <w:sz w:val="24"/>
          <w:szCs w:val="24"/>
        </w:rPr>
        <w:t xml:space="preserve">Z up. PREZYDENTA MIASTA </w:t>
      </w:r>
    </w:p>
    <w:p w14:paraId="649DD6FE" w14:textId="2BAF211B" w:rsidR="00AA12C8" w:rsidRPr="00AA12C8" w:rsidRDefault="00AA12C8" w:rsidP="00AA12C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AA12C8">
        <w:rPr>
          <w:rFonts w:ascii="Times New Roman" w:hAnsi="Times New Roman"/>
          <w:sz w:val="24"/>
          <w:szCs w:val="24"/>
        </w:rPr>
        <w:t xml:space="preserve">Stanisław </w:t>
      </w:r>
      <w:proofErr w:type="spellStart"/>
      <w:r w:rsidRPr="00AA12C8">
        <w:rPr>
          <w:rFonts w:ascii="Times New Roman" w:hAnsi="Times New Roman"/>
          <w:sz w:val="24"/>
          <w:szCs w:val="24"/>
        </w:rPr>
        <w:t>Czuchara</w:t>
      </w:r>
      <w:proofErr w:type="spellEnd"/>
    </w:p>
    <w:p w14:paraId="164DAD83" w14:textId="723C9A3C" w:rsidR="00AA12C8" w:rsidRPr="00AA12C8" w:rsidRDefault="00AA12C8" w:rsidP="00AA12C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AA12C8">
        <w:rPr>
          <w:rFonts w:ascii="Times New Roman" w:hAnsi="Times New Roman"/>
          <w:sz w:val="24"/>
          <w:szCs w:val="24"/>
        </w:rPr>
        <w:t>Naczelnik Wydziału</w:t>
      </w:r>
    </w:p>
    <w:p w14:paraId="5E88BF44" w14:textId="00360D3A" w:rsidR="00AA12C8" w:rsidRDefault="00AA12C8" w:rsidP="00AA12C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AA12C8">
        <w:rPr>
          <w:rFonts w:ascii="Times New Roman" w:hAnsi="Times New Roman"/>
          <w:sz w:val="24"/>
          <w:szCs w:val="24"/>
        </w:rPr>
        <w:t>Geodezji i Gospodarki Gruntami</w:t>
      </w:r>
    </w:p>
    <w:p w14:paraId="4A469732" w14:textId="77EFD2F0" w:rsidR="00AA12C8" w:rsidRDefault="00AA12C8" w:rsidP="00AA12C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14:paraId="5CAF7993" w14:textId="77777777" w:rsidR="00CC58B4" w:rsidRDefault="00CC58B4" w:rsidP="00066F21">
      <w:pPr>
        <w:jc w:val="both"/>
        <w:rPr>
          <w:rFonts w:ascii="Times New Roman" w:hAnsi="Times New Roman"/>
          <w:sz w:val="24"/>
          <w:szCs w:val="24"/>
        </w:rPr>
      </w:pPr>
    </w:p>
    <w:p w14:paraId="52D7E35A" w14:textId="77777777" w:rsidR="00CC58B4" w:rsidRDefault="00CC58B4" w:rsidP="00066F21">
      <w:pPr>
        <w:jc w:val="both"/>
        <w:rPr>
          <w:rFonts w:ascii="Times New Roman" w:hAnsi="Times New Roman"/>
          <w:sz w:val="24"/>
          <w:szCs w:val="24"/>
        </w:rPr>
      </w:pPr>
    </w:p>
    <w:p w14:paraId="3F39E390" w14:textId="77777777" w:rsidR="00CC58B4" w:rsidRDefault="00CC58B4" w:rsidP="00066F21">
      <w:pPr>
        <w:jc w:val="both"/>
        <w:rPr>
          <w:rFonts w:ascii="Times New Roman" w:hAnsi="Times New Roman"/>
          <w:sz w:val="24"/>
          <w:szCs w:val="24"/>
        </w:rPr>
      </w:pPr>
    </w:p>
    <w:p w14:paraId="2ADBEC6C" w14:textId="1C13FCB1" w:rsidR="00A66963" w:rsidRPr="00485BFD" w:rsidRDefault="00CC58B4" w:rsidP="00A669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</w:t>
      </w:r>
    </w:p>
    <w:p w14:paraId="6A8E9107" w14:textId="3EADEA30" w:rsidR="00132541" w:rsidRPr="00485BFD" w:rsidRDefault="00132541" w:rsidP="00066F21">
      <w:pPr>
        <w:jc w:val="both"/>
        <w:rPr>
          <w:rFonts w:ascii="Times New Roman" w:hAnsi="Times New Roman"/>
          <w:sz w:val="24"/>
          <w:szCs w:val="24"/>
        </w:rPr>
      </w:pPr>
    </w:p>
    <w:sectPr w:rsidR="00132541" w:rsidRPr="00485BFD" w:rsidSect="00F10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A2DA4"/>
    <w:multiLevelType w:val="hybridMultilevel"/>
    <w:tmpl w:val="5B74E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63"/>
    <w:rsid w:val="00066F21"/>
    <w:rsid w:val="00100D8A"/>
    <w:rsid w:val="00132541"/>
    <w:rsid w:val="00263820"/>
    <w:rsid w:val="002F4AEE"/>
    <w:rsid w:val="003832FB"/>
    <w:rsid w:val="003A4439"/>
    <w:rsid w:val="003E7FC8"/>
    <w:rsid w:val="00485BFD"/>
    <w:rsid w:val="00604429"/>
    <w:rsid w:val="00631FE4"/>
    <w:rsid w:val="006336C6"/>
    <w:rsid w:val="007A68E7"/>
    <w:rsid w:val="007C3763"/>
    <w:rsid w:val="007E72C3"/>
    <w:rsid w:val="00874156"/>
    <w:rsid w:val="008A4656"/>
    <w:rsid w:val="009305D9"/>
    <w:rsid w:val="00995BCF"/>
    <w:rsid w:val="009C6A5D"/>
    <w:rsid w:val="00A66963"/>
    <w:rsid w:val="00A75122"/>
    <w:rsid w:val="00A76179"/>
    <w:rsid w:val="00A95554"/>
    <w:rsid w:val="00AA12C8"/>
    <w:rsid w:val="00B445FC"/>
    <w:rsid w:val="00C604CA"/>
    <w:rsid w:val="00CC2A91"/>
    <w:rsid w:val="00CC2C40"/>
    <w:rsid w:val="00CC58B4"/>
    <w:rsid w:val="00CE24C7"/>
    <w:rsid w:val="00D17027"/>
    <w:rsid w:val="00D614B3"/>
    <w:rsid w:val="00D61CF3"/>
    <w:rsid w:val="00EA4C42"/>
    <w:rsid w:val="00F10B8F"/>
    <w:rsid w:val="00F500EC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180A"/>
  <w15:docId w15:val="{37DBEA9E-742B-4892-9381-E748D820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B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BFD"/>
    <w:pPr>
      <w:ind w:left="720"/>
      <w:contextualSpacing/>
    </w:pPr>
  </w:style>
  <w:style w:type="character" w:styleId="Hipercze">
    <w:name w:val="Hyperlink"/>
    <w:uiPriority w:val="99"/>
    <w:unhideWhenUsed/>
    <w:rsid w:val="00485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ec\Desktop\Informacja%20o%20wykazie%20park%20lin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Informacja o wykazie park linowy</Template>
  <TotalTime>6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M.Kopeć</dc:creator>
  <cp:keywords/>
  <cp:lastModifiedBy>M.Kopeć</cp:lastModifiedBy>
  <cp:revision>3</cp:revision>
  <cp:lastPrinted>2021-04-20T12:23:00Z</cp:lastPrinted>
  <dcterms:created xsi:type="dcterms:W3CDTF">2021-04-20T12:05:00Z</dcterms:created>
  <dcterms:modified xsi:type="dcterms:W3CDTF">2021-04-20T13:24:00Z</dcterms:modified>
</cp:coreProperties>
</file>