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84" w:rsidRPr="00086195" w:rsidRDefault="00FC0884" w:rsidP="00621CB4">
      <w:pPr>
        <w:pStyle w:val="Subtitle"/>
        <w:rPr>
          <w:rFonts w:ascii="Verdana" w:hAnsi="Verdana" w:cs="Verdana"/>
          <w:color w:val="auto"/>
          <w:sz w:val="20"/>
          <w:szCs w:val="20"/>
        </w:rPr>
      </w:pPr>
      <w:r w:rsidRPr="00BF684B">
        <w:rPr>
          <w:rFonts w:ascii="Verdana" w:hAnsi="Verdana" w:cs="Verdana"/>
          <w:i w:val="0"/>
          <w:iCs w:val="0"/>
          <w:color w:val="auto"/>
          <w:sz w:val="20"/>
          <w:szCs w:val="20"/>
        </w:rPr>
        <w:t>GKŚ-I.271.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>34</w:t>
      </w:r>
      <w:r w:rsidRPr="00BF684B">
        <w:rPr>
          <w:rFonts w:ascii="Verdana" w:hAnsi="Verdana" w:cs="Verdana"/>
          <w:i w:val="0"/>
          <w:iCs w:val="0"/>
          <w:color w:val="auto"/>
          <w:sz w:val="20"/>
          <w:szCs w:val="20"/>
        </w:rPr>
        <w:t>.202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>1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 w:rsidRPr="00086195">
        <w:rPr>
          <w:rFonts w:ascii="Verdana" w:hAnsi="Verdana" w:cs="Verdana"/>
          <w:color w:val="auto"/>
          <w:sz w:val="20"/>
          <w:szCs w:val="20"/>
        </w:rPr>
        <w:t>Załącznik nr 2 do Zaproszenia</w:t>
      </w:r>
    </w:p>
    <w:p w:rsidR="00FC0884" w:rsidRPr="00086195" w:rsidRDefault="00FC0884" w:rsidP="00771835">
      <w:pPr>
        <w:jc w:val="center"/>
        <w:rPr>
          <w:rFonts w:ascii="Verdana" w:hAnsi="Verdana" w:cs="Verdana"/>
          <w:sz w:val="20"/>
          <w:szCs w:val="20"/>
        </w:rPr>
      </w:pPr>
    </w:p>
    <w:p w:rsidR="00FC0884" w:rsidRPr="00086195" w:rsidRDefault="00FC0884" w:rsidP="00771835">
      <w:pPr>
        <w:jc w:val="center"/>
        <w:rPr>
          <w:rFonts w:ascii="Verdana" w:hAnsi="Verdana" w:cs="Verdana"/>
          <w:sz w:val="20"/>
          <w:szCs w:val="20"/>
        </w:rPr>
      </w:pPr>
      <w:r w:rsidRPr="00086195">
        <w:rPr>
          <w:rFonts w:ascii="Verdana" w:hAnsi="Verdana" w:cs="Verdana"/>
          <w:sz w:val="20"/>
          <w:szCs w:val="20"/>
        </w:rPr>
        <w:t>FORMULARZ OFERTY CENOWEJ</w:t>
      </w:r>
    </w:p>
    <w:p w:rsidR="00FC0884" w:rsidRPr="009A7ED1" w:rsidRDefault="00FC0884" w:rsidP="00FE4E2B">
      <w:pPr>
        <w:jc w:val="center"/>
        <w:rPr>
          <w:rFonts w:ascii="Verdana" w:hAnsi="Verdana" w:cs="Verdana"/>
          <w:sz w:val="20"/>
          <w:szCs w:val="20"/>
        </w:rPr>
      </w:pP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 xml:space="preserve">  ( nazwa  wykonawcy )</w:t>
      </w: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( siedziba  wykonawcy )</w:t>
      </w: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FC0884" w:rsidRPr="009A7ED1" w:rsidRDefault="00FC088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C0884" w:rsidRPr="009A7ED1" w:rsidRDefault="00FC0884" w:rsidP="00FE4E2B">
      <w:pPr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nr telefonu, Faks, adres e-mail</w:t>
      </w:r>
    </w:p>
    <w:p w:rsidR="00FC0884" w:rsidRDefault="00FC0884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FC0884" w:rsidRDefault="00FC0884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FC0884" w:rsidRPr="009A7ED1" w:rsidRDefault="00FC0884" w:rsidP="00222E4E">
      <w:pPr>
        <w:pStyle w:val="Heading2"/>
        <w:spacing w:line="276" w:lineRule="auto"/>
        <w:ind w:left="0" w:firstLine="3828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Prezydent Miasta Tarnobrzega</w:t>
      </w:r>
    </w:p>
    <w:p w:rsidR="00FC0884" w:rsidRPr="009A7ED1" w:rsidRDefault="00FC0884" w:rsidP="00222E4E">
      <w:pPr>
        <w:spacing w:line="276" w:lineRule="auto"/>
        <w:ind w:left="3828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 xml:space="preserve">Wydział </w:t>
      </w:r>
      <w:r>
        <w:rPr>
          <w:rFonts w:ascii="Verdana" w:hAnsi="Verdana" w:cs="Verdana"/>
          <w:b/>
          <w:bCs/>
          <w:sz w:val="20"/>
          <w:szCs w:val="20"/>
        </w:rPr>
        <w:t xml:space="preserve">Gospodarki Komunalnej i Środowiska </w:t>
      </w:r>
    </w:p>
    <w:p w:rsidR="00FC0884" w:rsidRPr="001030DE" w:rsidRDefault="00FC0884" w:rsidP="00FA7E69">
      <w:pPr>
        <w:pStyle w:val="Subtitle"/>
        <w:rPr>
          <w:rFonts w:cs="Times New Roman"/>
        </w:rPr>
      </w:pPr>
    </w:p>
    <w:p w:rsidR="00FC0884" w:rsidRPr="001030DE" w:rsidRDefault="00FC0884" w:rsidP="00FA7E69">
      <w:pPr>
        <w:pStyle w:val="Title"/>
        <w:rPr>
          <w:rFonts w:ascii="Verdana" w:hAnsi="Verdana" w:cs="Verdana"/>
        </w:rPr>
      </w:pPr>
      <w:r w:rsidRPr="001030DE">
        <w:rPr>
          <w:rFonts w:ascii="Verdana" w:hAnsi="Verdana" w:cs="Verdana"/>
        </w:rPr>
        <w:t>OFERTA    CENOWA</w:t>
      </w:r>
    </w:p>
    <w:p w:rsidR="00FC0884" w:rsidRPr="001030DE" w:rsidRDefault="00FC0884" w:rsidP="001030DE">
      <w:pPr>
        <w:pStyle w:val="Subtitle"/>
        <w:rPr>
          <w:rFonts w:ascii="Verdana" w:hAnsi="Verdana" w:cs="Verdana"/>
          <w:sz w:val="20"/>
          <w:szCs w:val="20"/>
        </w:rPr>
      </w:pPr>
    </w:p>
    <w:p w:rsidR="00FC0884" w:rsidRPr="001030DE" w:rsidRDefault="00FC0884" w:rsidP="001030DE">
      <w:pPr>
        <w:pStyle w:val="Title"/>
        <w:rPr>
          <w:rFonts w:ascii="Verdana" w:hAnsi="Verdana" w:cs="Verdana"/>
          <w:sz w:val="20"/>
          <w:szCs w:val="20"/>
        </w:rPr>
      </w:pPr>
      <w:r w:rsidRPr="001030DE">
        <w:rPr>
          <w:rFonts w:ascii="Verdana" w:hAnsi="Verdana" w:cs="Verdana"/>
          <w:sz w:val="20"/>
          <w:szCs w:val="20"/>
        </w:rPr>
        <w:t>Dotyczy zamówienia, którego wartość  netto nie przekracza kwoty 130 000 zł.</w:t>
      </w:r>
    </w:p>
    <w:p w:rsidR="00FC0884" w:rsidRPr="009A7ED1" w:rsidRDefault="00FC0884" w:rsidP="00FA7E69">
      <w:pPr>
        <w:rPr>
          <w:rFonts w:ascii="Verdana" w:hAnsi="Verdana" w:cs="Verdana"/>
          <w:sz w:val="20"/>
          <w:szCs w:val="20"/>
        </w:rPr>
      </w:pPr>
    </w:p>
    <w:p w:rsidR="00FC0884" w:rsidRPr="00765C0B" w:rsidRDefault="00FC0884" w:rsidP="00765C0B">
      <w:pPr>
        <w:jc w:val="both"/>
        <w:rPr>
          <w:b/>
          <w:bCs/>
        </w:rPr>
      </w:pPr>
      <w:r w:rsidRPr="009A7ED1">
        <w:rPr>
          <w:rFonts w:ascii="Verdana" w:hAnsi="Verdana" w:cs="Verdana"/>
          <w:sz w:val="20"/>
          <w:szCs w:val="20"/>
        </w:rPr>
        <w:t>Nawiązując do zaproszenia do składania ofert w postępowaniu o udzielenie zamówienia pn.</w:t>
      </w:r>
      <w:r w:rsidRPr="00A010FE">
        <w:t xml:space="preserve"> </w:t>
      </w:r>
      <w:r w:rsidRPr="00765C0B">
        <w:rPr>
          <w:b/>
          <w:bCs/>
        </w:rPr>
        <w:t xml:space="preserve">„Wykonanie zastępcze usunięcia odpadów składowanych i magazynowanych </w:t>
      </w:r>
      <w:r>
        <w:rPr>
          <w:b/>
          <w:bCs/>
        </w:rPr>
        <w:br/>
      </w:r>
      <w:r w:rsidRPr="00765C0B">
        <w:rPr>
          <w:b/>
          <w:bCs/>
        </w:rPr>
        <w:t>w miejscu do tego nieprzeznaczonym” tj. z terenu</w:t>
      </w:r>
      <w:r>
        <w:rPr>
          <w:b/>
          <w:bCs/>
        </w:rPr>
        <w:t xml:space="preserve"> działki</w:t>
      </w:r>
      <w:r w:rsidRPr="00765C0B">
        <w:rPr>
          <w:b/>
          <w:bCs/>
        </w:rPr>
        <w:t xml:space="preserve"> znajdującej się </w:t>
      </w:r>
      <w:r>
        <w:rPr>
          <w:b/>
          <w:bCs/>
        </w:rPr>
        <w:br/>
      </w:r>
      <w:r w:rsidRPr="00765C0B">
        <w:rPr>
          <w:b/>
          <w:bCs/>
        </w:rPr>
        <w:t>przy ul. Żabiej w Tarnobrzegu</w:t>
      </w:r>
      <w:r>
        <w:rPr>
          <w:b/>
          <w:bCs/>
        </w:rPr>
        <w:t xml:space="preserve">, </w:t>
      </w:r>
      <w:r w:rsidRPr="009A7ED1">
        <w:rPr>
          <w:rFonts w:ascii="Verdana" w:hAnsi="Verdana" w:cs="Verdana"/>
          <w:sz w:val="20"/>
          <w:szCs w:val="20"/>
        </w:rPr>
        <w:t>oferujemy</w:t>
      </w:r>
      <w:r>
        <w:rPr>
          <w:rFonts w:ascii="Verdana" w:hAnsi="Verdana" w:cs="Verdana"/>
          <w:sz w:val="20"/>
          <w:szCs w:val="20"/>
        </w:rPr>
        <w:t>:</w:t>
      </w:r>
      <w:r w:rsidRPr="009A7ED1">
        <w:rPr>
          <w:rFonts w:ascii="Verdana" w:hAnsi="Verdana" w:cs="Verdana"/>
          <w:sz w:val="20"/>
          <w:szCs w:val="20"/>
        </w:rPr>
        <w:t xml:space="preserve"> </w:t>
      </w:r>
    </w:p>
    <w:p w:rsidR="00FC0884" w:rsidRDefault="00FC0884" w:rsidP="0052342E">
      <w:pPr>
        <w:jc w:val="both"/>
        <w:rPr>
          <w:rFonts w:ascii="Verdana" w:hAnsi="Verdana" w:cs="Verdana"/>
          <w:sz w:val="20"/>
          <w:szCs w:val="20"/>
        </w:rPr>
      </w:pPr>
    </w:p>
    <w:p w:rsidR="00FC0884" w:rsidRPr="00874822" w:rsidRDefault="00FC0884" w:rsidP="0052342E">
      <w:pPr>
        <w:jc w:val="both"/>
        <w:rPr>
          <w:b/>
          <w:bCs/>
          <w:sz w:val="28"/>
          <w:szCs w:val="28"/>
        </w:rPr>
      </w:pPr>
      <w:r w:rsidRPr="00874822">
        <w:rPr>
          <w:b/>
          <w:bCs/>
          <w:sz w:val="28"/>
          <w:szCs w:val="28"/>
        </w:rPr>
        <w:t xml:space="preserve">1. Wykonanie przedmiotowego zamówienia za cenę: </w:t>
      </w:r>
    </w:p>
    <w:p w:rsidR="00FC0884" w:rsidRPr="00C85518" w:rsidRDefault="00FC0884" w:rsidP="00C85518">
      <w:pPr>
        <w:pStyle w:val="BodyText"/>
        <w:suppressAutoHyphens w:val="0"/>
        <w:spacing w:before="240"/>
        <w:jc w:val="both"/>
      </w:pPr>
      <w:r w:rsidRPr="0052342E">
        <w:rPr>
          <w:b/>
          <w:bCs/>
        </w:rPr>
        <w:t xml:space="preserve">Cena za usunięcie </w:t>
      </w:r>
      <w:r w:rsidRPr="00C70C32">
        <w:t>(</w:t>
      </w:r>
      <w:r>
        <w:t>w szczególności załadunek, oznakowanie, transport i przekazanie do odzysku lub unieszkodliwienia odpadów)</w:t>
      </w:r>
      <w:r w:rsidRPr="0052342E">
        <w:t xml:space="preserve"> 100 Mg odpadu o kodzie 20 0</w:t>
      </w:r>
      <w:r>
        <w:t xml:space="preserve">3 01 Niesegregowane (zmieszane) </w:t>
      </w:r>
      <w:r w:rsidRPr="0052342E">
        <w:t>odpady komunalne</w:t>
      </w:r>
      <w:r>
        <w:t xml:space="preserve">. </w:t>
      </w:r>
    </w:p>
    <w:p w:rsidR="00FC0884" w:rsidRPr="00174038" w:rsidRDefault="00FC0884" w:rsidP="00A178A6">
      <w:pPr>
        <w:pStyle w:val="BodyText"/>
        <w:suppressAutoHyphens w:val="0"/>
        <w:spacing w:before="240"/>
        <w:jc w:val="both"/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FA7E69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FA7E69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Default="00FC0884" w:rsidP="00FA7E69">
      <w:pPr>
        <w:pStyle w:val="BodyText"/>
      </w:pPr>
      <w:r w:rsidRPr="00A178A6">
        <w:t>(słownie brutto : ......................................................……………………………………..)</w:t>
      </w:r>
    </w:p>
    <w:p w:rsidR="00FC0884" w:rsidRPr="00C85518" w:rsidRDefault="00FC0884" w:rsidP="00C85518">
      <w:pPr>
        <w:pStyle w:val="BodyText"/>
        <w:suppressAutoHyphens w:val="0"/>
        <w:spacing w:before="240"/>
        <w:jc w:val="both"/>
      </w:pPr>
      <w:r w:rsidRPr="0052342E">
        <w:rPr>
          <w:b/>
          <w:bCs/>
        </w:rPr>
        <w:t xml:space="preserve">Cena za usunięcie </w:t>
      </w:r>
      <w:r w:rsidRPr="00C70C32">
        <w:t xml:space="preserve">(w szczególności </w:t>
      </w:r>
      <w:r>
        <w:t>załadunek, oznakowanie, transport i przekazanie do odzysku lub unieszkodliwienia odpadów)</w:t>
      </w:r>
      <w:r w:rsidRPr="0052342E">
        <w:t xml:space="preserve"> 1 Mg odpadu o kodzie 20 0</w:t>
      </w:r>
      <w:r>
        <w:t xml:space="preserve">3 01 Niesegregowane (zmieszane) </w:t>
      </w:r>
      <w:r w:rsidRPr="0052342E">
        <w:t>odpady komunalne</w:t>
      </w:r>
      <w:r>
        <w:t xml:space="preserve">. </w:t>
      </w:r>
    </w:p>
    <w:p w:rsidR="00FC0884" w:rsidRPr="00C85518" w:rsidRDefault="00FC0884" w:rsidP="00C85518">
      <w:pPr>
        <w:pStyle w:val="BodyText"/>
      </w:pPr>
      <w:r>
        <w:rPr>
          <w:rFonts w:ascii="Verdana" w:hAnsi="Verdana" w:cs="Verdana"/>
          <w:sz w:val="20"/>
          <w:szCs w:val="20"/>
        </w:rPr>
        <w:br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FA7E69">
      <w:pPr>
        <w:pStyle w:val="BodyText"/>
      </w:pPr>
    </w:p>
    <w:p w:rsidR="00FC0884" w:rsidRPr="00A178A6" w:rsidRDefault="00FC0884" w:rsidP="0052342E">
      <w:pPr>
        <w:autoSpaceDE w:val="0"/>
        <w:autoSpaceDN w:val="0"/>
        <w:adjustRightInd w:val="0"/>
        <w:jc w:val="both"/>
      </w:pPr>
      <w:r w:rsidRPr="00A178A6">
        <w:t xml:space="preserve">Dodatkowo wskazuję ceny jednostkowe ewentualnego usunięcia </w:t>
      </w:r>
      <w:r>
        <w:t xml:space="preserve">1 Mg </w:t>
      </w:r>
      <w:r w:rsidRPr="00A178A6">
        <w:t xml:space="preserve">odpadów </w:t>
      </w:r>
      <w:r w:rsidRPr="00A178A6">
        <w:br/>
        <w:t>o następujących kodach:</w:t>
      </w:r>
    </w:p>
    <w:p w:rsidR="00FC0884" w:rsidRPr="00A178A6" w:rsidRDefault="00FC0884" w:rsidP="00A178A6">
      <w:pPr>
        <w:pStyle w:val="BodyText"/>
        <w:suppressAutoHyphens w:val="0"/>
        <w:spacing w:before="240"/>
        <w:jc w:val="both"/>
      </w:pPr>
      <w:r w:rsidRPr="00A178A6">
        <w:t>15 01 01 Opakowania z papieru i tektury w kwocie</w:t>
      </w:r>
      <w:r>
        <w:tab/>
      </w:r>
      <w:r w:rsidRPr="00A178A6">
        <w:t xml:space="preserve"> </w:t>
      </w:r>
      <w:r w:rsidRPr="00A178A6">
        <w:rPr>
          <w:b/>
          <w:bCs/>
        </w:rPr>
        <w:t>netto</w:t>
      </w:r>
      <w:r w:rsidRPr="00A178A6">
        <w:t xml:space="preserve">.....................zł </w:t>
      </w:r>
      <w:r>
        <w:br/>
      </w:r>
      <w:r w:rsidRPr="00A178A6">
        <w:t>(słownie złotych.............................................................................................................)</w:t>
      </w:r>
    </w:p>
    <w:p w:rsidR="00FC0884" w:rsidRPr="00A178A6" w:rsidRDefault="00FC0884" w:rsidP="00A178A6">
      <w:r w:rsidRPr="00A178A6">
        <w:rPr>
          <w:b/>
          <w:bCs/>
        </w:rPr>
        <w:t>podatek VAT</w:t>
      </w:r>
      <w:r w:rsidRPr="00A178A6">
        <w:t xml:space="preserve"> ....................%   </w:t>
      </w:r>
      <w:r w:rsidRPr="00A178A6">
        <w:tab/>
        <w:t xml:space="preserve">w kwocie: .……………………..………… zł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52342E">
      <w:pPr>
        <w:pStyle w:val="BodyText"/>
      </w:pPr>
      <w:r w:rsidRPr="00A178A6">
        <w:t>(słownie brutto : ......................................................……………………………………..)</w:t>
      </w:r>
    </w:p>
    <w:p w:rsidR="00FC0884" w:rsidRPr="00A178A6" w:rsidRDefault="00FC0884" w:rsidP="00A178A6">
      <w:pPr>
        <w:pStyle w:val="BodyText"/>
        <w:suppressAutoHyphens w:val="0"/>
        <w:spacing w:before="240"/>
        <w:jc w:val="both"/>
      </w:pPr>
      <w:r w:rsidRPr="00A178A6">
        <w:t xml:space="preserve">15 01 02 Opakowania z tworzyw sztucznych w kwocie </w:t>
      </w:r>
      <w:r w:rsidRPr="00A178A6">
        <w:rPr>
          <w:b/>
          <w:bCs/>
        </w:rPr>
        <w:t>netto</w:t>
      </w:r>
      <w:r w:rsidRPr="00A178A6">
        <w:t xml:space="preserve">.....................zł </w:t>
      </w:r>
      <w:r>
        <w:br/>
      </w:r>
      <w:r w:rsidRPr="00A178A6">
        <w:t>(słownie złotych.............................................................................................................)</w:t>
      </w: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A178A6">
      <w:pPr>
        <w:pStyle w:val="BodyText"/>
        <w:suppressAutoHyphens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132AEC">
        <w:rPr>
          <w:rFonts w:ascii="Verdana" w:hAnsi="Verdana" w:cs="Verdana"/>
          <w:b/>
          <w:bCs/>
          <w:sz w:val="20"/>
          <w:szCs w:val="20"/>
        </w:rPr>
        <w:t>brutt</w:t>
      </w:r>
      <w:r>
        <w:rPr>
          <w:rFonts w:ascii="Verdana" w:hAnsi="Verdana" w:cs="Verdana"/>
          <w:b/>
          <w:bCs/>
          <w:sz w:val="20"/>
          <w:szCs w:val="20"/>
        </w:rPr>
        <w:t>o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9A7ED1">
        <w:rPr>
          <w:rFonts w:ascii="Verdana" w:hAnsi="Verdana" w:cs="Verdana"/>
          <w:sz w:val="20"/>
          <w:szCs w:val="20"/>
        </w:rPr>
        <w:t xml:space="preserve">……………………. zł 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, </w:t>
      </w:r>
    </w:p>
    <w:p w:rsidR="00FC0884" w:rsidRDefault="00FC0884" w:rsidP="00A178A6">
      <w:pPr>
        <w:pStyle w:val="BodyText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t>15 01 03 Opakowania z drewna w kwocie</w:t>
      </w:r>
      <w:r>
        <w:tab/>
      </w:r>
      <w:r w:rsidRPr="0052342E"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Default="00FC0884" w:rsidP="00A178A6">
      <w:pPr>
        <w:rPr>
          <w:b/>
          <w:bCs/>
        </w:rPr>
      </w:pP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Default="00FC0884" w:rsidP="00A178A6">
      <w:pPr>
        <w:pStyle w:val="BodyText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t>15 01 04 Opakowania z metali w kwocie</w:t>
      </w:r>
      <w:r w:rsidRPr="00A178A6"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52342E">
      <w:pPr>
        <w:autoSpaceDE w:val="0"/>
        <w:autoSpaceDN w:val="0"/>
        <w:adjustRightInd w:val="0"/>
        <w:jc w:val="both"/>
      </w:pPr>
    </w:p>
    <w:p w:rsidR="00FC0884" w:rsidRPr="00A178A6" w:rsidRDefault="00FC0884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t>15 01 05 Opakowania wielomateriałowe w kwocie</w:t>
      </w:r>
      <w:r w:rsidRPr="00A178A6">
        <w:tab/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16 01 03 Zużyte opony w kwocie brutto:............................zł,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16 01 06 Zużyte lub nienadające się do użytkowania pojazdy niezawierające cieczy </w:t>
      </w:r>
      <w:r>
        <w:rPr>
          <w:rFonts w:ascii="Verdana" w:hAnsi="Verdana" w:cs="Verdana"/>
          <w:sz w:val="20"/>
          <w:szCs w:val="20"/>
        </w:rPr>
        <w:t>i</w:t>
      </w:r>
      <w:r w:rsidRPr="0052342E">
        <w:rPr>
          <w:rFonts w:ascii="Verdana" w:hAnsi="Verdana" w:cs="Verdana"/>
          <w:sz w:val="20"/>
          <w:szCs w:val="20"/>
        </w:rPr>
        <w:t xml:space="preserve"> innych niebezpiecznych elementów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01 Odpady betonu oraz gruz betonowy z rozbiórek i remontów w kwocie </w:t>
      </w: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01 02 Gruz ceglany w kwocie</w:t>
      </w:r>
      <w:r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</w:p>
    <w:p w:rsidR="00FC0884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03 Odpady innych materiałów ceramicznych i elementów wyposażenia w kwocie </w:t>
      </w: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3E293F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80 Usunięte tynki, tapety, okleiny itp.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01 Odpady drewna, szkła i tworzyw sztucznych</w:t>
      </w:r>
      <w:r w:rsidRPr="0052342E">
        <w:rPr>
          <w:rFonts w:ascii="Verdana" w:hAnsi="Verdana" w:cs="Verdana"/>
          <w:sz w:val="20"/>
          <w:szCs w:val="20"/>
        </w:rPr>
        <w:tab/>
        <w:t xml:space="preserve">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02 Szkło w kwocie</w:t>
      </w:r>
      <w:r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3E293F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03 Tworzywa sztuczne w kwocie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Default="00FC0884" w:rsidP="00C85518">
      <w:pPr>
        <w:rPr>
          <w:b/>
          <w:bCs/>
        </w:rPr>
      </w:pPr>
    </w:p>
    <w:p w:rsidR="00FC0884" w:rsidRPr="00C70C32" w:rsidRDefault="00FC0884" w:rsidP="00C70C32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04 01 Miedź, brąz, mosiądz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02 Aluminium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05 Żelazo i stal w kwocie 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C70C32" w:rsidRDefault="00FC0884" w:rsidP="00C70C32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07 Mieszaniny metali w kwocie 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11 Kable inne niż wymienione w 17 04 10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C70C32" w:rsidRDefault="00FC0884" w:rsidP="00C70C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01 Papier i tektura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02 Szkło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ab/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 Mg odpadu o kodzie 20 01 08 Odpady kuchenne ulegające biodegradacji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10 Odzież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11 Tekstylia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36 Zużyte urządzenia elektryczne i elektroniczne inne niż wymienione w 20 01 21, 20 01 23, 20 01 35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C8551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38 Drewno inne niż wymienione w 20 01 37;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39 Tworzywa sztuczne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40 Metale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Pr="00A178A6" w:rsidRDefault="00FC0884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03 07 Odpady wielkogabarytowe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ab/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C0884" w:rsidRPr="00174038" w:rsidRDefault="00FC0884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C0884" w:rsidRPr="00A178A6" w:rsidRDefault="00FC0884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C0884" w:rsidRPr="0052342E" w:rsidRDefault="00FC0884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C0884" w:rsidRDefault="00FC088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C0884" w:rsidRDefault="00FC0884" w:rsidP="00FA7E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74822">
        <w:rPr>
          <w:b/>
          <w:bCs/>
          <w:sz w:val="28"/>
          <w:szCs w:val="28"/>
        </w:rPr>
        <w:t>2. Czas realizacji zamówienia:</w:t>
      </w:r>
    </w:p>
    <w:p w:rsidR="00FC0884" w:rsidRPr="0042028B" w:rsidRDefault="00FC0884" w:rsidP="00FA7E69">
      <w:pPr>
        <w:autoSpaceDE w:val="0"/>
        <w:autoSpaceDN w:val="0"/>
        <w:adjustRightInd w:val="0"/>
        <w:rPr>
          <w:b/>
          <w:bCs/>
        </w:rPr>
      </w:pPr>
    </w:p>
    <w:p w:rsidR="00FC0884" w:rsidRPr="0042028B" w:rsidRDefault="00FC0884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3 tygodnie</w:t>
      </w:r>
      <w:r>
        <w:t xml:space="preserve"> </w:t>
      </w:r>
    </w:p>
    <w:p w:rsidR="00FC0884" w:rsidRPr="0042028B" w:rsidRDefault="00FC0884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4 tygodnie</w:t>
      </w:r>
      <w:r>
        <w:t xml:space="preserve"> </w:t>
      </w:r>
      <w:r w:rsidRPr="0042028B">
        <w:t xml:space="preserve"> </w:t>
      </w:r>
    </w:p>
    <w:p w:rsidR="00FC0884" w:rsidRPr="0042028B" w:rsidRDefault="00FC0884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5 tygodni</w:t>
      </w:r>
    </w:p>
    <w:p w:rsidR="00FC0884" w:rsidRDefault="00FC0884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 xml:space="preserve">od dnia podpisania umowy 6 tygodni i więcej </w:t>
      </w:r>
    </w:p>
    <w:p w:rsidR="00FC0884" w:rsidRDefault="00FC0884" w:rsidP="0042028B">
      <w:pPr>
        <w:tabs>
          <w:tab w:val="left" w:pos="360"/>
        </w:tabs>
        <w:spacing w:line="276" w:lineRule="auto"/>
        <w:ind w:left="360"/>
        <w:jc w:val="both"/>
      </w:pPr>
    </w:p>
    <w:p w:rsidR="00FC0884" w:rsidRPr="00387A38" w:rsidRDefault="00FC0884" w:rsidP="0042028B">
      <w:pPr>
        <w:tabs>
          <w:tab w:val="left" w:pos="360"/>
        </w:tabs>
        <w:spacing w:line="276" w:lineRule="auto"/>
        <w:ind w:left="360"/>
        <w:jc w:val="both"/>
      </w:pPr>
      <w:r w:rsidRPr="00387A38">
        <w:t>* właściwe podkreślić, brak zaznaczenia spowoduje, ze oferta nie otrzyma punktacji.</w:t>
      </w:r>
    </w:p>
    <w:p w:rsidR="00FC0884" w:rsidRDefault="00FC088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C0884" w:rsidRDefault="00FC088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C0884" w:rsidRDefault="00FC0884" w:rsidP="00FA7E6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Cena zawiera wszystkie koszty wynikające  z zakresu przedmiotu zamówienia.</w:t>
      </w:r>
    </w:p>
    <w:p w:rsidR="00FC0884" w:rsidRPr="009A7ED1" w:rsidRDefault="00FC0884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zdobyliśmy konieczne informacje do przygotowania oferty.</w:t>
      </w:r>
    </w:p>
    <w:p w:rsidR="00FC0884" w:rsidRPr="009A7ED1" w:rsidRDefault="00FC0884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uważamy się za związanych niniejszą ofertą na okres 14 dni.</w:t>
      </w:r>
    </w:p>
    <w:p w:rsidR="00FC0884" w:rsidRPr="00007595" w:rsidRDefault="00FC088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Oświadczam, że zamieszczony na stronie internetowej wraz z Zapytaniem ofertowym projekt umowy został przeze mnie zaakceptowany i zobowiązuję się w przypadku wyboru mojej oferty do zawarcia umowy w wyznaczonym przez Zamawiającego terminie.</w:t>
      </w:r>
    </w:p>
    <w:p w:rsidR="00FC0884" w:rsidRPr="00D6451C" w:rsidRDefault="00FC088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D6451C">
        <w:rPr>
          <w:rFonts w:ascii="Verdana" w:hAnsi="Verdana" w:cs="Verdana"/>
          <w:sz w:val="20"/>
          <w:szCs w:val="20"/>
        </w:rPr>
        <w:t xml:space="preserve">Przedmiot zamówienia zamierzamy wykonać sami /zamierzamy zlecić </w:t>
      </w:r>
      <w:r>
        <w:rPr>
          <w:rFonts w:ascii="Verdana" w:hAnsi="Verdana" w:cs="Verdana"/>
          <w:sz w:val="20"/>
          <w:szCs w:val="20"/>
        </w:rPr>
        <w:br/>
      </w:r>
      <w:r w:rsidRPr="00D6451C">
        <w:rPr>
          <w:rFonts w:ascii="Verdana" w:hAnsi="Verdana" w:cs="Verdana"/>
          <w:sz w:val="20"/>
          <w:szCs w:val="20"/>
        </w:rPr>
        <w:t>podwykonawcom</w:t>
      </w:r>
      <w:r w:rsidRPr="00D6451C">
        <w:rPr>
          <w:rFonts w:ascii="Verdana" w:hAnsi="Verdana" w:cs="Verdana"/>
          <w:sz w:val="20"/>
          <w:szCs w:val="20"/>
          <w:vertAlign w:val="superscript"/>
        </w:rPr>
        <w:t>*</w:t>
      </w:r>
      <w:r w:rsidRPr="00D6451C">
        <w:rPr>
          <w:rFonts w:ascii="Verdana" w:hAnsi="Verdana" w:cs="Verdana"/>
          <w:sz w:val="20"/>
          <w:szCs w:val="20"/>
        </w:rPr>
        <w:t xml:space="preserve"> w części ……………………………………………………………………...</w:t>
      </w:r>
    </w:p>
    <w:p w:rsidR="00FC0884" w:rsidRPr="009A7ED1" w:rsidRDefault="00FC088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* - niepotrzebne skreślić</w:t>
      </w:r>
    </w:p>
    <w:p w:rsidR="00FC0884" w:rsidRPr="00FA7E69" w:rsidRDefault="00FC088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 xml:space="preserve">Zobowiązujemy się, w przypadku wyboru naszej oferty, do zawarcia umowy na </w:t>
      </w:r>
      <w:r w:rsidRPr="00FA7E69">
        <w:rPr>
          <w:rFonts w:ascii="Verdana" w:hAnsi="Verdana" w:cs="Verdana"/>
          <w:sz w:val="20"/>
          <w:szCs w:val="20"/>
        </w:rPr>
        <w:t xml:space="preserve">ustalonych warunkach w miejscu i terminie wyznaczonym przez Zamawiającego. </w:t>
      </w:r>
    </w:p>
    <w:p w:rsidR="00FC0884" w:rsidRPr="00FA7E69" w:rsidRDefault="00FC0884" w:rsidP="00FA7E69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C0884" w:rsidRPr="00FA7E69" w:rsidRDefault="00FC088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zgodnie z art. 13 ust 1 i 2 rozporządzenia Parlamentu Europejskiego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i Rady (UE) 2016/679 z dnia 27 kwietnia 2016 r. w sprawie ochrony osób fizycznych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w związku z przetwarzaniem danych osobowych i w sprawie swobodnego przepływu takich danych oraz uchylenia dyrektywy 95/46/WE (Dz. Urz. UE L 119 z 2016 r.) zapoznałem/zapoznałam [1] się z treścią klauzuli informacyjnej, w tym  z informacją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>o  przysługujących mi prawach związanych  z przetwarzaniem moich danych osobowych - wskazaną w pkt. 10 zapytania ofertowego.</w:t>
      </w:r>
    </w:p>
    <w:p w:rsidR="00FC0884" w:rsidRPr="00FA7E69" w:rsidRDefault="00FC088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Korespondencję w sprawie przedmiotowego zamówienia prosimy kierować na adres: </w:t>
      </w:r>
      <w:r w:rsidRPr="00FA7E69">
        <w:rPr>
          <w:rFonts w:ascii="Verdana" w:hAnsi="Verdana" w:cs="Verdana"/>
          <w:sz w:val="20"/>
          <w:szCs w:val="20"/>
        </w:rPr>
        <w:br/>
      </w:r>
    </w:p>
    <w:p w:rsidR="00FC0884" w:rsidRDefault="00FC088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………………………………………………….tel….………</w:t>
      </w:r>
      <w:r>
        <w:rPr>
          <w:rFonts w:ascii="Verdana" w:hAnsi="Verdana" w:cs="Verdana"/>
          <w:sz w:val="20"/>
          <w:szCs w:val="20"/>
        </w:rPr>
        <w:t>........</w:t>
      </w:r>
      <w:r w:rsidRPr="009A7ED1">
        <w:rPr>
          <w:rFonts w:ascii="Verdana" w:hAnsi="Verdana" w:cs="Verdana"/>
          <w:sz w:val="20"/>
          <w:szCs w:val="20"/>
        </w:rPr>
        <w:t>………faks……</w:t>
      </w:r>
      <w:r>
        <w:rPr>
          <w:rFonts w:ascii="Verdana" w:hAnsi="Verdana" w:cs="Verdana"/>
          <w:sz w:val="20"/>
          <w:szCs w:val="20"/>
        </w:rPr>
        <w:t>.............</w:t>
      </w:r>
      <w:r w:rsidRPr="009A7ED1">
        <w:rPr>
          <w:rFonts w:ascii="Verdana" w:hAnsi="Verdana" w:cs="Verdana"/>
          <w:sz w:val="20"/>
          <w:szCs w:val="20"/>
        </w:rPr>
        <w:t>……………</w:t>
      </w:r>
    </w:p>
    <w:p w:rsidR="00FC0884" w:rsidRDefault="00FC088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FC0884" w:rsidRPr="009A7ED1" w:rsidRDefault="00FC088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e’mail............................................</w:t>
      </w:r>
    </w:p>
    <w:p w:rsidR="00FC0884" w:rsidRPr="009A7ED1" w:rsidRDefault="00FC0884" w:rsidP="00FA7E69">
      <w:pPr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Inne ustalenia : .......................................................................................................................</w:t>
      </w:r>
      <w:r w:rsidRPr="009A7ED1">
        <w:rPr>
          <w:rFonts w:ascii="Verdana" w:hAnsi="Verdana" w:cs="Verdana"/>
          <w:sz w:val="20"/>
          <w:szCs w:val="20"/>
        </w:rPr>
        <w:br/>
        <w:t>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9A7ED1">
        <w:rPr>
          <w:rFonts w:ascii="Verdana" w:hAnsi="Verdana" w:cs="Verdana"/>
          <w:sz w:val="20"/>
          <w:szCs w:val="20"/>
        </w:rPr>
        <w:br/>
      </w:r>
    </w:p>
    <w:p w:rsidR="00FC0884" w:rsidRPr="009A7ED1" w:rsidRDefault="00FC0884" w:rsidP="00FA7E69">
      <w:pPr>
        <w:ind w:left="4692" w:firstLine="708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Podpisano</w:t>
      </w:r>
    </w:p>
    <w:p w:rsidR="00FC0884" w:rsidRDefault="00FC088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FC0884" w:rsidRDefault="00FC088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FC0884" w:rsidRPr="009A7ED1" w:rsidRDefault="00FC088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.................................................</w:t>
      </w:r>
    </w:p>
    <w:p w:rsidR="00FC0884" w:rsidRPr="00081151" w:rsidRDefault="00FC0884" w:rsidP="00FA7E69">
      <w:pPr>
        <w:tabs>
          <w:tab w:val="left" w:pos="10800"/>
        </w:tabs>
        <w:ind w:left="5387"/>
        <w:rPr>
          <w:rFonts w:ascii="Verdana" w:hAnsi="Verdana" w:cs="Verdana"/>
          <w:i/>
          <w:iCs/>
          <w:sz w:val="16"/>
          <w:szCs w:val="16"/>
        </w:rPr>
      </w:pPr>
      <w:r w:rsidRPr="00081151">
        <w:rPr>
          <w:rFonts w:ascii="Verdana" w:hAnsi="Verdana" w:cs="Verdana"/>
          <w:i/>
          <w:iCs/>
          <w:sz w:val="16"/>
          <w:szCs w:val="16"/>
        </w:rPr>
        <w:t>(upoważniony przedstawiciel wykonawcy)</w:t>
      </w:r>
    </w:p>
    <w:p w:rsidR="00FC0884" w:rsidRPr="009A7ED1" w:rsidRDefault="00FC0884" w:rsidP="00FA7E69">
      <w:pPr>
        <w:tabs>
          <w:tab w:val="left" w:pos="1080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dnia, ...............</w:t>
      </w:r>
      <w:r>
        <w:rPr>
          <w:rFonts w:ascii="Verdana" w:hAnsi="Verdana" w:cs="Verdana"/>
          <w:sz w:val="20"/>
          <w:szCs w:val="20"/>
        </w:rPr>
        <w:t xml:space="preserve">...............                                               </w:t>
      </w:r>
    </w:p>
    <w:sectPr w:rsidR="00FC0884" w:rsidRPr="009A7ED1" w:rsidSect="004E63CD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2E8567D2"/>
    <w:multiLevelType w:val="hybridMultilevel"/>
    <w:tmpl w:val="4FF25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2B81"/>
    <w:multiLevelType w:val="hybridMultilevel"/>
    <w:tmpl w:val="806E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2B"/>
    <w:rsid w:val="00007595"/>
    <w:rsid w:val="00081151"/>
    <w:rsid w:val="00086195"/>
    <w:rsid w:val="001030DE"/>
    <w:rsid w:val="00132AEC"/>
    <w:rsid w:val="00147D83"/>
    <w:rsid w:val="00174038"/>
    <w:rsid w:val="001D1CD4"/>
    <w:rsid w:val="001E3FDB"/>
    <w:rsid w:val="001F3909"/>
    <w:rsid w:val="001F4B67"/>
    <w:rsid w:val="00222E4E"/>
    <w:rsid w:val="002969FF"/>
    <w:rsid w:val="002D1760"/>
    <w:rsid w:val="002F2B59"/>
    <w:rsid w:val="003416CE"/>
    <w:rsid w:val="00351F35"/>
    <w:rsid w:val="00365547"/>
    <w:rsid w:val="00387A38"/>
    <w:rsid w:val="003E293F"/>
    <w:rsid w:val="0042028B"/>
    <w:rsid w:val="004377E7"/>
    <w:rsid w:val="00471A74"/>
    <w:rsid w:val="004973A1"/>
    <w:rsid w:val="004D6C5B"/>
    <w:rsid w:val="004E63CD"/>
    <w:rsid w:val="004F1035"/>
    <w:rsid w:val="0052342E"/>
    <w:rsid w:val="00560302"/>
    <w:rsid w:val="005D2653"/>
    <w:rsid w:val="005F6275"/>
    <w:rsid w:val="00621CB4"/>
    <w:rsid w:val="00645454"/>
    <w:rsid w:val="006C256F"/>
    <w:rsid w:val="00725570"/>
    <w:rsid w:val="00751DB1"/>
    <w:rsid w:val="00765C0B"/>
    <w:rsid w:val="0076711D"/>
    <w:rsid w:val="00771835"/>
    <w:rsid w:val="007C4324"/>
    <w:rsid w:val="007E65B3"/>
    <w:rsid w:val="00806344"/>
    <w:rsid w:val="00807194"/>
    <w:rsid w:val="00874822"/>
    <w:rsid w:val="00897EAF"/>
    <w:rsid w:val="008A1BC7"/>
    <w:rsid w:val="008E7483"/>
    <w:rsid w:val="00995B84"/>
    <w:rsid w:val="009A1DEF"/>
    <w:rsid w:val="009A7ED1"/>
    <w:rsid w:val="009C1F7F"/>
    <w:rsid w:val="00A010FE"/>
    <w:rsid w:val="00A178A6"/>
    <w:rsid w:val="00A44236"/>
    <w:rsid w:val="00A5585D"/>
    <w:rsid w:val="00A65BAA"/>
    <w:rsid w:val="00AF4FEE"/>
    <w:rsid w:val="00B145F1"/>
    <w:rsid w:val="00B8122A"/>
    <w:rsid w:val="00BC34D1"/>
    <w:rsid w:val="00BF3049"/>
    <w:rsid w:val="00BF684B"/>
    <w:rsid w:val="00C166C4"/>
    <w:rsid w:val="00C653D2"/>
    <w:rsid w:val="00C70C32"/>
    <w:rsid w:val="00C85518"/>
    <w:rsid w:val="00CF6C39"/>
    <w:rsid w:val="00D2679B"/>
    <w:rsid w:val="00D27F18"/>
    <w:rsid w:val="00D60422"/>
    <w:rsid w:val="00D6451C"/>
    <w:rsid w:val="00DE7613"/>
    <w:rsid w:val="00DF1455"/>
    <w:rsid w:val="00E14264"/>
    <w:rsid w:val="00E6102F"/>
    <w:rsid w:val="00E756B7"/>
    <w:rsid w:val="00E77669"/>
    <w:rsid w:val="00EB790C"/>
    <w:rsid w:val="00F2772C"/>
    <w:rsid w:val="00F301DF"/>
    <w:rsid w:val="00F3799E"/>
    <w:rsid w:val="00F573FE"/>
    <w:rsid w:val="00F74DF5"/>
    <w:rsid w:val="00F90FEC"/>
    <w:rsid w:val="00FA7E69"/>
    <w:rsid w:val="00FC088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E2B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8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4E2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183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E4E2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E4E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4E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E4E2B"/>
    <w:pPr>
      <w:ind w:left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4E2B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4E2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267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83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5</Pages>
  <Words>1870</Words>
  <Characters>11221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GKŚ-I</dc:title>
  <dc:subject/>
  <dc:creator>P. Długoń</dc:creator>
  <cp:keywords/>
  <dc:description/>
  <cp:lastModifiedBy>I.Nikodem</cp:lastModifiedBy>
  <cp:revision>8</cp:revision>
  <cp:lastPrinted>2021-09-02T09:09:00Z</cp:lastPrinted>
  <dcterms:created xsi:type="dcterms:W3CDTF">2021-07-16T09:43:00Z</dcterms:created>
  <dcterms:modified xsi:type="dcterms:W3CDTF">2021-09-02T09:13:00Z</dcterms:modified>
</cp:coreProperties>
</file>