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17" w:rsidRDefault="00470617" w:rsidP="00840212">
      <w:pPr>
        <w:jc w:val="right"/>
        <w:rPr>
          <w:sz w:val="24"/>
          <w:szCs w:val="24"/>
        </w:rPr>
      </w:pPr>
      <w:r>
        <w:rPr>
          <w:sz w:val="24"/>
          <w:szCs w:val="24"/>
        </w:rPr>
        <w:t>Tarnobrzeg, dnia ..................................</w:t>
      </w:r>
    </w:p>
    <w:p w:rsidR="00470617" w:rsidRDefault="00470617" w:rsidP="008402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Wnioskodawca:</w:t>
      </w:r>
    </w:p>
    <w:p w:rsidR="00470617" w:rsidRDefault="00470617" w:rsidP="008402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0617" w:rsidRDefault="00470617" w:rsidP="00840212">
      <w:pPr>
        <w:rPr>
          <w:sz w:val="24"/>
          <w:szCs w:val="24"/>
        </w:rPr>
      </w:pPr>
      <w:r>
        <w:rPr>
          <w:sz w:val="24"/>
          <w:szCs w:val="24"/>
        </w:rPr>
        <w:t xml:space="preserve">             imię, nazwisko/nazwa </w:t>
      </w:r>
    </w:p>
    <w:p w:rsidR="00470617" w:rsidRDefault="00470617" w:rsidP="008402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</w:p>
    <w:p w:rsidR="00470617" w:rsidRDefault="00470617" w:rsidP="008402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adres/siedziba</w:t>
      </w:r>
    </w:p>
    <w:p w:rsidR="00470617" w:rsidRDefault="00470617" w:rsidP="008402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</w:p>
    <w:p w:rsidR="00470617" w:rsidRDefault="00470617" w:rsidP="008402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telefon  ..............................................</w:t>
      </w:r>
    </w:p>
    <w:p w:rsidR="00470617" w:rsidRDefault="00470617" w:rsidP="00840212">
      <w:pPr>
        <w:spacing w:before="12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Prezydent Miasta Tarnobrzega</w:t>
      </w:r>
      <w:r>
        <w:rPr>
          <w:b/>
          <w:bCs/>
          <w:sz w:val="24"/>
          <w:szCs w:val="24"/>
        </w:rPr>
        <w:br/>
      </w:r>
    </w:p>
    <w:p w:rsidR="00470617" w:rsidRDefault="00470617" w:rsidP="00840212"/>
    <w:p w:rsidR="00470617" w:rsidRDefault="00470617" w:rsidP="00840212">
      <w:pPr>
        <w:pStyle w:val="Heading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470617" w:rsidRDefault="00470617" w:rsidP="00840212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o wydanie zaświadczenia </w:t>
      </w:r>
    </w:p>
    <w:p w:rsidR="00470617" w:rsidRDefault="00470617" w:rsidP="00840212">
      <w:pPr>
        <w:pStyle w:val="Heading1"/>
        <w:jc w:val="center"/>
        <w:rPr>
          <w:b/>
          <w:bCs/>
        </w:rPr>
      </w:pPr>
      <w:r>
        <w:rPr>
          <w:b/>
          <w:bCs/>
        </w:rPr>
        <w:t>o objęciu/nie objęciu  gruntu uproszczonym planem urządzenia lasu</w:t>
      </w:r>
    </w:p>
    <w:p w:rsidR="00470617" w:rsidRDefault="00470617" w:rsidP="00840212"/>
    <w:p w:rsidR="00470617" w:rsidRDefault="00470617" w:rsidP="00840212">
      <w:pPr>
        <w:pStyle w:val="Heading1"/>
      </w:pPr>
    </w:p>
    <w:p w:rsidR="00470617" w:rsidRDefault="00470617" w:rsidP="00840212">
      <w:pPr>
        <w:pStyle w:val="Heading1"/>
      </w:pPr>
      <w:r>
        <w:t xml:space="preserve">   Stosownie do wymogów  art. 37a ust. 1 pkt. 3 ustawy z dnia 28 września 1991 r. o lasach </w:t>
      </w:r>
      <w:r>
        <w:br/>
        <w:t>(Dz. U. z 2017 poz. 788 t.j. ze zm.) proszę o wydanie zaświadczenia zawierającego informację czy grunt w granicach działki/-ek:</w:t>
      </w:r>
      <w:r>
        <w:br/>
      </w:r>
    </w:p>
    <w:p w:rsidR="00470617" w:rsidRDefault="00470617" w:rsidP="00840212">
      <w:pPr>
        <w:pStyle w:val="Heading1"/>
        <w:numPr>
          <w:ilvl w:val="0"/>
          <w:numId w:val="1"/>
        </w:numPr>
        <w:spacing w:line="360" w:lineRule="auto"/>
      </w:pPr>
      <w:r>
        <w:t>nr ewid. ………………, obręb …………………….położonej przy  ul.…………………</w:t>
      </w:r>
    </w:p>
    <w:p w:rsidR="00470617" w:rsidRDefault="00470617" w:rsidP="00840212">
      <w:pPr>
        <w:pStyle w:val="Heading1"/>
        <w:numPr>
          <w:ilvl w:val="0"/>
          <w:numId w:val="1"/>
        </w:numPr>
        <w:spacing w:line="360" w:lineRule="auto"/>
      </w:pPr>
      <w:r>
        <w:t>nr ewid. ………………, obręb …………………… położonej przy ul.…………………..</w:t>
      </w:r>
    </w:p>
    <w:p w:rsidR="00470617" w:rsidRDefault="00470617" w:rsidP="00840212">
      <w:pPr>
        <w:pStyle w:val="Heading1"/>
        <w:numPr>
          <w:ilvl w:val="0"/>
          <w:numId w:val="1"/>
        </w:numPr>
        <w:spacing w:line="360" w:lineRule="auto"/>
      </w:pPr>
      <w:r>
        <w:t>nr ewid. ………………, obręb …………………… położonej przy ul.…………………..</w:t>
      </w:r>
    </w:p>
    <w:p w:rsidR="00470617" w:rsidRDefault="00470617" w:rsidP="00840212">
      <w:pPr>
        <w:pStyle w:val="Heading1"/>
        <w:numPr>
          <w:ilvl w:val="0"/>
          <w:numId w:val="1"/>
        </w:numPr>
        <w:spacing w:line="360" w:lineRule="auto"/>
      </w:pPr>
      <w:r>
        <w:t>nr ewid. ………………, obręb …………………….położonej przy ul.…………………..</w:t>
      </w:r>
    </w:p>
    <w:p w:rsidR="00470617" w:rsidRDefault="00470617" w:rsidP="00840212">
      <w:pPr>
        <w:pStyle w:val="Heading1"/>
        <w:numPr>
          <w:ilvl w:val="0"/>
          <w:numId w:val="1"/>
        </w:numPr>
        <w:spacing w:line="360" w:lineRule="auto"/>
      </w:pPr>
      <w:r>
        <w:t>nr ewid. ………………, obręb …………………….położonej przy ul.…………………..</w:t>
      </w:r>
    </w:p>
    <w:p w:rsidR="00470617" w:rsidRDefault="00470617" w:rsidP="00840212"/>
    <w:p w:rsidR="00470617" w:rsidRDefault="00470617" w:rsidP="00840212">
      <w:pPr>
        <w:pStyle w:val="Heading1"/>
      </w:pPr>
      <w:r>
        <w:t>został objęty uproszczonym planem urządzenia lasu lub decyzją o której mowa w art. 19 ust. 3 ustawy z dnia 28 września 1991 r. o lasach.</w:t>
      </w:r>
      <w:r>
        <w:br/>
      </w:r>
      <w:r>
        <w:br/>
        <w:t xml:space="preserve">                                                                                          ............................................................</w:t>
      </w:r>
    </w:p>
    <w:p w:rsidR="00470617" w:rsidRDefault="00470617" w:rsidP="008402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(podpis wnioskodawcy)</w:t>
      </w:r>
    </w:p>
    <w:p w:rsidR="00470617" w:rsidRDefault="00470617" w:rsidP="00840212">
      <w:pPr>
        <w:rPr>
          <w:sz w:val="22"/>
          <w:szCs w:val="22"/>
        </w:rPr>
      </w:pPr>
    </w:p>
    <w:p w:rsidR="00470617" w:rsidRDefault="00470617" w:rsidP="00840212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470617" w:rsidRDefault="00470617" w:rsidP="00840212">
      <w:pPr>
        <w:rPr>
          <w:sz w:val="22"/>
          <w:szCs w:val="22"/>
        </w:rPr>
      </w:pPr>
      <w:r>
        <w:rPr>
          <w:sz w:val="22"/>
          <w:szCs w:val="22"/>
        </w:rPr>
        <w:t xml:space="preserve">-  dowód wpłaty opłaty skarbowej w kwocie 17 zł </w:t>
      </w:r>
    </w:p>
    <w:p w:rsidR="00470617" w:rsidRDefault="00470617" w:rsidP="00840212">
      <w:pPr>
        <w:rPr>
          <w:sz w:val="22"/>
          <w:szCs w:val="22"/>
        </w:rPr>
      </w:pPr>
      <w:r>
        <w:rPr>
          <w:sz w:val="22"/>
          <w:szCs w:val="22"/>
        </w:rPr>
        <w:t xml:space="preserve">    za wydanie zaświadczenia</w:t>
      </w:r>
    </w:p>
    <w:p w:rsidR="00470617" w:rsidRDefault="00470617" w:rsidP="00840212"/>
    <w:p w:rsidR="00470617" w:rsidRDefault="00470617" w:rsidP="00840212">
      <w:pPr>
        <w:rPr>
          <w:sz w:val="22"/>
          <w:szCs w:val="22"/>
        </w:rPr>
      </w:pPr>
      <w:r>
        <w:rPr>
          <w:sz w:val="22"/>
          <w:szCs w:val="22"/>
        </w:rPr>
        <w:t>Opłatę skarbową można uiścić, w kasie Urzędu Miasta Tarnobrzega przy ul. Mickiewicza 7 lub przelewem rachunek bankowy Urzędu Miasta Tarnobrzega nr </w:t>
      </w:r>
      <w:r>
        <w:rPr>
          <w:b/>
          <w:bCs/>
          <w:sz w:val="22"/>
          <w:szCs w:val="22"/>
        </w:rPr>
        <w:t>18 1240 2744 1111 0000 3990 9547</w:t>
      </w:r>
      <w:r>
        <w:rPr>
          <w:sz w:val="22"/>
          <w:szCs w:val="22"/>
        </w:rPr>
        <w:t xml:space="preserve"> w </w:t>
      </w:r>
      <w:r w:rsidRPr="00995F7F">
        <w:rPr>
          <w:sz w:val="22"/>
          <w:szCs w:val="22"/>
        </w:rPr>
        <w:t>Bank</w:t>
      </w:r>
      <w:r>
        <w:rPr>
          <w:sz w:val="22"/>
          <w:szCs w:val="22"/>
        </w:rPr>
        <w:t>u</w:t>
      </w:r>
      <w:r w:rsidRPr="00995F7F">
        <w:rPr>
          <w:sz w:val="22"/>
          <w:szCs w:val="22"/>
        </w:rPr>
        <w:t xml:space="preserve"> Pekao S.A. I Oddział Tarnobrzeg</w:t>
      </w:r>
    </w:p>
    <w:p w:rsidR="00470617" w:rsidRDefault="00470617" w:rsidP="00840212">
      <w:pPr>
        <w:rPr>
          <w:sz w:val="22"/>
          <w:szCs w:val="22"/>
        </w:rPr>
      </w:pPr>
    </w:p>
    <w:p w:rsidR="00470617" w:rsidRDefault="00470617" w:rsidP="00840212">
      <w:pPr>
        <w:rPr>
          <w:sz w:val="22"/>
          <w:szCs w:val="22"/>
        </w:rPr>
      </w:pPr>
    </w:p>
    <w:p w:rsidR="00470617" w:rsidRDefault="00470617" w:rsidP="00840212">
      <w:pPr>
        <w:rPr>
          <w:sz w:val="22"/>
          <w:szCs w:val="22"/>
        </w:rPr>
      </w:pPr>
      <w:r>
        <w:rPr>
          <w:sz w:val="22"/>
          <w:szCs w:val="22"/>
        </w:rPr>
        <w:t>Odbiór zaświadczenia:</w:t>
      </w:r>
    </w:p>
    <w:p w:rsidR="00470617" w:rsidRDefault="00470617" w:rsidP="00840212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osobisty</w:t>
      </w:r>
    </w:p>
    <w:p w:rsidR="00470617" w:rsidRPr="00F86063" w:rsidRDefault="00470617" w:rsidP="00840212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przesłać pocztą na adres </w:t>
      </w:r>
      <w:r>
        <w:tab/>
      </w:r>
      <w:r>
        <w:tab/>
      </w:r>
      <w:r>
        <w:tab/>
      </w:r>
    </w:p>
    <w:p w:rsidR="00470617" w:rsidRDefault="00470617" w:rsidP="00F86063"/>
    <w:p w:rsidR="00470617" w:rsidRDefault="00470617" w:rsidP="00F86063"/>
    <w:p w:rsidR="00470617" w:rsidRDefault="00470617" w:rsidP="00F86063"/>
    <w:p w:rsidR="00470617" w:rsidRDefault="00470617" w:rsidP="00F86063"/>
    <w:p w:rsidR="00470617" w:rsidRDefault="00470617" w:rsidP="00F86063"/>
    <w:p w:rsidR="00470617" w:rsidRDefault="00470617" w:rsidP="00F86063"/>
    <w:p w:rsidR="00470617" w:rsidRDefault="00470617" w:rsidP="00F86063"/>
    <w:p w:rsidR="00470617" w:rsidRDefault="00470617" w:rsidP="00F86063"/>
    <w:p w:rsidR="00470617" w:rsidRDefault="00470617" w:rsidP="00F86063"/>
    <w:p w:rsidR="00470617" w:rsidRDefault="00470617" w:rsidP="00F86063"/>
    <w:p w:rsidR="00470617" w:rsidRDefault="00470617" w:rsidP="00F86063"/>
    <w:p w:rsidR="00470617" w:rsidRDefault="00470617" w:rsidP="00F86063">
      <w:pPr>
        <w:rPr>
          <w:sz w:val="22"/>
          <w:szCs w:val="22"/>
        </w:rPr>
      </w:pPr>
      <w:r>
        <w:tab/>
      </w:r>
      <w:r>
        <w:tab/>
      </w:r>
      <w:r>
        <w:tab/>
      </w:r>
    </w:p>
    <w:p w:rsidR="00470617" w:rsidRDefault="00470617" w:rsidP="00840212">
      <w:pPr>
        <w:jc w:val="both"/>
      </w:pPr>
    </w:p>
    <w:p w:rsidR="00470617" w:rsidRDefault="00470617" w:rsidP="0084021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Klauzula informacyjna o przetwarzaniu danych</w:t>
      </w:r>
    </w:p>
    <w:p w:rsidR="00470617" w:rsidRDefault="00470617" w:rsidP="00840212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Administratorem Pani/Pana danych osobowych jest Prezydent Miasta Tarnobrzega, z siedzibą przy  </w:t>
      </w:r>
      <w:r>
        <w:rPr>
          <w:color w:val="000000"/>
        </w:rPr>
        <w:br/>
        <w:t>ul. Kościuszki 32, 39-400 Tarnobrzeg, (tel</w:t>
      </w:r>
      <w:r>
        <w:t xml:space="preserve">. 15 822-11-49;  e-mail:  </w:t>
      </w:r>
      <w:hyperlink r:id="rId5" w:history="1">
        <w:r>
          <w:rPr>
            <w:rStyle w:val="Hyperlink"/>
          </w:rPr>
          <w:t>prezydent@um.tarnobrzeg.pl</w:t>
        </w:r>
      </w:hyperlink>
      <w:r>
        <w:t>) .</w:t>
      </w:r>
    </w:p>
    <w:p w:rsidR="00470617" w:rsidRDefault="00470617" w:rsidP="00840212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Dane kontaktowe do Inspektora Ochrony Danych: e-mail: </w:t>
      </w:r>
      <w:hyperlink r:id="rId6" w:history="1">
        <w:r>
          <w:rPr>
            <w:rStyle w:val="Hyperlink"/>
          </w:rPr>
          <w:t>iod@um.tarnobrzeg.pl</w:t>
        </w:r>
      </w:hyperlink>
      <w:r>
        <w:t xml:space="preserve"> lub pisemnie na adres siedziby administratora.</w:t>
      </w:r>
    </w:p>
    <w:p w:rsidR="00470617" w:rsidRDefault="00470617" w:rsidP="00840212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Pani/Pana dane osobowe przetwarzane będą w celu wydania zaświadczenia  </w:t>
      </w:r>
      <w:r>
        <w:t>o objęciu/nie objęciu działki uproszczonym planem urządzenia lasu albo decyzją o której mowa w art. 19 ust. 3 ustawy  o lasach.</w:t>
      </w:r>
    </w:p>
    <w:p w:rsidR="00470617" w:rsidRDefault="00470617" w:rsidP="00840212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Podstawą przetwarzania Pani/Pana  danych osobowych jest </w:t>
      </w:r>
      <w:r>
        <w:t>ustawa z dnia 28 września 1991 roku o lasach (t. j. Dz. U. z 2017 r.  poz. 788 z późn. zm).</w:t>
      </w:r>
    </w:p>
    <w:p w:rsidR="00470617" w:rsidRDefault="00470617" w:rsidP="0084021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Odbiorcami Pani/Pana danych osobowych będą wyłącznie podmioty uprawnione do uzyskania danych osobowych na podstawie przepisów prawa.</w:t>
      </w:r>
    </w:p>
    <w:p w:rsidR="00470617" w:rsidRDefault="00470617" w:rsidP="00840212">
      <w:pPr>
        <w:numPr>
          <w:ilvl w:val="0"/>
          <w:numId w:val="3"/>
        </w:numPr>
        <w:jc w:val="both"/>
        <w:rPr>
          <w:i/>
          <w:iCs/>
          <w:noProof/>
          <w:color w:val="FF0000"/>
        </w:rPr>
      </w:pPr>
      <w:r>
        <w:rPr>
          <w:noProof/>
        </w:rPr>
        <w:t>Podanie danych jest niezbędne do rozpatrzenia wniosku,w przypadku niepodania danych, wniosek nie będzie mógł być rozpatrzony.</w:t>
      </w:r>
    </w:p>
    <w:p w:rsidR="00470617" w:rsidRDefault="00470617" w:rsidP="0084021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t>W związku z przetwarzaniem Pani/Pana danych osobowych przysługują Pani/Panu, z wyjątkami zastrzeżonymi przepisami prawa, następujące uprawnienia::</w:t>
      </w:r>
    </w:p>
    <w:p w:rsidR="00470617" w:rsidRDefault="00470617" w:rsidP="00840212">
      <w:pPr>
        <w:numPr>
          <w:ilvl w:val="0"/>
          <w:numId w:val="4"/>
        </w:numPr>
      </w:pPr>
      <w:r>
        <w:t>dostępu do danych osobowych Pani/Pana dotyczących,</w:t>
      </w:r>
    </w:p>
    <w:p w:rsidR="00470617" w:rsidRDefault="00470617" w:rsidP="00840212">
      <w:pPr>
        <w:numPr>
          <w:ilvl w:val="0"/>
          <w:numId w:val="4"/>
        </w:numPr>
      </w:pPr>
      <w:r>
        <w:t>żądania ich sprostowania,</w:t>
      </w:r>
    </w:p>
    <w:p w:rsidR="00470617" w:rsidRDefault="00470617" w:rsidP="00840212">
      <w:pPr>
        <w:numPr>
          <w:ilvl w:val="0"/>
          <w:numId w:val="4"/>
        </w:numPr>
      </w:pPr>
      <w:r>
        <w:t>usunięcia lub ograniczenia przetwarzania,</w:t>
      </w:r>
    </w:p>
    <w:p w:rsidR="00470617" w:rsidRDefault="00470617" w:rsidP="00840212">
      <w:pPr>
        <w:numPr>
          <w:ilvl w:val="0"/>
          <w:numId w:val="4"/>
        </w:numPr>
      </w:pPr>
      <w:r>
        <w:t>wniesienia sprzeciwu wobec przetwarzania.</w:t>
      </w:r>
    </w:p>
    <w:p w:rsidR="00470617" w:rsidRDefault="00470617" w:rsidP="0084021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uznania, iż przetwarzanie Pani/Pana danych osobowych narusza przepisy ogólnego rozporządzenia o ochronie danych osobowych z dnia 27 kwietnia 2016 r. (Dz. Urz. UE L 119  </w:t>
      </w:r>
      <w:r>
        <w:rPr>
          <w:sz w:val="20"/>
          <w:szCs w:val="20"/>
        </w:rPr>
        <w:br/>
        <w:t>z 04.05.2016), </w:t>
      </w:r>
      <w:r>
        <w:rPr>
          <w:rStyle w:val="Strong"/>
          <w:b w:val="0"/>
          <w:bCs w:val="0"/>
          <w:sz w:val="20"/>
          <w:szCs w:val="20"/>
        </w:rPr>
        <w:t>przysługuje Pani/Panu prawo wniesienia skargi do organu nadzorczego.</w:t>
      </w:r>
    </w:p>
    <w:p w:rsidR="00470617" w:rsidRDefault="00470617" w:rsidP="0084021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Style w:val="Strong"/>
          <w:b w:val="0"/>
          <w:bCs w:val="0"/>
        </w:rPr>
        <w:t xml:space="preserve">Pani/Pana dane osobowe będą przetwarzane </w:t>
      </w:r>
      <w:r>
        <w:t xml:space="preserve">na podstawie przepisów prawa, przez okres niezbędny do realizacji celów przetwarzania wskazanych w pkt 3, lecz nie krócej niż okres wskazany w przepisach  </w:t>
      </w:r>
      <w:r>
        <w:br/>
        <w:t>o archiwizacji.</w:t>
      </w:r>
    </w:p>
    <w:p w:rsidR="00470617" w:rsidRDefault="00470617" w:rsidP="0084021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Pani/Pana dane osobowe nie będą podlegały zautomatyzowanemu podejmowaniu decyzji, w tym profilowaniu.</w:t>
      </w:r>
    </w:p>
    <w:p w:rsidR="00470617" w:rsidRDefault="00470617"/>
    <w:p w:rsidR="00470617" w:rsidRDefault="00470617"/>
    <w:p w:rsidR="00470617" w:rsidRDefault="00470617"/>
    <w:p w:rsidR="00470617" w:rsidRDefault="00470617"/>
    <w:p w:rsidR="00470617" w:rsidRDefault="00470617"/>
    <w:p w:rsidR="00470617" w:rsidRDefault="00470617"/>
    <w:p w:rsidR="00470617" w:rsidRDefault="004706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617" w:rsidRDefault="00470617"/>
    <w:p w:rsidR="00470617" w:rsidRDefault="00470617">
      <w:r>
        <w:t xml:space="preserve">                                                                                                   …………………………………………………</w:t>
      </w:r>
      <w:r>
        <w:br/>
      </w:r>
      <w:bookmarkStart w:id="0" w:name="_GoBack"/>
      <w:bookmarkEnd w:id="0"/>
      <w:r>
        <w:t xml:space="preserve">      ( podpis wnioskodawcy )</w:t>
      </w:r>
    </w:p>
    <w:sectPr w:rsidR="00470617" w:rsidSect="0084021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6E6"/>
    <w:multiLevelType w:val="hybridMultilevel"/>
    <w:tmpl w:val="E00CCB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982737"/>
    <w:multiLevelType w:val="hybridMultilevel"/>
    <w:tmpl w:val="644E944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>
    <w:nsid w:val="1CA34C24"/>
    <w:multiLevelType w:val="hybridMultilevel"/>
    <w:tmpl w:val="83A6DE00"/>
    <w:lvl w:ilvl="0" w:tplc="780A8C8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B47"/>
    <w:multiLevelType w:val="hybridMultilevel"/>
    <w:tmpl w:val="1B46D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212"/>
    <w:rsid w:val="000658C8"/>
    <w:rsid w:val="00257D65"/>
    <w:rsid w:val="00470617"/>
    <w:rsid w:val="006031DB"/>
    <w:rsid w:val="00840212"/>
    <w:rsid w:val="00995F7F"/>
    <w:rsid w:val="00A02D93"/>
    <w:rsid w:val="00E01BDD"/>
    <w:rsid w:val="00E96A1B"/>
    <w:rsid w:val="00F1663A"/>
    <w:rsid w:val="00F8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1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0212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0212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semiHidden/>
    <w:rsid w:val="008402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4021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4021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E96A1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E1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arnobrzeg.pl" TargetMode="External"/><Relationship Id="rId5" Type="http://schemas.openxmlformats.org/officeDocument/2006/relationships/hyperlink" Target="mailto:prezydent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554</Words>
  <Characters>3328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dnia </dc:title>
  <dc:subject/>
  <dc:creator>M.Ruszowska</dc:creator>
  <cp:keywords/>
  <dc:description/>
  <cp:lastModifiedBy>I.Nikodem</cp:lastModifiedBy>
  <cp:revision>2</cp:revision>
  <cp:lastPrinted>2021-07-02T12:26:00Z</cp:lastPrinted>
  <dcterms:created xsi:type="dcterms:W3CDTF">2021-07-02T12:35:00Z</dcterms:created>
  <dcterms:modified xsi:type="dcterms:W3CDTF">2021-07-02T12:35:00Z</dcterms:modified>
</cp:coreProperties>
</file>