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88"/>
        <w:gridCol w:w="193"/>
        <w:gridCol w:w="145"/>
        <w:gridCol w:w="769"/>
        <w:gridCol w:w="189"/>
        <w:gridCol w:w="170"/>
        <w:gridCol w:w="147"/>
        <w:gridCol w:w="136"/>
        <w:gridCol w:w="406"/>
        <w:gridCol w:w="1295"/>
        <w:gridCol w:w="148"/>
        <w:gridCol w:w="64"/>
        <w:gridCol w:w="422"/>
        <w:gridCol w:w="75"/>
        <w:gridCol w:w="67"/>
        <w:gridCol w:w="216"/>
        <w:gridCol w:w="130"/>
        <w:gridCol w:w="154"/>
        <w:gridCol w:w="425"/>
        <w:gridCol w:w="350"/>
        <w:gridCol w:w="145"/>
        <w:gridCol w:w="284"/>
        <w:gridCol w:w="179"/>
        <w:gridCol w:w="34"/>
        <w:gridCol w:w="230"/>
        <w:gridCol w:w="57"/>
        <w:gridCol w:w="208"/>
        <w:gridCol w:w="214"/>
        <w:gridCol w:w="428"/>
        <w:gridCol w:w="1139"/>
      </w:tblGrid>
      <w:tr w:rsidR="00B21E40" w:rsidRPr="008D450C" w14:paraId="410AD780" w14:textId="77777777" w:rsidTr="002902D5">
        <w:trPr>
          <w:trHeight w:val="1785"/>
        </w:trPr>
        <w:tc>
          <w:tcPr>
            <w:tcW w:w="6367" w:type="dxa"/>
            <w:gridSpan w:val="18"/>
            <w:shd w:val="clear" w:color="000000" w:fill="D9D9D9"/>
            <w:vAlign w:val="center"/>
            <w:hideMark/>
          </w:tcPr>
          <w:p w14:paraId="0F4FA074" w14:textId="36A1104C" w:rsidR="00684C4B" w:rsidRDefault="00425C2B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SPRAWOZDANIE PREZYDENTA MIASTA Z REALIZACJI ZADAŃ Z</w:t>
            </w:r>
            <w:r w:rsidR="00684C4B">
              <w:t> 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14:paraId="6A3AEE38" w14:textId="77777777" w:rsidR="00A034AA" w:rsidRDefault="00A034AA" w:rsidP="008D642A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 w:rsidR="008D642A">
              <w:rPr>
                <w:b/>
                <w:kern w:val="0"/>
                <w:sz w:val="24"/>
                <w:szCs w:val="24"/>
                <w:lang w:eastAsia="pl-PL"/>
              </w:rPr>
              <w:t>201</w:t>
            </w:r>
            <w:r w:rsidR="00A42BEB">
              <w:rPr>
                <w:b/>
                <w:kern w:val="0"/>
                <w:sz w:val="24"/>
                <w:szCs w:val="24"/>
                <w:lang w:eastAsia="pl-PL"/>
              </w:rPr>
              <w:t>7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  <w:p w14:paraId="7CCB31F1" w14:textId="4708C602" w:rsidR="00ED2E6F" w:rsidRPr="008D450C" w:rsidRDefault="00ED2E6F" w:rsidP="008D642A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ED2E6F">
              <w:rPr>
                <w:b/>
                <w:color w:val="FF0000"/>
                <w:kern w:val="0"/>
                <w:sz w:val="24"/>
                <w:szCs w:val="24"/>
                <w:lang w:eastAsia="pl-PL"/>
              </w:rPr>
              <w:t>KOREKTA</w:t>
            </w:r>
          </w:p>
        </w:tc>
        <w:tc>
          <w:tcPr>
            <w:tcW w:w="3847" w:type="dxa"/>
            <w:gridSpan w:val="13"/>
            <w:shd w:val="clear" w:color="000000" w:fill="D9D9D9"/>
            <w:vAlign w:val="center"/>
            <w:hideMark/>
          </w:tcPr>
          <w:p w14:paraId="1A47E669" w14:textId="77777777" w:rsidR="00796332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535F075C" w14:textId="77777777"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  <w:t xml:space="preserve">1) MARSZAŁEK WOJEWÓDZTWA </w:t>
            </w:r>
            <w:r w:rsidR="008D642A">
              <w:rPr>
                <w:b/>
                <w:kern w:val="0"/>
                <w:sz w:val="24"/>
                <w:szCs w:val="24"/>
                <w:lang w:eastAsia="pl-PL"/>
              </w:rPr>
              <w:t>PODKARPAKIEGO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7FAA3D9E" w14:textId="77777777" w:rsidR="00177C2A" w:rsidRPr="008D450C" w:rsidRDefault="00A034AA" w:rsidP="0079633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8D642A">
              <w:rPr>
                <w:b/>
                <w:kern w:val="0"/>
                <w:sz w:val="24"/>
                <w:szCs w:val="24"/>
                <w:lang w:eastAsia="pl-PL"/>
              </w:rPr>
              <w:t>PODKARPACKI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B01DA">
              <w:rPr>
                <w:b/>
                <w:kern w:val="0"/>
                <w:sz w:val="24"/>
                <w:szCs w:val="24"/>
                <w:lang w:eastAsia="pl-PL"/>
              </w:rPr>
              <w:t xml:space="preserve">WOJEWÓDZKI 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INSPEKTOR OCHRONY ŚRODOWISKA</w:t>
            </w:r>
          </w:p>
        </w:tc>
      </w:tr>
      <w:tr w:rsidR="00B21E40" w:rsidRPr="008D450C" w14:paraId="799BE10D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D9D9D9"/>
            <w:noWrap/>
            <w:vAlign w:val="center"/>
            <w:hideMark/>
          </w:tcPr>
          <w:p w14:paraId="57FA2224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31FC9459" w14:textId="77777777"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41D3E8EF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7A0621F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FFFFFF"/>
            <w:noWrap/>
            <w:vAlign w:val="center"/>
            <w:hideMark/>
          </w:tcPr>
          <w:p w14:paraId="6C15B3D2" w14:textId="77777777" w:rsidR="00A034AA" w:rsidRPr="008D450C" w:rsidRDefault="00FB2561" w:rsidP="00FB256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TARNOBRZEG </w:t>
            </w:r>
          </w:p>
        </w:tc>
      </w:tr>
      <w:tr w:rsidR="00B21E40" w:rsidRPr="008D450C" w14:paraId="0E2FC39F" w14:textId="77777777" w:rsidTr="006E6599">
        <w:trPr>
          <w:trHeight w:val="300"/>
        </w:trPr>
        <w:tc>
          <w:tcPr>
            <w:tcW w:w="1795" w:type="dxa"/>
            <w:gridSpan w:val="2"/>
            <w:shd w:val="clear" w:color="000000" w:fill="D9D9D9"/>
            <w:noWrap/>
            <w:vAlign w:val="center"/>
            <w:hideMark/>
          </w:tcPr>
          <w:p w14:paraId="7EE10936" w14:textId="77777777"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9" w:type="dxa"/>
            <w:gridSpan w:val="29"/>
            <w:shd w:val="clear" w:color="000000" w:fill="FFFFFF"/>
            <w:noWrap/>
            <w:vAlign w:val="center"/>
            <w:hideMark/>
          </w:tcPr>
          <w:p w14:paraId="1A2B6789" w14:textId="77777777" w:rsidR="00691F35" w:rsidRPr="008D450C" w:rsidRDefault="00FB256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MIEJSKA</w:t>
            </w:r>
          </w:p>
        </w:tc>
      </w:tr>
      <w:tr w:rsidR="00B21E40" w:rsidRPr="008D450C" w14:paraId="57F794A7" w14:textId="77777777" w:rsidTr="006E6599">
        <w:trPr>
          <w:trHeight w:val="1425"/>
        </w:trPr>
        <w:tc>
          <w:tcPr>
            <w:tcW w:w="5879" w:type="dxa"/>
            <w:gridSpan w:val="14"/>
            <w:shd w:val="clear" w:color="000000" w:fill="D9D9D9"/>
            <w:noWrap/>
            <w:vAlign w:val="center"/>
            <w:hideMark/>
          </w:tcPr>
          <w:p w14:paraId="59705DDD" w14:textId="77777777"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bookmarkStart w:id="1" w:name="_Hlk505934096"/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bookmarkEnd w:id="1"/>
          <w:p w14:paraId="46CDBC7B" w14:textId="77777777"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6" w:type="dxa"/>
            <w:gridSpan w:val="9"/>
            <w:shd w:val="clear" w:color="000000" w:fill="D9D9D9"/>
            <w:vAlign w:val="center"/>
            <w:hideMark/>
          </w:tcPr>
          <w:p w14:paraId="5DC48250" w14:textId="77777777"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9" w:type="dxa"/>
            <w:gridSpan w:val="8"/>
            <w:shd w:val="clear" w:color="000000" w:fill="D9D9D9"/>
            <w:vAlign w:val="center"/>
            <w:hideMark/>
          </w:tcPr>
          <w:p w14:paraId="56C829C7" w14:textId="77777777"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bookmarkStart w:id="2" w:name="_Hlk505934124"/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grudnia roku </w:t>
            </w:r>
            <w:bookmarkEnd w:id="2"/>
            <w:r w:rsidR="006F0633" w:rsidRPr="008D450C">
              <w:rPr>
                <w:kern w:val="0"/>
                <w:sz w:val="24"/>
                <w:szCs w:val="24"/>
                <w:lang w:eastAsia="pl-PL"/>
              </w:rPr>
              <w:t>objętego sprawozdaniem</w:t>
            </w:r>
          </w:p>
        </w:tc>
      </w:tr>
      <w:tr w:rsidR="00B21E40" w:rsidRPr="008D450C" w14:paraId="00651BD4" w14:textId="77777777" w:rsidTr="006E6599">
        <w:trPr>
          <w:trHeight w:val="300"/>
        </w:trPr>
        <w:tc>
          <w:tcPr>
            <w:tcW w:w="5879" w:type="dxa"/>
            <w:gridSpan w:val="14"/>
            <w:shd w:val="clear" w:color="000000" w:fill="D9D9D9"/>
            <w:noWrap/>
            <w:vAlign w:val="center"/>
            <w:hideMark/>
          </w:tcPr>
          <w:p w14:paraId="500EB0F2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A70B6E" w14:textId="77777777"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14:paraId="496E5ACB" w14:textId="77777777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shd w:val="clear" w:color="000000" w:fill="FFFFFF"/>
            <w:noWrap/>
            <w:vAlign w:val="center"/>
            <w:hideMark/>
          </w:tcPr>
          <w:p w14:paraId="299E03CD" w14:textId="77777777" w:rsidR="00A034AA" w:rsidRPr="008D450C" w:rsidRDefault="00FB256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51.363</w:t>
            </w:r>
          </w:p>
        </w:tc>
        <w:tc>
          <w:tcPr>
            <w:tcW w:w="2489" w:type="dxa"/>
            <w:gridSpan w:val="8"/>
            <w:shd w:val="clear" w:color="000000" w:fill="FFFFFF"/>
            <w:noWrap/>
            <w:vAlign w:val="center"/>
            <w:hideMark/>
          </w:tcPr>
          <w:p w14:paraId="2E049216" w14:textId="47D42C1A" w:rsidR="00A034AA" w:rsidRPr="00D976C6" w:rsidRDefault="00FB256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76C6">
              <w:rPr>
                <w:kern w:val="0"/>
                <w:sz w:val="24"/>
                <w:szCs w:val="24"/>
                <w:lang w:eastAsia="pl-PL"/>
              </w:rPr>
              <w:t>47.</w:t>
            </w:r>
            <w:r w:rsidR="00D976C6" w:rsidRPr="00D976C6">
              <w:rPr>
                <w:kern w:val="0"/>
                <w:sz w:val="24"/>
                <w:szCs w:val="24"/>
                <w:lang w:eastAsia="pl-PL"/>
              </w:rPr>
              <w:t>274</w:t>
            </w:r>
          </w:p>
        </w:tc>
      </w:tr>
      <w:tr w:rsidR="00B21E40" w:rsidRPr="008D450C" w14:paraId="1CD281BD" w14:textId="77777777" w:rsidTr="006E6599">
        <w:trPr>
          <w:trHeight w:val="300"/>
        </w:trPr>
        <w:tc>
          <w:tcPr>
            <w:tcW w:w="5879" w:type="dxa"/>
            <w:gridSpan w:val="14"/>
            <w:shd w:val="clear" w:color="000000" w:fill="D9D9D9"/>
            <w:noWrap/>
            <w:vAlign w:val="center"/>
          </w:tcPr>
          <w:p w14:paraId="41E95295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F11EB4F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14:paraId="5D7CFB02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6" w:type="dxa"/>
            <w:gridSpan w:val="9"/>
            <w:shd w:val="pct20" w:color="000000" w:fill="FFFFFF"/>
            <w:noWrap/>
            <w:vAlign w:val="center"/>
          </w:tcPr>
          <w:p w14:paraId="1EB6563E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8"/>
            <w:shd w:val="clear" w:color="000000" w:fill="FFFFFF"/>
            <w:noWrap/>
            <w:vAlign w:val="center"/>
          </w:tcPr>
          <w:p w14:paraId="54174C2F" w14:textId="77777777" w:rsidR="00364488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14:paraId="409600CC" w14:textId="77777777" w:rsidTr="006E6599">
        <w:trPr>
          <w:trHeight w:val="300"/>
        </w:trPr>
        <w:tc>
          <w:tcPr>
            <w:tcW w:w="5879" w:type="dxa"/>
            <w:gridSpan w:val="14"/>
            <w:shd w:val="clear" w:color="000000" w:fill="D9D9D9"/>
            <w:noWrap/>
            <w:vAlign w:val="center"/>
          </w:tcPr>
          <w:p w14:paraId="52C80142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DE51365" w14:textId="77777777"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14:paraId="38260267" w14:textId="77777777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shd w:val="pct20" w:color="000000" w:fill="FFFFFF"/>
            <w:noWrap/>
            <w:vAlign w:val="center"/>
          </w:tcPr>
          <w:p w14:paraId="2536F4CC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8"/>
            <w:shd w:val="clear" w:color="000000" w:fill="FFFFFF"/>
            <w:noWrap/>
            <w:vAlign w:val="center"/>
          </w:tcPr>
          <w:p w14:paraId="485A059C" w14:textId="230ACA16" w:rsidR="00364488" w:rsidRPr="00D976C6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976C6">
              <w:rPr>
                <w:kern w:val="0"/>
                <w:sz w:val="24"/>
                <w:szCs w:val="24"/>
                <w:lang w:eastAsia="pl-PL"/>
              </w:rPr>
              <w:t>47,</w:t>
            </w:r>
            <w:r w:rsidR="00D976C6" w:rsidRPr="00D976C6">
              <w:rPr>
                <w:kern w:val="0"/>
                <w:sz w:val="24"/>
                <w:szCs w:val="24"/>
                <w:lang w:eastAsia="pl-PL"/>
              </w:rPr>
              <w:t>274</w:t>
            </w:r>
          </w:p>
        </w:tc>
      </w:tr>
      <w:tr w:rsidR="00B21E40" w:rsidRPr="008D450C" w14:paraId="024C4208" w14:textId="77777777" w:rsidTr="006E6599">
        <w:trPr>
          <w:trHeight w:val="300"/>
        </w:trPr>
        <w:tc>
          <w:tcPr>
            <w:tcW w:w="5879" w:type="dxa"/>
            <w:gridSpan w:val="14"/>
            <w:shd w:val="clear" w:color="000000" w:fill="D9D9D9"/>
            <w:noWrap/>
            <w:vAlign w:val="center"/>
            <w:hideMark/>
          </w:tcPr>
          <w:p w14:paraId="55A964C1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8B275D" w14:textId="77777777"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14:paraId="1B72002A" w14:textId="77777777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shd w:val="clear" w:color="auto" w:fill="auto"/>
            <w:noWrap/>
            <w:vAlign w:val="center"/>
            <w:hideMark/>
          </w:tcPr>
          <w:p w14:paraId="7F7D1BE1" w14:textId="77777777" w:rsidR="00A034AA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89" w:type="dxa"/>
            <w:gridSpan w:val="8"/>
            <w:shd w:val="clear" w:color="auto" w:fill="auto"/>
            <w:noWrap/>
            <w:vAlign w:val="center"/>
            <w:hideMark/>
          </w:tcPr>
          <w:p w14:paraId="7DA371A8" w14:textId="77777777" w:rsidR="00A034AA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14:paraId="6994448E" w14:textId="77777777" w:rsidTr="002902D5">
        <w:trPr>
          <w:trHeight w:val="585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428DD418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560E767C" w14:textId="77777777"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03E454C2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67EBED8" w14:textId="77777777" w:rsidTr="002902D5">
        <w:trPr>
          <w:trHeight w:val="585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7816F09F" w14:textId="77777777" w:rsidR="00A034AA" w:rsidRDefault="009754FD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319F954" w14:textId="77777777" w:rsidR="00A42724" w:rsidRPr="008D450C" w:rsidRDefault="00A4272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52E8EBE" w14:textId="77777777" w:rsidTr="00FB55F8">
        <w:trPr>
          <w:trHeight w:val="346"/>
        </w:trPr>
        <w:tc>
          <w:tcPr>
            <w:tcW w:w="1988" w:type="dxa"/>
            <w:gridSpan w:val="3"/>
            <w:shd w:val="clear" w:color="000000" w:fill="D9D9D9"/>
            <w:hideMark/>
          </w:tcPr>
          <w:p w14:paraId="376C2834" w14:textId="77777777" w:rsidR="00AB19E6" w:rsidRPr="008D450C" w:rsidRDefault="00A034AA" w:rsidP="007963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420" w:type="dxa"/>
            <w:gridSpan w:val="5"/>
            <w:shd w:val="clear" w:color="000000" w:fill="D9D9D9"/>
            <w:hideMark/>
          </w:tcPr>
          <w:p w14:paraId="4B4F3486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59" w:type="dxa"/>
            <w:gridSpan w:val="10"/>
            <w:shd w:val="clear" w:color="000000" w:fill="D9D9D9"/>
            <w:hideMark/>
          </w:tcPr>
          <w:p w14:paraId="389EC628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8"/>
            <w:shd w:val="clear" w:color="000000" w:fill="D9D9D9"/>
            <w:hideMark/>
          </w:tcPr>
          <w:p w14:paraId="3E24BF54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6" w:type="dxa"/>
            <w:gridSpan w:val="5"/>
            <w:shd w:val="clear" w:color="000000" w:fill="D9D9D9"/>
            <w:hideMark/>
          </w:tcPr>
          <w:p w14:paraId="22CCC858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17D14043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0626E066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14:paraId="1C7B6693" w14:textId="77777777" w:rsidR="00A42724" w:rsidRPr="00796332" w:rsidRDefault="00A42BEB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A42724" w:rsidRPr="00796332">
              <w:rPr>
                <w:sz w:val="24"/>
                <w:szCs w:val="24"/>
              </w:rPr>
              <w:t xml:space="preserve"> Tarnobrzeg </w:t>
            </w:r>
            <w:r w:rsidR="00796332">
              <w:rPr>
                <w:sz w:val="24"/>
                <w:szCs w:val="24"/>
              </w:rPr>
              <w:t>S</w:t>
            </w:r>
            <w:r w:rsidR="00A42724" w:rsidRPr="00796332">
              <w:rPr>
                <w:sz w:val="24"/>
                <w:szCs w:val="24"/>
              </w:rPr>
              <w:t>p. z o.o.</w:t>
            </w:r>
          </w:p>
          <w:p w14:paraId="451ACDC0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30540901" w14:textId="77777777" w:rsidR="00A034AA" w:rsidRPr="00796332" w:rsidRDefault="00A42724" w:rsidP="0079633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22EA456E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10764D2D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257B8460" w14:textId="1A93FD52" w:rsidR="00A034AA" w:rsidRPr="00796332" w:rsidRDefault="00FB55F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14437,6</w:t>
            </w:r>
            <w:r w:rsidR="00286F05">
              <w:rPr>
                <w:kern w:val="0"/>
                <w:sz w:val="24"/>
                <w:szCs w:val="24"/>
                <w:lang w:eastAsia="pl-PL"/>
              </w:rPr>
              <w:t>3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0E92263A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393F46" w:rsidRPr="008D450C" w14:paraId="686A4E08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519AFEDD" w14:textId="77777777" w:rsidR="00393F46" w:rsidRPr="00796332" w:rsidRDefault="00393F46" w:rsidP="00393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lastRenderedPageBreak/>
              <w:t xml:space="preserve">Zakład Mechaniczno- Biologicznego Przetwarzania Odpadów Komunalnych </w:t>
            </w:r>
          </w:p>
          <w:p w14:paraId="42304ACA" w14:textId="77777777" w:rsidR="00393F46" w:rsidRPr="00796332" w:rsidRDefault="00393F46" w:rsidP="00393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Centralny Okręg Przemysłowy 25</w:t>
            </w:r>
          </w:p>
          <w:p w14:paraId="51B1ED71" w14:textId="77777777" w:rsidR="00393F46" w:rsidRPr="00796332" w:rsidRDefault="00393F46" w:rsidP="00393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37-450 Stalowa Wola </w:t>
            </w:r>
          </w:p>
          <w:p w14:paraId="31EEDB86" w14:textId="77777777" w:rsidR="00393F46" w:rsidRPr="00796332" w:rsidRDefault="00393F46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3368647E" w14:textId="77777777"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46E4142F" w14:textId="77777777"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36E723D2" w14:textId="77777777" w:rsidR="00393F46" w:rsidRPr="00796332" w:rsidRDefault="00FB55F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4,140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5C55F379" w14:textId="77777777"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8D450C" w14:paraId="4B3CBE69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51408A62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Sortownia surowców wtórnych</w:t>
            </w:r>
          </w:p>
          <w:p w14:paraId="3409A6A5" w14:textId="77777777" w:rsidR="00297DD3" w:rsidRPr="00796332" w:rsidRDefault="008C1E38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6332">
              <w:rPr>
                <w:sz w:val="24"/>
                <w:szCs w:val="24"/>
              </w:rPr>
              <w:t>SanTa</w:t>
            </w:r>
            <w:proofErr w:type="spellEnd"/>
            <w:r w:rsidRPr="00796332">
              <w:rPr>
                <w:sz w:val="24"/>
                <w:szCs w:val="24"/>
              </w:rPr>
              <w:t>-</w:t>
            </w:r>
            <w:r w:rsidR="00A84B4D">
              <w:rPr>
                <w:sz w:val="24"/>
                <w:szCs w:val="24"/>
              </w:rPr>
              <w:t xml:space="preserve"> </w:t>
            </w:r>
            <w:r w:rsidRPr="00796332">
              <w:rPr>
                <w:sz w:val="24"/>
                <w:szCs w:val="24"/>
              </w:rPr>
              <w:t xml:space="preserve">EKO </w:t>
            </w:r>
          </w:p>
          <w:p w14:paraId="714AE7FF" w14:textId="77777777" w:rsidR="00A42724" w:rsidRPr="00796332" w:rsidRDefault="00A84B4D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1E38" w:rsidRPr="00796332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</w:t>
            </w:r>
            <w:r w:rsidR="008C1E38" w:rsidRPr="00796332">
              <w:rPr>
                <w:sz w:val="24"/>
                <w:szCs w:val="24"/>
              </w:rPr>
              <w:t>z o.o.</w:t>
            </w:r>
            <w:r w:rsidR="00A42724" w:rsidRPr="00796332">
              <w:rPr>
                <w:sz w:val="24"/>
                <w:szCs w:val="24"/>
              </w:rPr>
              <w:t xml:space="preserve"> </w:t>
            </w:r>
          </w:p>
          <w:p w14:paraId="61B31C98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Holownicza 1</w:t>
            </w:r>
          </w:p>
          <w:p w14:paraId="2F5CCFE8" w14:textId="77777777" w:rsidR="00A034AA" w:rsidRPr="00796332" w:rsidRDefault="00A42724" w:rsidP="00A4272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27-600 Sandomierz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16A0C536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30BA587F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77E1DC98" w14:textId="77777777" w:rsidR="00A034AA" w:rsidRPr="00796332" w:rsidRDefault="00FB55F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0,041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2ED8B8F8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8D450C" w14:paraId="6763A8B0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7461A473" w14:textId="77777777" w:rsidR="00A84B4D" w:rsidRDefault="00A84B4D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EEB59A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14:paraId="40B9CF74" w14:textId="77777777" w:rsidR="00C7372A" w:rsidRPr="00796332" w:rsidRDefault="00BE6522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A42724" w:rsidRPr="00796332">
              <w:rPr>
                <w:sz w:val="24"/>
                <w:szCs w:val="24"/>
              </w:rPr>
              <w:t xml:space="preserve"> Tarnobrzeg </w:t>
            </w:r>
            <w:r w:rsidR="00A84B4D">
              <w:rPr>
                <w:sz w:val="24"/>
                <w:szCs w:val="24"/>
              </w:rPr>
              <w:t>S</w:t>
            </w:r>
            <w:r w:rsidR="00A42724" w:rsidRPr="00796332">
              <w:rPr>
                <w:sz w:val="24"/>
                <w:szCs w:val="24"/>
              </w:rPr>
              <w:t>p. z o.o.</w:t>
            </w:r>
          </w:p>
          <w:p w14:paraId="33586E4E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628C8605" w14:textId="77777777"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14:paraId="43FE45EF" w14:textId="77777777" w:rsidR="00A034AA" w:rsidRPr="00796332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0CCDACAE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4966544B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75BCAD37" w14:textId="7BE90BB6" w:rsidR="00A034AA" w:rsidRPr="00796332" w:rsidRDefault="00BE652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706,26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624E0D5E" w14:textId="77777777"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42724" w:rsidRPr="008D450C" w14:paraId="3D660A81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754B4419" w14:textId="77777777" w:rsidR="00BE6522" w:rsidRPr="00796332" w:rsidRDefault="00BE6522" w:rsidP="00BE6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14:paraId="63805CF4" w14:textId="77777777" w:rsidR="00BE6522" w:rsidRPr="00796332" w:rsidRDefault="00BE6522" w:rsidP="00BE6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Pr="00796332">
              <w:rPr>
                <w:sz w:val="24"/>
                <w:szCs w:val="24"/>
              </w:rPr>
              <w:t xml:space="preserve"> Tarnobrzeg </w:t>
            </w:r>
            <w:r>
              <w:rPr>
                <w:sz w:val="24"/>
                <w:szCs w:val="24"/>
              </w:rPr>
              <w:t>S</w:t>
            </w:r>
            <w:r w:rsidRPr="00796332">
              <w:rPr>
                <w:sz w:val="24"/>
                <w:szCs w:val="24"/>
              </w:rPr>
              <w:t>p. z o.o.</w:t>
            </w:r>
          </w:p>
          <w:p w14:paraId="4E7AEFCE" w14:textId="77777777" w:rsidR="00BE6522" w:rsidRPr="00796332" w:rsidRDefault="00BE6522" w:rsidP="00BE6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5D4E92A4" w14:textId="77777777" w:rsidR="00BE6522" w:rsidRPr="00796332" w:rsidRDefault="00BE6522" w:rsidP="00BE6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14:paraId="2A5C917E" w14:textId="77777777" w:rsidR="00C03BE2" w:rsidRPr="00796332" w:rsidRDefault="00C03BE2" w:rsidP="00C03B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3C46688A" w14:textId="77777777"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742540D5" w14:textId="77777777"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metali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54352F40" w14:textId="77777777" w:rsidR="00A42724" w:rsidRPr="00796332" w:rsidRDefault="00BE652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0,460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17629E77" w14:textId="77777777" w:rsidR="00A42724" w:rsidRPr="00796332" w:rsidRDefault="00BE652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  <w:r w:rsidR="00C03BE2" w:rsidRPr="00796332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2724" w:rsidRPr="008D450C" w14:paraId="3AEFBF18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0EADD773" w14:textId="77777777" w:rsidR="009A17E8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14:paraId="3E2F0F6C" w14:textId="77777777" w:rsidR="00C7372A" w:rsidRPr="00796332" w:rsidRDefault="00BE6522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9A17E8" w:rsidRPr="00796332">
              <w:rPr>
                <w:sz w:val="24"/>
                <w:szCs w:val="24"/>
              </w:rPr>
              <w:t xml:space="preserve"> Tarnobrzeg </w:t>
            </w:r>
            <w:r w:rsidR="00AB3A32">
              <w:rPr>
                <w:sz w:val="24"/>
                <w:szCs w:val="24"/>
              </w:rPr>
              <w:t>S</w:t>
            </w:r>
            <w:r w:rsidR="009A17E8" w:rsidRPr="00796332">
              <w:rPr>
                <w:sz w:val="24"/>
                <w:szCs w:val="24"/>
              </w:rPr>
              <w:t>p. z o.o.</w:t>
            </w:r>
          </w:p>
          <w:p w14:paraId="2E6F885D" w14:textId="77777777" w:rsidR="009A17E8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07CF215E" w14:textId="77777777" w:rsidR="009A17E8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14:paraId="303FD4DD" w14:textId="77777777"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1BD5E13A" w14:textId="77777777" w:rsidR="00A42724" w:rsidRPr="00796332" w:rsidRDefault="00FD71D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150105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772E37B9" w14:textId="77777777" w:rsidR="00A42724" w:rsidRPr="00796332" w:rsidRDefault="009A17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Opakowania wielomateriałowe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431CA340" w14:textId="77777777" w:rsidR="00A42724" w:rsidRPr="00796332" w:rsidRDefault="009A17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2,</w:t>
            </w:r>
            <w:r w:rsidR="00BE6522">
              <w:rPr>
                <w:kern w:val="0"/>
                <w:sz w:val="24"/>
                <w:szCs w:val="24"/>
                <w:lang w:eastAsia="pl-PL"/>
              </w:rPr>
              <w:t>040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3CAFAF95" w14:textId="77777777" w:rsidR="00A42724" w:rsidRPr="00796332" w:rsidRDefault="009A17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7372A" w:rsidRPr="008D450C" w14:paraId="0BF3D5E3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1A82DF00" w14:textId="77777777" w:rsidR="00C7372A" w:rsidRPr="00796332" w:rsidRDefault="00C7372A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14:paraId="29B1D054" w14:textId="77777777" w:rsidR="00C7372A" w:rsidRPr="00796332" w:rsidRDefault="00BE6522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C7372A" w:rsidRPr="00796332">
              <w:rPr>
                <w:sz w:val="24"/>
                <w:szCs w:val="24"/>
              </w:rPr>
              <w:t xml:space="preserve"> Tarnobrzeg </w:t>
            </w:r>
            <w:r w:rsidR="00AB3A32">
              <w:rPr>
                <w:sz w:val="24"/>
                <w:szCs w:val="24"/>
              </w:rPr>
              <w:t>S</w:t>
            </w:r>
            <w:r w:rsidR="00C7372A" w:rsidRPr="00796332">
              <w:rPr>
                <w:sz w:val="24"/>
                <w:szCs w:val="24"/>
              </w:rPr>
              <w:t>p. z o.o.</w:t>
            </w:r>
          </w:p>
          <w:p w14:paraId="2591EB60" w14:textId="77777777" w:rsidR="00C7372A" w:rsidRPr="00796332" w:rsidRDefault="00C7372A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69FF98F0" w14:textId="77777777" w:rsidR="00C7372A" w:rsidRPr="00796332" w:rsidRDefault="00C7372A" w:rsidP="00AB3A3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0D9B31F1" w14:textId="77777777"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15D79C9B" w14:textId="77777777"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0B9FA6AD" w14:textId="46D6B1AE" w:rsidR="00C7372A" w:rsidRPr="00796332" w:rsidRDefault="00BE652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11,18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06C9EF73" w14:textId="77777777"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7372A" w:rsidRPr="008D450C" w14:paraId="696C2597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24612767" w14:textId="77777777" w:rsidR="00BE6522" w:rsidRDefault="002D658A" w:rsidP="002D65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</w:t>
            </w:r>
            <w:r w:rsidR="00BE6522">
              <w:rPr>
                <w:sz w:val="24"/>
                <w:szCs w:val="24"/>
              </w:rPr>
              <w:t xml:space="preserve">kup opakowań szklanych Dorota </w:t>
            </w:r>
            <w:r w:rsidR="00BE6522">
              <w:rPr>
                <w:sz w:val="24"/>
                <w:szCs w:val="24"/>
              </w:rPr>
              <w:lastRenderedPageBreak/>
              <w:t>Mikołajczyk ul. Kruszelnickiego 18</w:t>
            </w:r>
          </w:p>
          <w:p w14:paraId="3E316E43" w14:textId="77777777" w:rsidR="00C7372A" w:rsidRPr="00796332" w:rsidRDefault="00BE6522" w:rsidP="00BE652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25-669 Kielce Podmiot posiada pozwolenie  na zbieranie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095FE400" w14:textId="77777777" w:rsidR="00C7372A" w:rsidRPr="00796332" w:rsidRDefault="002D6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lastRenderedPageBreak/>
              <w:t>150107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3EBA7771" w14:textId="77777777" w:rsidR="00C7372A" w:rsidRPr="00796332" w:rsidRDefault="00502FB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128500AC" w14:textId="5E405432" w:rsidR="00C7372A" w:rsidRPr="00796332" w:rsidRDefault="00E932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0,25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13777910" w14:textId="77777777" w:rsidR="00C7372A" w:rsidRPr="00796332" w:rsidRDefault="00502FB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</w:tc>
      </w:tr>
      <w:tr w:rsidR="00C7372A" w:rsidRPr="008D450C" w14:paraId="7776E991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74EAF655" w14:textId="77777777" w:rsidR="008E09C3" w:rsidRPr="00796332" w:rsidRDefault="008E09C3" w:rsidP="008E0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14:paraId="74F90AF8" w14:textId="77777777" w:rsidR="008E09C3" w:rsidRPr="00796332" w:rsidRDefault="00E9321C" w:rsidP="008E0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AB3A32">
              <w:rPr>
                <w:sz w:val="24"/>
                <w:szCs w:val="24"/>
              </w:rPr>
              <w:t xml:space="preserve"> Tarnobrzeg S</w:t>
            </w:r>
            <w:r w:rsidR="008E09C3" w:rsidRPr="00796332">
              <w:rPr>
                <w:sz w:val="24"/>
                <w:szCs w:val="24"/>
              </w:rPr>
              <w:t>p. z o.o.</w:t>
            </w:r>
          </w:p>
          <w:p w14:paraId="1126C21C" w14:textId="77777777" w:rsidR="008E09C3" w:rsidRPr="00796332" w:rsidRDefault="008E09C3" w:rsidP="008E0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16F162F3" w14:textId="77777777" w:rsidR="00C7372A" w:rsidRPr="00796332" w:rsidRDefault="008E09C3" w:rsidP="00AB3A3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456DAF49" w14:textId="77777777"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1BEA6767" w14:textId="77777777"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0A8D92C5" w14:textId="50AE4D6F" w:rsidR="00C7372A" w:rsidRPr="00796332" w:rsidRDefault="00E932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313,72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74443374" w14:textId="77777777"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E9321C" w:rsidRPr="00087E27" w14:paraId="4E3C549A" w14:textId="77777777" w:rsidTr="00556CCC">
        <w:trPr>
          <w:trHeight w:val="2629"/>
        </w:trPr>
        <w:tc>
          <w:tcPr>
            <w:tcW w:w="1988" w:type="dxa"/>
            <w:gridSpan w:val="3"/>
            <w:shd w:val="clear" w:color="auto" w:fill="auto"/>
            <w:noWrap/>
            <w:vAlign w:val="center"/>
          </w:tcPr>
          <w:p w14:paraId="27EB4667" w14:textId="77777777" w:rsidR="00E9321C" w:rsidRPr="000B0C85" w:rsidRDefault="00E9321C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Cementownia Nowiny </w:t>
            </w:r>
          </w:p>
          <w:p w14:paraId="07F8B876" w14:textId="77777777" w:rsidR="00E9321C" w:rsidRPr="000B0C85" w:rsidRDefault="00E9321C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DYCKERHOFF Polska </w:t>
            </w:r>
            <w:proofErr w:type="spellStart"/>
            <w:r w:rsidRPr="000B0C85"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 w:rsidRPr="000B0C85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14:paraId="6BC92E94" w14:textId="77777777" w:rsidR="00E9321C" w:rsidRPr="000B0C85" w:rsidRDefault="00E9321C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ul. Zakładowa 3</w:t>
            </w:r>
          </w:p>
          <w:p w14:paraId="200CC7F2" w14:textId="77777777" w:rsidR="00E9321C" w:rsidRPr="000B0C85" w:rsidRDefault="00E9321C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26-052 Nowiny</w:t>
            </w:r>
          </w:p>
          <w:p w14:paraId="255F6336" w14:textId="77777777" w:rsidR="00E9321C" w:rsidRPr="000B0C85" w:rsidRDefault="00E9321C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</w:tcPr>
          <w:p w14:paraId="576DCF5B" w14:textId="77777777" w:rsidR="00E9321C" w:rsidRPr="000B0C85" w:rsidRDefault="00E932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</w:tcPr>
          <w:p w14:paraId="2AB8AD80" w14:textId="77777777" w:rsidR="00E9321C" w:rsidRPr="000B0C85" w:rsidRDefault="00E932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14:paraId="09E4E05E" w14:textId="77777777" w:rsidR="00E9321C" w:rsidRPr="000B0C85" w:rsidRDefault="00E932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0,180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</w:tcPr>
          <w:p w14:paraId="2C8039F6" w14:textId="77777777" w:rsidR="00E9321C" w:rsidRPr="000B0C85" w:rsidRDefault="00E932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R1</w:t>
            </w:r>
          </w:p>
        </w:tc>
      </w:tr>
      <w:tr w:rsidR="00C7372A" w:rsidRPr="008D450C" w14:paraId="5D844310" w14:textId="77777777" w:rsidTr="00FB55F8">
        <w:trPr>
          <w:trHeight w:val="531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7B8687A9" w14:textId="77777777" w:rsidR="00C7372A" w:rsidRPr="000B0C85" w:rsidRDefault="00B52BC6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Przekazano osobom  fizycznym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730F57ED" w14:textId="77777777" w:rsidR="00C7372A" w:rsidRPr="000B0C85" w:rsidRDefault="00B52BC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2EAD10EA" w14:textId="77777777" w:rsidR="00C7372A" w:rsidRPr="000B0C85" w:rsidRDefault="007D01E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406EB78D" w14:textId="252C0815" w:rsidR="00C7372A" w:rsidRPr="000B0C85" w:rsidRDefault="00556CC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81,60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72846E31" w14:textId="77777777" w:rsidR="00C7372A" w:rsidRPr="000B0C85" w:rsidRDefault="007D01E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556CCC" w14:paraId="363522B3" w14:textId="77777777" w:rsidTr="00FB55F8">
        <w:trPr>
          <w:trHeight w:val="531"/>
        </w:trPr>
        <w:tc>
          <w:tcPr>
            <w:tcW w:w="1988" w:type="dxa"/>
            <w:gridSpan w:val="3"/>
            <w:shd w:val="clear" w:color="auto" w:fill="auto"/>
            <w:noWrap/>
            <w:vAlign w:val="center"/>
          </w:tcPr>
          <w:p w14:paraId="360DA0FE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Odzysk poza instalacjami i poza urządzeniami 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</w:tcPr>
          <w:p w14:paraId="43E6047E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</w:tcPr>
          <w:p w14:paraId="6A4735E7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14:paraId="48EBE0D8" w14:textId="1C3753A4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0,62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</w:tcPr>
          <w:p w14:paraId="1C1D96F6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556CCC" w14:paraId="51C3E445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</w:tcPr>
          <w:p w14:paraId="2F8103DF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Odzysk poza instalacjami i poza urządzeniami 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</w:tcPr>
          <w:p w14:paraId="037E497F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170102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</w:tcPr>
          <w:p w14:paraId="1ED64B8E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Gruz ceglany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14:paraId="1E1D45D4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2,240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</w:tcPr>
          <w:p w14:paraId="640C952E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556CCC" w14:paraId="17F2B6C0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63190DBF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Odzysk poza instalacjami i poza urządzeniami 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53313AB1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22A57E21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41E48C0F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8,040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77DDEDA4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556CCC" w14:paraId="44983C65" w14:textId="77777777" w:rsidTr="00556CCC">
        <w:trPr>
          <w:trHeight w:val="300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520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Składowisko odpadów innych niż niebezpieczne i obojętne, Zakład Unieszkodliwiania Odpadów  „Janik” 27-415 Kunów, Janik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E15C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8679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BA0D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109,710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CB8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556CCC" w14:paraId="4604BF92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1F51C875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Składowisko odpadów innych niż niebezpieczne i obojętne „Pocieszka” </w:t>
            </w:r>
          </w:p>
          <w:p w14:paraId="1F83FB36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ul. Pocieszka </w:t>
            </w:r>
          </w:p>
          <w:p w14:paraId="2548FDC4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28-200 Staszów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7C3C160D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2826E65D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77603827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69,740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41571D1D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6E1623" w14:paraId="06ABBD8F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3F361C4E" w14:textId="77777777" w:rsidR="00556CCC" w:rsidRPr="000B0C85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lastRenderedPageBreak/>
              <w:t>PPHU DORMAG</w:t>
            </w:r>
          </w:p>
          <w:p w14:paraId="19E8B521" w14:textId="77777777" w:rsidR="00556CCC" w:rsidRPr="000B0C85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 xml:space="preserve">Henryk Fornalski  </w:t>
            </w:r>
          </w:p>
          <w:p w14:paraId="0F796FD5" w14:textId="77777777" w:rsidR="00556CCC" w:rsidRPr="000B0C85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ul. Mickiewicza 47</w:t>
            </w:r>
          </w:p>
          <w:p w14:paraId="40C404BD" w14:textId="77777777" w:rsidR="00556CCC" w:rsidRPr="000B0C85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97-360 Barczkowice (działka 118/1)</w:t>
            </w:r>
          </w:p>
          <w:p w14:paraId="3AF68FA4" w14:textId="77777777" w:rsidR="00556CCC" w:rsidRPr="000B0C85" w:rsidRDefault="00556CCC" w:rsidP="006E16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 xml:space="preserve">Podmiot posiada zezwolenie na zbieranie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1FF15D46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170604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0993FFFA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Materiały izolacyjne inne niż wymienione w 170601 i 170603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0DCFE07B" w14:textId="5E2DE08A" w:rsidR="00556CCC" w:rsidRPr="000B0C85" w:rsidRDefault="006E1623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6,68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7AE38D2C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556CCC" w:rsidRPr="006E1623" w14:paraId="2BB0D01D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0593D212" w14:textId="77777777" w:rsidR="00556CCC" w:rsidRPr="000B0C85" w:rsidRDefault="00556CCC" w:rsidP="006E162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sz w:val="24"/>
                <w:szCs w:val="24"/>
              </w:rPr>
              <w:t>Składowisko odpadów innych niż niebezpieczne i obojętne, Zakład Unieszkodliwiania Odpadów  „Janik” 27-415 Kunów, Janik</w:t>
            </w:r>
            <w:r w:rsidRPr="000B0C85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12EEBC15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6BB2264D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170901, 170902 i 170903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2C744C6A" w14:textId="77777777" w:rsidR="00556CCC" w:rsidRPr="000B0C85" w:rsidRDefault="006E1623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6,610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04A43C7A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556CCC" w:rsidRPr="006E1623" w14:paraId="5198CFAF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392CC06D" w14:textId="77777777" w:rsidR="006E1623" w:rsidRPr="000B0C85" w:rsidRDefault="006E1623" w:rsidP="006E1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B0C85">
              <w:rPr>
                <w:sz w:val="24"/>
                <w:szCs w:val="24"/>
              </w:rPr>
              <w:t>Remondis</w:t>
            </w:r>
            <w:proofErr w:type="spellEnd"/>
            <w:r w:rsidRPr="000B0C85">
              <w:rPr>
                <w:sz w:val="24"/>
                <w:szCs w:val="24"/>
              </w:rPr>
              <w:t xml:space="preserve"> </w:t>
            </w:r>
            <w:proofErr w:type="spellStart"/>
            <w:r w:rsidRPr="000B0C85">
              <w:rPr>
                <w:sz w:val="24"/>
                <w:szCs w:val="24"/>
              </w:rPr>
              <w:t>Elektrorecykling</w:t>
            </w:r>
            <w:proofErr w:type="spellEnd"/>
            <w:r w:rsidRPr="000B0C85">
              <w:rPr>
                <w:sz w:val="24"/>
                <w:szCs w:val="24"/>
              </w:rPr>
              <w:t xml:space="preserve"> Sp. z o.o. Zakład przetwarzania sprzętu elektrycznego i baterii</w:t>
            </w:r>
          </w:p>
          <w:p w14:paraId="04DEF1EA" w14:textId="77777777" w:rsidR="006E1623" w:rsidRPr="000B0C85" w:rsidRDefault="006E1623" w:rsidP="006E1623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Zawodzie 16,</w:t>
            </w:r>
          </w:p>
          <w:p w14:paraId="77F34917" w14:textId="77777777" w:rsidR="00556CCC" w:rsidRPr="000B0C85" w:rsidRDefault="006E1623" w:rsidP="006E162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sz w:val="24"/>
                <w:szCs w:val="24"/>
              </w:rPr>
              <w:t>02-891 Warszawa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4B47E234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1FBDBFA2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sz w:val="24"/>
                <w:szCs w:val="24"/>
              </w:rPr>
              <w:t>Zużyte urządzenia elektryczne i elektroniczne inne niż wymienione w 200121 i 200123 zawierające niebezpieczne składniki(1)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4D6D5C0E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0,</w:t>
            </w:r>
            <w:r w:rsidR="006E1623" w:rsidRPr="000B0C85">
              <w:rPr>
                <w:kern w:val="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77715362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556CCC" w:rsidRPr="006E1623" w14:paraId="5A58EB12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6E645ACB" w14:textId="77777777" w:rsidR="00556CCC" w:rsidRPr="000B0C85" w:rsidRDefault="00556CCC" w:rsidP="00556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B0C85">
              <w:rPr>
                <w:sz w:val="24"/>
                <w:szCs w:val="24"/>
              </w:rPr>
              <w:t>Remondis</w:t>
            </w:r>
            <w:proofErr w:type="spellEnd"/>
            <w:r w:rsidRPr="000B0C85">
              <w:rPr>
                <w:sz w:val="24"/>
                <w:szCs w:val="24"/>
              </w:rPr>
              <w:t xml:space="preserve"> </w:t>
            </w:r>
            <w:proofErr w:type="spellStart"/>
            <w:r w:rsidRPr="000B0C85">
              <w:rPr>
                <w:sz w:val="24"/>
                <w:szCs w:val="24"/>
              </w:rPr>
              <w:t>Elektrorecykling</w:t>
            </w:r>
            <w:proofErr w:type="spellEnd"/>
            <w:r w:rsidRPr="000B0C85">
              <w:rPr>
                <w:sz w:val="24"/>
                <w:szCs w:val="24"/>
              </w:rPr>
              <w:t xml:space="preserve"> Sp. z o.o. Zakład przetwarzania sprzętu elektrycznego i baterii</w:t>
            </w:r>
          </w:p>
          <w:p w14:paraId="1AFBFF01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Zawodzie 16,</w:t>
            </w:r>
          </w:p>
          <w:p w14:paraId="50729A83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sz w:val="24"/>
                <w:szCs w:val="24"/>
              </w:rPr>
              <w:t>02-891 Warszawa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579E6290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72381962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sz w:val="24"/>
                <w:szCs w:val="24"/>
              </w:rPr>
              <w:t>Zużyte urządzenia elektryczne i elektroniczne inne niż wymienione w 200121,200123 i 200135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6D32B418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0,</w:t>
            </w:r>
            <w:r w:rsidR="006E1623" w:rsidRPr="000B0C85">
              <w:rPr>
                <w:kern w:val="0"/>
                <w:sz w:val="24"/>
                <w:szCs w:val="24"/>
                <w:lang w:eastAsia="pl-PL"/>
              </w:rPr>
              <w:t>035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4D33E159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6E1623" w14:paraId="50BF99B6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203F0648" w14:textId="5BEFB1CF" w:rsidR="00556CCC" w:rsidRPr="000B0C85" w:rsidRDefault="00556CCC" w:rsidP="00556CC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en-US"/>
              </w:rPr>
            </w:pPr>
            <w:r w:rsidRPr="000B0C85">
              <w:rPr>
                <w:sz w:val="24"/>
                <w:szCs w:val="24"/>
                <w:lang w:val="en-US"/>
              </w:rPr>
              <w:t>MB Recycling</w:t>
            </w:r>
            <w:r w:rsidRPr="000B0C85">
              <w:rPr>
                <w:sz w:val="24"/>
                <w:szCs w:val="24"/>
                <w:lang w:val="en-US"/>
              </w:rPr>
              <w:br/>
              <w:t>Sp. z o.</w:t>
            </w:r>
            <w:r w:rsidR="00093E02">
              <w:rPr>
                <w:sz w:val="24"/>
                <w:szCs w:val="24"/>
                <w:lang w:val="en-US"/>
              </w:rPr>
              <w:t xml:space="preserve"> </w:t>
            </w:r>
            <w:r w:rsidRPr="000B0C85">
              <w:rPr>
                <w:sz w:val="24"/>
                <w:szCs w:val="24"/>
                <w:lang w:val="en-US"/>
              </w:rPr>
              <w:t>o.</w:t>
            </w:r>
          </w:p>
          <w:p w14:paraId="2CE0AB7C" w14:textId="77777777" w:rsidR="00556CCC" w:rsidRPr="000B0C85" w:rsidRDefault="00556CCC" w:rsidP="00556CC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Przedsiębiorstwo Gospodarki Odpadami Sp. k.</w:t>
            </w:r>
          </w:p>
          <w:p w14:paraId="421F77C8" w14:textId="77777777" w:rsidR="00556CCC" w:rsidRPr="000B0C85" w:rsidRDefault="00556CCC" w:rsidP="00556CC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ul. Czarnowska 56</w:t>
            </w:r>
          </w:p>
          <w:p w14:paraId="4C43154A" w14:textId="77777777" w:rsidR="00556CCC" w:rsidRPr="000B0C85" w:rsidRDefault="00556CCC" w:rsidP="00556CC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26-065 Piekoszów</w:t>
            </w:r>
          </w:p>
          <w:p w14:paraId="4494855C" w14:textId="77777777" w:rsidR="00556CCC" w:rsidRPr="000B0C85" w:rsidRDefault="00556CCC" w:rsidP="006E162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 xml:space="preserve">Zakład przetwarzania zużytych sprzętów elektronicznych i elektrycznych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10CCED39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20B54C2C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sz w:val="24"/>
                <w:szCs w:val="24"/>
              </w:rPr>
              <w:t>Zużyte urządzenia elektryczne i elektroniczne inne niż wymienione w 200121,200123 i 200135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6637EAC1" w14:textId="77777777" w:rsidR="00556CCC" w:rsidRPr="000B0C85" w:rsidRDefault="006E1623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2,240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0A35E5DA" w14:textId="77777777" w:rsidR="00556CCC" w:rsidRPr="000B0C85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49CA459C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6178B9D3" w14:textId="786BAD1D" w:rsidR="00556CCC" w:rsidRDefault="006E1623" w:rsidP="006E162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RIPOK Zakład Unieszkodliwiania Odpadów</w:t>
            </w:r>
            <w:r w:rsidR="00093E02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”Janik” Sp</w:t>
            </w:r>
            <w:r w:rsidR="00093E02">
              <w:rPr>
                <w:kern w:val="0"/>
                <w:sz w:val="24"/>
                <w:szCs w:val="24"/>
                <w:lang w:eastAsia="pl-PL"/>
              </w:rPr>
              <w:t>.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z o.o. ul. Borowska 1</w:t>
            </w:r>
          </w:p>
          <w:p w14:paraId="6F7DC444" w14:textId="77777777" w:rsidR="006E1623" w:rsidRPr="00796332" w:rsidRDefault="006E1623" w:rsidP="006E162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27-415 Kunów </w:t>
            </w: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46DF6521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033789B8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04AB0C73" w14:textId="77777777" w:rsidR="00556CCC" w:rsidRPr="00796332" w:rsidRDefault="006E1623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10,300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31093886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5D7FE8B3" w14:textId="77777777" w:rsidTr="00FB55F8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14:paraId="6FDD5390" w14:textId="77777777" w:rsidR="00556CCC" w:rsidRPr="00796332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lastRenderedPageBreak/>
              <w:t xml:space="preserve">Zakład Segregacji i Kompostowania Odpadów </w:t>
            </w:r>
          </w:p>
          <w:p w14:paraId="18DBB466" w14:textId="77777777" w:rsidR="00556CCC" w:rsidRPr="00796332" w:rsidRDefault="000B0C85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556CCC" w:rsidRPr="00796332">
              <w:rPr>
                <w:sz w:val="24"/>
                <w:szCs w:val="24"/>
              </w:rPr>
              <w:t xml:space="preserve"> Tarnobrzeg </w:t>
            </w:r>
            <w:proofErr w:type="spellStart"/>
            <w:r w:rsidR="00C62484">
              <w:rPr>
                <w:sz w:val="24"/>
                <w:szCs w:val="24"/>
              </w:rPr>
              <w:t>S</w:t>
            </w:r>
            <w:r w:rsidR="00556CCC" w:rsidRPr="00796332">
              <w:rPr>
                <w:sz w:val="24"/>
                <w:szCs w:val="24"/>
              </w:rPr>
              <w:t>sp</w:t>
            </w:r>
            <w:proofErr w:type="spellEnd"/>
            <w:r w:rsidR="00556CCC" w:rsidRPr="00796332">
              <w:rPr>
                <w:sz w:val="24"/>
                <w:szCs w:val="24"/>
              </w:rPr>
              <w:t>. z o.o.</w:t>
            </w:r>
          </w:p>
          <w:p w14:paraId="3FA474E9" w14:textId="77777777" w:rsidR="00556CCC" w:rsidRPr="00796332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14:paraId="2325EFE7" w14:textId="77777777" w:rsidR="00556CCC" w:rsidRPr="00796332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14:paraId="017141EB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gridSpan w:val="5"/>
            <w:shd w:val="clear" w:color="auto" w:fill="auto"/>
            <w:noWrap/>
            <w:vAlign w:val="center"/>
            <w:hideMark/>
          </w:tcPr>
          <w:p w14:paraId="70FA9568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959" w:type="dxa"/>
            <w:gridSpan w:val="10"/>
            <w:shd w:val="clear" w:color="auto" w:fill="auto"/>
            <w:noWrap/>
            <w:vAlign w:val="center"/>
            <w:hideMark/>
          </w:tcPr>
          <w:p w14:paraId="5842AA19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14:paraId="10845514" w14:textId="77777777" w:rsidR="00556CCC" w:rsidRPr="00796332" w:rsidRDefault="000B0C85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251,44</w:t>
            </w:r>
            <w:r w:rsidR="005D0A41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3FC0AB7E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1EE91D3F" w14:textId="77777777" w:rsidTr="002902D5">
        <w:trPr>
          <w:trHeight w:val="300"/>
        </w:trPr>
        <w:tc>
          <w:tcPr>
            <w:tcW w:w="6367" w:type="dxa"/>
            <w:gridSpan w:val="18"/>
            <w:shd w:val="clear" w:color="auto" w:fill="D9D9D9" w:themeFill="background1" w:themeFillShade="D9"/>
            <w:noWrap/>
            <w:vAlign w:val="center"/>
          </w:tcPr>
          <w:p w14:paraId="0F0EF266" w14:textId="77777777" w:rsidR="00556CCC" w:rsidRPr="00796332" w:rsidRDefault="00556CCC" w:rsidP="00556CCC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14:paraId="4B75DE96" w14:textId="77777777" w:rsidR="00556CCC" w:rsidRPr="00A723B1" w:rsidRDefault="005D0A41" w:rsidP="00556CCC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16025,160</w:t>
            </w:r>
          </w:p>
        </w:tc>
        <w:tc>
          <w:tcPr>
            <w:tcW w:w="2046" w:type="dxa"/>
            <w:gridSpan w:val="5"/>
            <w:shd w:val="clear" w:color="auto" w:fill="D9D9D9" w:themeFill="background1" w:themeFillShade="D9"/>
            <w:noWrap/>
            <w:vAlign w:val="center"/>
          </w:tcPr>
          <w:p w14:paraId="03E90ECA" w14:textId="77777777" w:rsidR="00556CCC" w:rsidRPr="0079633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03B85B07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D9D9D9"/>
            <w:noWrap/>
            <w:vAlign w:val="center"/>
            <w:hideMark/>
          </w:tcPr>
          <w:p w14:paraId="7013C6C3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1BD0E9E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Dodatkowa informacja o odpadach o kodzie 20 03 01</w:t>
            </w:r>
          </w:p>
          <w:p w14:paraId="0CE68CE8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23F8E485" w14:textId="77777777" w:rsidTr="006E6599">
        <w:trPr>
          <w:trHeight w:val="1710"/>
        </w:trPr>
        <w:tc>
          <w:tcPr>
            <w:tcW w:w="3091" w:type="dxa"/>
            <w:gridSpan w:val="6"/>
            <w:shd w:val="clear" w:color="000000" w:fill="D9D9D9"/>
            <w:noWrap/>
            <w:vAlign w:val="center"/>
            <w:hideMark/>
          </w:tcPr>
          <w:p w14:paraId="5288DE9A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14:paraId="67D0A996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B06D20F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7" w:type="dxa"/>
            <w:gridSpan w:val="10"/>
            <w:shd w:val="clear" w:color="000000" w:fill="D9D9D9"/>
            <w:hideMark/>
          </w:tcPr>
          <w:p w14:paraId="5FB558DF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B1F5188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6" w:type="dxa"/>
            <w:gridSpan w:val="5"/>
            <w:shd w:val="clear" w:color="000000" w:fill="D9D9D9"/>
            <w:hideMark/>
          </w:tcPr>
          <w:p w14:paraId="0B87A52D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DD86FDC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  <w:p w14:paraId="234833D3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71704250" w14:textId="77777777" w:rsidTr="006E6599">
        <w:trPr>
          <w:trHeight w:val="300"/>
        </w:trPr>
        <w:tc>
          <w:tcPr>
            <w:tcW w:w="3091" w:type="dxa"/>
            <w:gridSpan w:val="6"/>
            <w:shd w:val="clear" w:color="000000" w:fill="D9D9D9"/>
            <w:noWrap/>
            <w:vAlign w:val="center"/>
            <w:hideMark/>
          </w:tcPr>
          <w:p w14:paraId="1E638501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F2442A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14:paraId="6B2DE010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14:paraId="59F9B9BA" w14:textId="0A6FF28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  <w:r w:rsidR="005D0A41">
              <w:rPr>
                <w:kern w:val="0"/>
                <w:sz w:val="24"/>
                <w:szCs w:val="24"/>
                <w:lang w:eastAsia="pl-PL"/>
              </w:rPr>
              <w:t>4441,7</w:t>
            </w:r>
            <w:r w:rsidR="006B5BC5">
              <w:rPr>
                <w:kern w:val="0"/>
                <w:sz w:val="24"/>
                <w:szCs w:val="24"/>
                <w:lang w:eastAsia="pl-PL"/>
              </w:rPr>
              <w:t>7</w:t>
            </w:r>
            <w:r w:rsidR="005D0A41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shd w:val="clear" w:color="auto" w:fill="auto"/>
            <w:noWrap/>
            <w:vAlign w:val="center"/>
            <w:hideMark/>
          </w:tcPr>
          <w:p w14:paraId="5C56EE68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0E0503D2" w14:textId="318611F9" w:rsidR="00556CCC" w:rsidRPr="008D450C" w:rsidRDefault="005D0A41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14441,7</w:t>
            </w:r>
            <w:r w:rsidR="006B5BC5">
              <w:rPr>
                <w:kern w:val="0"/>
                <w:sz w:val="24"/>
                <w:szCs w:val="24"/>
                <w:lang w:eastAsia="pl-PL"/>
              </w:rPr>
              <w:t>7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556CCC" w:rsidRPr="008D450C" w14:paraId="5702ED50" w14:textId="77777777" w:rsidTr="005D0A41">
        <w:trPr>
          <w:trHeight w:val="1241"/>
        </w:trPr>
        <w:tc>
          <w:tcPr>
            <w:tcW w:w="3091" w:type="dxa"/>
            <w:gridSpan w:val="6"/>
            <w:shd w:val="clear" w:color="000000" w:fill="D9D9D9"/>
            <w:noWrap/>
            <w:vAlign w:val="center"/>
            <w:hideMark/>
          </w:tcPr>
          <w:p w14:paraId="7AACEBA6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D9316B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14:paraId="6549C849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14:paraId="5A95805E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shd w:val="clear" w:color="auto" w:fill="auto"/>
            <w:noWrap/>
            <w:vAlign w:val="center"/>
            <w:hideMark/>
          </w:tcPr>
          <w:p w14:paraId="346A8CE9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14:paraId="76AC9CA9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556CCC" w:rsidRPr="008D450C" w14:paraId="3700E3B8" w14:textId="77777777" w:rsidTr="006E6599">
        <w:trPr>
          <w:trHeight w:val="300"/>
        </w:trPr>
        <w:tc>
          <w:tcPr>
            <w:tcW w:w="3091" w:type="dxa"/>
            <w:gridSpan w:val="6"/>
            <w:shd w:val="clear" w:color="000000" w:fill="D9D9D9"/>
            <w:noWrap/>
            <w:vAlign w:val="center"/>
          </w:tcPr>
          <w:p w14:paraId="265701E3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14:paraId="72F0238C" w14:textId="078FD99E" w:rsidR="00556CCC" w:rsidRPr="008D450C" w:rsidRDefault="005D0A41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14441,7</w:t>
            </w:r>
            <w:r w:rsidR="006B5BC5">
              <w:rPr>
                <w:kern w:val="0"/>
                <w:sz w:val="24"/>
                <w:szCs w:val="24"/>
                <w:lang w:eastAsia="pl-PL"/>
              </w:rPr>
              <w:t>7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shd w:val="clear" w:color="auto" w:fill="auto"/>
            <w:noWrap/>
            <w:vAlign w:val="center"/>
          </w:tcPr>
          <w:p w14:paraId="0190BA02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</w:tcPr>
          <w:p w14:paraId="283C93DA" w14:textId="3BC40539" w:rsidR="00556CCC" w:rsidRPr="008D450C" w:rsidRDefault="005D0A41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14441,7</w:t>
            </w:r>
            <w:r w:rsidR="006B5BC5">
              <w:rPr>
                <w:kern w:val="0"/>
                <w:sz w:val="24"/>
                <w:szCs w:val="24"/>
                <w:lang w:eastAsia="pl-PL"/>
              </w:rPr>
              <w:t>7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556CCC" w:rsidRPr="008D450C" w14:paraId="56548B28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D9D9D9"/>
            <w:noWrap/>
            <w:vAlign w:val="center"/>
            <w:hideMark/>
          </w:tcPr>
          <w:p w14:paraId="382CE0CD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CB8D744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A27076C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7AA36818" w14:textId="77777777" w:rsidTr="006E6599">
        <w:trPr>
          <w:trHeight w:val="1995"/>
        </w:trPr>
        <w:tc>
          <w:tcPr>
            <w:tcW w:w="1795" w:type="dxa"/>
            <w:gridSpan w:val="2"/>
            <w:shd w:val="clear" w:color="000000" w:fill="D9D9D9"/>
            <w:hideMark/>
          </w:tcPr>
          <w:p w14:paraId="046B5DF8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6009DCE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14:paraId="00B2AFD9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7"/>
            <w:shd w:val="clear" w:color="000000" w:fill="D9D9D9"/>
            <w:hideMark/>
          </w:tcPr>
          <w:p w14:paraId="6210BA4C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C7E4BB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14:paraId="2D9EA730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A809A54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14:paraId="72AD63B3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0D6CC68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6" w:type="dxa"/>
            <w:gridSpan w:val="6"/>
            <w:shd w:val="clear" w:color="000000" w:fill="D9D9D9"/>
            <w:hideMark/>
          </w:tcPr>
          <w:p w14:paraId="4B6C675B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C5E308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56CCC" w:rsidRPr="008D450C" w14:paraId="0F39DB41" w14:textId="77777777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14:paraId="69DD57C7" w14:textId="77777777" w:rsidR="00556CCC" w:rsidRPr="00A723B1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Sortownia surowców wtórnych</w:t>
            </w:r>
          </w:p>
          <w:p w14:paraId="6B7D5F42" w14:textId="77777777" w:rsidR="00556CCC" w:rsidRPr="00A723B1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23B1">
              <w:rPr>
                <w:sz w:val="24"/>
                <w:szCs w:val="24"/>
              </w:rPr>
              <w:t>SanTa</w:t>
            </w:r>
            <w:proofErr w:type="spellEnd"/>
            <w:r w:rsidRPr="00A723B1">
              <w:rPr>
                <w:sz w:val="24"/>
                <w:szCs w:val="24"/>
              </w:rPr>
              <w:t xml:space="preserve">-EKO </w:t>
            </w:r>
            <w:r w:rsidRPr="00A723B1">
              <w:rPr>
                <w:sz w:val="24"/>
                <w:szCs w:val="24"/>
              </w:rPr>
              <w:br/>
              <w:t>Sp. z o.o.</w:t>
            </w:r>
          </w:p>
          <w:p w14:paraId="43BC4B61" w14:textId="77777777" w:rsidR="00556CCC" w:rsidRPr="00A723B1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Holownicza 1</w:t>
            </w:r>
          </w:p>
          <w:p w14:paraId="29A4B15D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27-600 Sandomierz</w:t>
            </w:r>
          </w:p>
          <w:p w14:paraId="2E35108E" w14:textId="77777777" w:rsidR="005D0A41" w:rsidRDefault="005D0A41" w:rsidP="00556CCC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C8F446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7"/>
            <w:shd w:val="clear" w:color="auto" w:fill="auto"/>
            <w:noWrap/>
            <w:vAlign w:val="center"/>
            <w:hideMark/>
          </w:tcPr>
          <w:p w14:paraId="6C4FEF5A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14:paraId="519E4C4D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40E20282" w14:textId="77777777" w:rsidR="00556CCC" w:rsidRPr="00A723B1" w:rsidRDefault="005D0A41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1,000</w:t>
            </w: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14:paraId="39871B94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5E627AD4" w14:textId="77777777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14:paraId="399D01F7" w14:textId="77777777" w:rsidR="00556CCC" w:rsidRPr="00A723B1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lastRenderedPageBreak/>
              <w:t xml:space="preserve">Zakład Segregacji i Kompostowania Odpadów </w:t>
            </w:r>
          </w:p>
          <w:p w14:paraId="576120CB" w14:textId="77777777" w:rsidR="00556CCC" w:rsidRPr="00A723B1" w:rsidRDefault="005D0A41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="00556CCC" w:rsidRPr="00A723B1">
              <w:rPr>
                <w:sz w:val="24"/>
                <w:szCs w:val="24"/>
              </w:rPr>
              <w:t xml:space="preserve"> Tarnobrzeg </w:t>
            </w:r>
            <w:r w:rsidR="00556CCC">
              <w:rPr>
                <w:sz w:val="24"/>
                <w:szCs w:val="24"/>
              </w:rPr>
              <w:br/>
            </w:r>
            <w:r w:rsidR="00556CCC" w:rsidRPr="00A723B1">
              <w:rPr>
                <w:sz w:val="24"/>
                <w:szCs w:val="24"/>
              </w:rPr>
              <w:t>Sp. z o.o.</w:t>
            </w:r>
          </w:p>
          <w:p w14:paraId="4433F133" w14:textId="77777777" w:rsidR="00556CCC" w:rsidRPr="00A723B1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Strefowa 8</w:t>
            </w:r>
          </w:p>
          <w:p w14:paraId="17B9091F" w14:textId="77777777" w:rsidR="00556CCC" w:rsidRPr="00A723B1" w:rsidRDefault="00556CCC" w:rsidP="00556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39-400 Tarnobrzeg</w:t>
            </w:r>
          </w:p>
          <w:p w14:paraId="309FAAB4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7"/>
            <w:shd w:val="clear" w:color="auto" w:fill="auto"/>
            <w:noWrap/>
            <w:vAlign w:val="center"/>
            <w:hideMark/>
          </w:tcPr>
          <w:p w14:paraId="786476F5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14:paraId="41347E5A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15E02B86" w14:textId="63C691C4" w:rsidR="00556CCC" w:rsidRDefault="0054652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240,49</w:t>
            </w:r>
            <w:r w:rsidR="0041664A">
              <w:rPr>
                <w:kern w:val="0"/>
                <w:sz w:val="24"/>
                <w:szCs w:val="24"/>
                <w:lang w:eastAsia="pl-PL"/>
              </w:rPr>
              <w:t>0</w:t>
            </w:r>
          </w:p>
          <w:p w14:paraId="53F26B93" w14:textId="77777777" w:rsidR="00C62484" w:rsidRPr="00A723B1" w:rsidRDefault="00C6248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14:paraId="1615D393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27DFFB45" w14:textId="77777777" w:rsidTr="006E6599">
        <w:trPr>
          <w:trHeight w:val="300"/>
        </w:trPr>
        <w:tc>
          <w:tcPr>
            <w:tcW w:w="6237" w:type="dxa"/>
            <w:gridSpan w:val="17"/>
            <w:shd w:val="clear" w:color="auto" w:fill="D9D9D9" w:themeFill="background1" w:themeFillShade="D9"/>
            <w:noWrap/>
            <w:vAlign w:val="center"/>
          </w:tcPr>
          <w:p w14:paraId="030EFB59" w14:textId="77777777" w:rsidR="00556CCC" w:rsidRPr="00A723B1" w:rsidRDefault="00556CCC" w:rsidP="00556CCC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70CD411F" w14:textId="67B81C81" w:rsidR="00546524" w:rsidRPr="009362D5" w:rsidRDefault="00546524" w:rsidP="0054652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9362D5">
              <w:rPr>
                <w:b/>
                <w:kern w:val="0"/>
                <w:sz w:val="24"/>
                <w:szCs w:val="24"/>
                <w:lang w:eastAsia="pl-PL"/>
              </w:rPr>
              <w:t>241,</w:t>
            </w:r>
            <w:r w:rsidR="009362D5" w:rsidRPr="009362D5">
              <w:rPr>
                <w:b/>
                <w:kern w:val="0"/>
                <w:sz w:val="24"/>
                <w:szCs w:val="24"/>
                <w:lang w:eastAsia="pl-PL"/>
              </w:rPr>
              <w:t>49</w:t>
            </w:r>
            <w:r w:rsidR="0041664A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6" w:type="dxa"/>
            <w:gridSpan w:val="6"/>
            <w:shd w:val="clear" w:color="auto" w:fill="D9D9D9" w:themeFill="background1" w:themeFillShade="D9"/>
            <w:noWrap/>
            <w:vAlign w:val="center"/>
          </w:tcPr>
          <w:p w14:paraId="0D484086" w14:textId="77777777" w:rsidR="00556CCC" w:rsidRPr="00A723B1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059EC182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56B74E72" w14:textId="77777777" w:rsidR="00556CCC" w:rsidRPr="008D450C" w:rsidRDefault="00556CCC" w:rsidP="00556CC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bookmarkStart w:id="3" w:name="_Hlk507495242"/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14:paraId="51495716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4F4D01EA" w14:textId="77777777" w:rsidTr="006E6599">
        <w:trPr>
          <w:trHeight w:val="300"/>
        </w:trPr>
        <w:tc>
          <w:tcPr>
            <w:tcW w:w="3950" w:type="dxa"/>
            <w:gridSpan w:val="10"/>
            <w:shd w:val="clear" w:color="auto" w:fill="D9D9D9" w:themeFill="background1" w:themeFillShade="D9"/>
            <w:noWrap/>
          </w:tcPr>
          <w:p w14:paraId="36725BE3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14:paraId="5C3BEE20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10" w:type="dxa"/>
            <w:gridSpan w:val="7"/>
            <w:shd w:val="clear" w:color="auto" w:fill="D9D9D9" w:themeFill="background1" w:themeFillShade="D9"/>
            <w:noWrap/>
          </w:tcPr>
          <w:p w14:paraId="022B3997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556CCC" w:rsidRPr="008D450C" w14:paraId="5857D2FF" w14:textId="77777777" w:rsidTr="006E6599">
        <w:trPr>
          <w:trHeight w:val="300"/>
        </w:trPr>
        <w:tc>
          <w:tcPr>
            <w:tcW w:w="3950" w:type="dxa"/>
            <w:gridSpan w:val="10"/>
            <w:shd w:val="clear" w:color="auto" w:fill="auto"/>
            <w:noWrap/>
            <w:vAlign w:val="center"/>
          </w:tcPr>
          <w:p w14:paraId="584F405B" w14:textId="77777777" w:rsidR="00556CCC" w:rsidRPr="000D7AC5" w:rsidRDefault="009362D5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7364C570" w14:textId="77777777" w:rsidR="00556CCC" w:rsidRPr="000D7AC5" w:rsidRDefault="009362D5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14:paraId="7BF7467B" w14:textId="77777777" w:rsidR="00556CCC" w:rsidRPr="000D7AC5" w:rsidRDefault="009362D5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556CCC" w:rsidRPr="008D450C" w14:paraId="227BF329" w14:textId="77777777" w:rsidTr="006E6599">
        <w:trPr>
          <w:trHeight w:val="300"/>
        </w:trPr>
        <w:tc>
          <w:tcPr>
            <w:tcW w:w="7904" w:type="dxa"/>
            <w:gridSpan w:val="24"/>
            <w:shd w:val="clear" w:color="auto" w:fill="D9D9D9" w:themeFill="background1" w:themeFillShade="D9"/>
            <w:noWrap/>
            <w:vAlign w:val="center"/>
          </w:tcPr>
          <w:p w14:paraId="3C465348" w14:textId="77777777" w:rsidR="00556CCC" w:rsidRPr="000D7AC5" w:rsidRDefault="00556CCC" w:rsidP="00556CCC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14:paraId="70F5D868" w14:textId="77777777" w:rsidR="00556CCC" w:rsidRPr="000D7AC5" w:rsidRDefault="009362D5" w:rsidP="00556CCC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bookmarkEnd w:id="3"/>
      <w:tr w:rsidR="00556CCC" w:rsidRPr="008D450C" w14:paraId="4D1B3F89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082C3C99" w14:textId="77777777" w:rsidR="00556CCC" w:rsidRDefault="00556CCC" w:rsidP="00556CC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41D5EC0" w14:textId="77777777" w:rsidR="00556CCC" w:rsidRPr="008D450C" w:rsidRDefault="00556CCC" w:rsidP="00556CC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15C8A2D3" w14:textId="77777777" w:rsidR="00556CCC" w:rsidRPr="008D450C" w:rsidRDefault="00556CCC" w:rsidP="00556CC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5E2B50C1" w14:textId="77777777" w:rsidTr="000D7AC5">
        <w:trPr>
          <w:trHeight w:val="300"/>
        </w:trPr>
        <w:tc>
          <w:tcPr>
            <w:tcW w:w="2133" w:type="dxa"/>
            <w:gridSpan w:val="4"/>
            <w:shd w:val="clear" w:color="auto" w:fill="D9D9D9" w:themeFill="background1" w:themeFillShade="D9"/>
            <w:noWrap/>
          </w:tcPr>
          <w:p w14:paraId="29613E2B" w14:textId="77777777" w:rsidR="00556CCC" w:rsidRPr="002A52D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14:paraId="129AB178" w14:textId="77777777" w:rsidR="00556CCC" w:rsidRPr="002A52D2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52D2">
              <w:rPr>
                <w:kern w:val="0"/>
                <w:lang w:eastAsia="pl-PL"/>
              </w:rPr>
              <w:t>Nazwa i adres instalacji</w:t>
            </w:r>
            <w:r w:rsidRPr="002A52D2">
              <w:rPr>
                <w:kern w:val="0"/>
                <w:vertAlign w:val="superscript"/>
                <w:lang w:eastAsia="pl-PL"/>
              </w:rPr>
              <w:t>6)</w:t>
            </w:r>
            <w:r w:rsidRPr="002A52D2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1128" w:type="dxa"/>
            <w:gridSpan w:val="3"/>
            <w:shd w:val="clear" w:color="auto" w:fill="D9D9D9" w:themeFill="background1" w:themeFillShade="D9"/>
          </w:tcPr>
          <w:p w14:paraId="539704C3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39E8135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</w:t>
            </w:r>
            <w:r>
              <w:rPr>
                <w:kern w:val="0"/>
                <w:sz w:val="24"/>
                <w:szCs w:val="24"/>
                <w:lang w:eastAsia="pl-PL"/>
              </w:rPr>
              <w:t>az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>.</w:t>
            </w:r>
            <w:r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14:paraId="52CFBC53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6788F7A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</w:tcPr>
          <w:p w14:paraId="5A24EE32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D2DAD1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14:paraId="152157EC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B36C3F7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14:paraId="3F089C4B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860C09D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14:paraId="42CA18EF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0D7AC5" w14:paraId="32D42330" w14:textId="77777777" w:rsidTr="000D7AC5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</w:tcPr>
          <w:p w14:paraId="3EC5E457" w14:textId="77777777" w:rsidR="00E4019F" w:rsidRPr="00A723B1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Zakład Segregacji i Kompostowania Odpadów </w:t>
            </w:r>
          </w:p>
          <w:p w14:paraId="48D5AA7B" w14:textId="77777777" w:rsidR="00E4019F" w:rsidRPr="00A723B1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</w:t>
            </w:r>
            <w:r w:rsidRPr="00A723B1">
              <w:rPr>
                <w:sz w:val="24"/>
                <w:szCs w:val="24"/>
              </w:rPr>
              <w:t xml:space="preserve"> Tarnobrzeg </w:t>
            </w:r>
            <w:r>
              <w:rPr>
                <w:sz w:val="24"/>
                <w:szCs w:val="24"/>
              </w:rPr>
              <w:br/>
            </w:r>
            <w:r w:rsidRPr="00A723B1">
              <w:rPr>
                <w:sz w:val="24"/>
                <w:szCs w:val="24"/>
              </w:rPr>
              <w:t>Sp. z o.o.</w:t>
            </w:r>
          </w:p>
          <w:p w14:paraId="47FA1876" w14:textId="77777777" w:rsidR="00E4019F" w:rsidRPr="00A723B1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Strefowa 8</w:t>
            </w:r>
          </w:p>
          <w:p w14:paraId="6089304C" w14:textId="77777777" w:rsidR="00E4019F" w:rsidRPr="00A723B1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39-400 Tarnobrzeg</w:t>
            </w:r>
          </w:p>
          <w:p w14:paraId="0A0EADC0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14:paraId="702C65EE" w14:textId="77777777" w:rsidR="00556CCC" w:rsidRPr="00295E18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724F4ABA" w14:textId="77777777" w:rsidR="00556CCC" w:rsidRPr="00295E18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66F2B7BB" w14:textId="77777777" w:rsidR="00556CCC" w:rsidRPr="00295E18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14,560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14:paraId="087F6C03" w14:textId="77777777" w:rsidR="00556CCC" w:rsidRPr="00295E18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1B5F51DC" w14:textId="4052C7A1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201</w:t>
            </w:r>
            <w:r w:rsidR="00E4019F">
              <w:rPr>
                <w:kern w:val="0"/>
                <w:sz w:val="24"/>
                <w:szCs w:val="24"/>
                <w:lang w:eastAsia="pl-PL"/>
              </w:rPr>
              <w:t>6</w:t>
            </w:r>
          </w:p>
        </w:tc>
      </w:tr>
      <w:tr w:rsidR="00E4019F" w:rsidRPr="000D7AC5" w14:paraId="3AB4AC71" w14:textId="77777777" w:rsidTr="000D7AC5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</w:tcPr>
          <w:p w14:paraId="0F56C01B" w14:textId="77777777" w:rsidR="00E4019F" w:rsidRPr="00A723B1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Składowisko odpadów innych niż niebezpieczne i obojętne, Zakład Unieszkodliwiania Odpadów  „Janik” 27-415 Kunów, Janik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14:paraId="0E149338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466082CA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7F86691A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30,960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14:paraId="627B15F6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706609A" w14:textId="72206BD9" w:rsidR="00E4019F" w:rsidRPr="00295E18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2016</w:t>
            </w:r>
          </w:p>
        </w:tc>
      </w:tr>
      <w:tr w:rsidR="00E4019F" w:rsidRPr="000D7AC5" w14:paraId="4966A279" w14:textId="77777777" w:rsidTr="000D7AC5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</w:tcPr>
          <w:p w14:paraId="4048433E" w14:textId="77777777" w:rsidR="00E4019F" w:rsidRPr="000B0C85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PPHU DORMAG</w:t>
            </w:r>
          </w:p>
          <w:p w14:paraId="2F487359" w14:textId="77777777" w:rsidR="00E4019F" w:rsidRPr="000B0C85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 xml:space="preserve">Henryk Fornalski  </w:t>
            </w:r>
          </w:p>
          <w:p w14:paraId="097DDE4C" w14:textId="77777777" w:rsidR="00E4019F" w:rsidRPr="000B0C85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ul. Mickiewicza 47</w:t>
            </w:r>
          </w:p>
          <w:p w14:paraId="3CC5CF98" w14:textId="77777777" w:rsidR="00E4019F" w:rsidRPr="000B0C85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lastRenderedPageBreak/>
              <w:t>97-360 Barczkowice (działka 118/1)</w:t>
            </w:r>
          </w:p>
          <w:p w14:paraId="0BB9C6B9" w14:textId="77777777" w:rsidR="00E4019F" w:rsidRPr="00A723B1" w:rsidRDefault="00E4019F" w:rsidP="00E40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Podmiot posiada zezwolenie na zbieranie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14:paraId="71096C23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170203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11867F1E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Tworzywa sztuc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zne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6FC753DF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4,320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14:paraId="4CE99822" w14:textId="77777777" w:rsidR="00E4019F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BF46229" w14:textId="77777777" w:rsidR="00E4019F" w:rsidRPr="00295E18" w:rsidRDefault="00E4019F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2016</w:t>
            </w:r>
          </w:p>
        </w:tc>
      </w:tr>
      <w:tr w:rsidR="00E4019F" w:rsidRPr="000D7AC5" w14:paraId="6EB33F00" w14:textId="77777777" w:rsidTr="000D7AC5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</w:tcPr>
          <w:p w14:paraId="0173E529" w14:textId="77777777" w:rsidR="00CA1AA4" w:rsidRPr="000B0C85" w:rsidRDefault="00CA1AA4" w:rsidP="00CA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PPHU DORMAG</w:t>
            </w:r>
          </w:p>
          <w:p w14:paraId="562B0A45" w14:textId="77777777" w:rsidR="00CA1AA4" w:rsidRPr="000B0C85" w:rsidRDefault="00CA1AA4" w:rsidP="00CA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 xml:space="preserve">Henryk Fornalski  </w:t>
            </w:r>
          </w:p>
          <w:p w14:paraId="4C35D1A2" w14:textId="77777777" w:rsidR="00CA1AA4" w:rsidRPr="000B0C85" w:rsidRDefault="00CA1AA4" w:rsidP="00CA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ul. Mickiewicza 47</w:t>
            </w:r>
          </w:p>
          <w:p w14:paraId="47B80D9E" w14:textId="77777777" w:rsidR="00CA1AA4" w:rsidRPr="000B0C85" w:rsidRDefault="00CA1AA4" w:rsidP="00CA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97-360 Barczkowice (działka 118/1)</w:t>
            </w:r>
          </w:p>
          <w:p w14:paraId="7AEF3119" w14:textId="77777777" w:rsidR="00E4019F" w:rsidRPr="00A723B1" w:rsidRDefault="00CA1AA4" w:rsidP="00CA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C85">
              <w:rPr>
                <w:sz w:val="24"/>
                <w:szCs w:val="24"/>
              </w:rPr>
              <w:t>Podmiot posiada zezwolenie na zbieranie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14:paraId="453B8FF5" w14:textId="77777777" w:rsidR="00E4019F" w:rsidRDefault="00CA1AA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170604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190E77DB" w14:textId="77777777" w:rsidR="00E4019F" w:rsidRDefault="00CA1AA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 inne niż wymienione w 170601 i 170603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5B18DBD5" w14:textId="77777777" w:rsidR="00E4019F" w:rsidRDefault="00CA1AA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2,180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14:paraId="63B65AF6" w14:textId="77777777" w:rsidR="00E4019F" w:rsidRDefault="00CA1AA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5CC6E60" w14:textId="643D6991" w:rsidR="00E4019F" w:rsidRPr="00295E18" w:rsidRDefault="00CA1AA4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2016</w:t>
            </w:r>
          </w:p>
        </w:tc>
      </w:tr>
      <w:tr w:rsidR="00556CCC" w:rsidRPr="008D450C" w14:paraId="10020345" w14:textId="77777777" w:rsidTr="006E6599">
        <w:trPr>
          <w:trHeight w:val="300"/>
        </w:trPr>
        <w:tc>
          <w:tcPr>
            <w:tcW w:w="5245" w:type="dxa"/>
            <w:gridSpan w:val="11"/>
            <w:shd w:val="clear" w:color="auto" w:fill="D9D9D9" w:themeFill="background1" w:themeFillShade="D9"/>
            <w:noWrap/>
            <w:vAlign w:val="center"/>
          </w:tcPr>
          <w:p w14:paraId="6D84D2F1" w14:textId="77777777" w:rsidR="00556CCC" w:rsidRPr="008D450C" w:rsidRDefault="00556CCC" w:rsidP="00556CCC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1B9D4FC7" w14:textId="605E3851" w:rsidR="00556CCC" w:rsidRPr="00295E18" w:rsidRDefault="00CA1AA4" w:rsidP="00556CCC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52,02</w:t>
            </w:r>
            <w:r w:rsidR="005E371D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8" w:type="dxa"/>
            <w:gridSpan w:val="11"/>
            <w:shd w:val="clear" w:color="auto" w:fill="D9D9D9" w:themeFill="background1" w:themeFillShade="D9"/>
            <w:noWrap/>
            <w:vAlign w:val="center"/>
          </w:tcPr>
          <w:p w14:paraId="7D0A523E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6AD2ABFA" w14:textId="77777777" w:rsidTr="002902D5">
        <w:trPr>
          <w:trHeight w:val="600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38443387" w14:textId="77777777" w:rsidR="00556CCC" w:rsidRPr="008D450C" w:rsidRDefault="00556CCC" w:rsidP="00556CCC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2B798422" w14:textId="77777777" w:rsidR="00556CCC" w:rsidRPr="008D450C" w:rsidRDefault="00556CCC" w:rsidP="00556CCC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14:paraId="6FCEC7C4" w14:textId="77777777" w:rsidR="00556CCC" w:rsidRPr="008D450C" w:rsidRDefault="00556CCC" w:rsidP="00556CCC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25EDA444" w14:textId="77777777" w:rsidTr="006E6599">
        <w:trPr>
          <w:trHeight w:val="585"/>
        </w:trPr>
        <w:tc>
          <w:tcPr>
            <w:tcW w:w="6521" w:type="dxa"/>
            <w:gridSpan w:val="19"/>
            <w:shd w:val="clear" w:color="000000" w:fill="D9D9D9"/>
            <w:vAlign w:val="center"/>
            <w:hideMark/>
          </w:tcPr>
          <w:p w14:paraId="2F1C86BD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69D04E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14:paraId="1A6943C3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93" w:type="dxa"/>
            <w:gridSpan w:val="12"/>
            <w:shd w:val="clear" w:color="auto" w:fill="auto"/>
            <w:noWrap/>
            <w:vAlign w:val="center"/>
            <w:hideMark/>
          </w:tcPr>
          <w:p w14:paraId="53595A65" w14:textId="4280639C" w:rsidR="00556CCC" w:rsidRPr="008D450C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556CCC" w:rsidRPr="008D450C" w14:paraId="4C9D27C4" w14:textId="77777777" w:rsidTr="00295E18">
        <w:trPr>
          <w:trHeight w:val="1230"/>
        </w:trPr>
        <w:tc>
          <w:tcPr>
            <w:tcW w:w="2133" w:type="dxa"/>
            <w:gridSpan w:val="4"/>
            <w:shd w:val="clear" w:color="000000" w:fill="D9D9D9"/>
            <w:hideMark/>
          </w:tcPr>
          <w:p w14:paraId="28C39ACC" w14:textId="77777777" w:rsidR="00556CCC" w:rsidRDefault="00556CCC" w:rsidP="00556CC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14:paraId="731652A2" w14:textId="77777777" w:rsidR="00556CCC" w:rsidRPr="008D450C" w:rsidRDefault="00556CCC" w:rsidP="00556CC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275" w:type="dxa"/>
            <w:gridSpan w:val="4"/>
            <w:shd w:val="clear" w:color="000000" w:fill="D9D9D9"/>
            <w:hideMark/>
          </w:tcPr>
          <w:p w14:paraId="3A6CF87A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1854241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5" w:type="dxa"/>
            <w:gridSpan w:val="4"/>
            <w:shd w:val="clear" w:color="000000" w:fill="D9D9D9"/>
            <w:hideMark/>
          </w:tcPr>
          <w:p w14:paraId="704B7A99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AB2843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128" w:type="dxa"/>
            <w:gridSpan w:val="7"/>
            <w:shd w:val="clear" w:color="000000" w:fill="D9D9D9"/>
          </w:tcPr>
          <w:p w14:paraId="333447EA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7B7B0F9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554" w:type="dxa"/>
            <w:gridSpan w:val="11"/>
            <w:shd w:val="clear" w:color="000000" w:fill="D9D9D9"/>
            <w:hideMark/>
          </w:tcPr>
          <w:p w14:paraId="5D0D3FE9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059A66F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14:paraId="6A52D387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000000" w:fill="D9D9D9"/>
            <w:hideMark/>
          </w:tcPr>
          <w:p w14:paraId="0689CEC5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FCDFE2E" w14:textId="77777777" w:rsidR="00556CCC" w:rsidRPr="008D450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56CCC" w:rsidRPr="008D450C" w14:paraId="7BED6CC4" w14:textId="77777777" w:rsidTr="00295E18">
        <w:trPr>
          <w:trHeight w:val="300"/>
        </w:trPr>
        <w:tc>
          <w:tcPr>
            <w:tcW w:w="213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40B6A30" w14:textId="77777777" w:rsidR="00556CCC" w:rsidRPr="00295E18" w:rsidRDefault="00556CCC" w:rsidP="00556CCC">
            <w:pPr>
              <w:rPr>
                <w:sz w:val="22"/>
                <w:szCs w:val="22"/>
              </w:rPr>
            </w:pPr>
            <w:r w:rsidRPr="00295E18">
              <w:rPr>
                <w:sz w:val="22"/>
                <w:szCs w:val="22"/>
              </w:rPr>
              <w:t xml:space="preserve">PSZOK </w:t>
            </w:r>
          </w:p>
          <w:p w14:paraId="04F58111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5E18">
              <w:rPr>
                <w:b/>
                <w:sz w:val="22"/>
                <w:szCs w:val="22"/>
              </w:rPr>
              <w:t>ul.Rusinowskiego</w:t>
            </w:r>
            <w:proofErr w:type="spellEnd"/>
            <w:r w:rsidRPr="00295E18">
              <w:rPr>
                <w:b/>
                <w:sz w:val="22"/>
                <w:szCs w:val="22"/>
              </w:rPr>
              <w:t xml:space="preserve"> 1 </w:t>
            </w:r>
          </w:p>
          <w:p w14:paraId="5965238B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  <w:r w:rsidRPr="00295E18">
              <w:rPr>
                <w:sz w:val="22"/>
                <w:szCs w:val="22"/>
              </w:rPr>
              <w:t>39-400 Tarnobrzeg</w:t>
            </w:r>
          </w:p>
          <w:p w14:paraId="18117872" w14:textId="7E531701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 xml:space="preserve">Zarządca </w:t>
            </w:r>
            <w:r w:rsidR="00C116A0">
              <w:rPr>
                <w:b/>
                <w:sz w:val="22"/>
                <w:szCs w:val="22"/>
              </w:rPr>
              <w:t>F</w:t>
            </w:r>
            <w:r w:rsidR="006B3CCD">
              <w:rPr>
                <w:b/>
                <w:sz w:val="22"/>
                <w:szCs w:val="22"/>
              </w:rPr>
              <w:t xml:space="preserve"> CC</w:t>
            </w:r>
            <w:r w:rsidRPr="00295E18">
              <w:rPr>
                <w:b/>
                <w:sz w:val="22"/>
                <w:szCs w:val="22"/>
              </w:rPr>
              <w:t xml:space="preserve"> Tarnobrzeg</w:t>
            </w:r>
            <w:r>
              <w:rPr>
                <w:b/>
                <w:sz w:val="22"/>
                <w:szCs w:val="22"/>
              </w:rPr>
              <w:t xml:space="preserve"> S</w:t>
            </w:r>
            <w:r w:rsidRPr="00295E18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  <w:r w:rsidRPr="00295E18">
              <w:rPr>
                <w:b/>
                <w:sz w:val="22"/>
                <w:szCs w:val="22"/>
              </w:rPr>
              <w:t xml:space="preserve"> 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>o.o.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714664EF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349B1584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08953B10" w14:textId="77777777" w:rsidR="006B3CCD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C9549FC" w14:textId="57AC99BD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2,434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46442B01" w14:textId="364E5E7E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</w:t>
            </w:r>
            <w:r w:rsidR="006B3CCD">
              <w:rPr>
                <w:kern w:val="0"/>
                <w:sz w:val="24"/>
                <w:szCs w:val="24"/>
                <w:lang w:eastAsia="pl-PL"/>
              </w:rPr>
              <w:t>FCC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Tarnobrzeg Sp</w:t>
            </w:r>
            <w:r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14:paraId="403292C4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14:paraId="6F353507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14:paraId="674046D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7EAF609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32898916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5E728F91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BFA8AF6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05B1DEAE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13B86E7D" w14:textId="2BE983A6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</w:t>
            </w:r>
            <w:r w:rsidR="006B3CCD">
              <w:rPr>
                <w:kern w:val="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25736A82" w14:textId="7CF8A67F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</w:t>
            </w:r>
            <w:r w:rsidR="006B3CCD">
              <w:rPr>
                <w:kern w:val="0"/>
                <w:sz w:val="24"/>
                <w:szCs w:val="24"/>
                <w:lang w:eastAsia="pl-PL"/>
              </w:rPr>
              <w:t>FCC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Tarnobrzeg Sp</w:t>
            </w:r>
            <w:r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14:paraId="57C9C070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14:paraId="71E85FE7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14:paraId="7AB40B3D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82019C5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556CCC" w:rsidRPr="008D450C" w14:paraId="499EB730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615CE7C2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4433E45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15CC3999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56CA6172" w14:textId="53102C56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1,706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2D093B77" w14:textId="4F332576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</w:t>
            </w:r>
            <w:r w:rsidR="006B3CCD">
              <w:rPr>
                <w:kern w:val="0"/>
                <w:sz w:val="24"/>
                <w:szCs w:val="24"/>
                <w:lang w:eastAsia="pl-PL"/>
              </w:rPr>
              <w:t>FCC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Tarnobrzeg Sp</w:t>
            </w:r>
            <w:r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14:paraId="563B1108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14:paraId="330940B7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5047A09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17CA5EAC" w14:textId="77777777" w:rsidR="00556CCC" w:rsidRPr="00295E18" w:rsidRDefault="00556CCC" w:rsidP="00556CC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46C1261B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68E689F2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F46FD20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150110*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1169AA44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zawierające pozostałości 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lastRenderedPageBreak/>
              <w:t>substancji niebezpiecznych lub nimi zanieczyszczone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1DB5AD13" w14:textId="0BFDDE44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lastRenderedPageBreak/>
              <w:t>0,</w:t>
            </w:r>
            <w:r w:rsidR="006B3CCD">
              <w:rPr>
                <w:kern w:val="0"/>
                <w:sz w:val="24"/>
                <w:szCs w:val="24"/>
                <w:lang w:eastAsia="pl-PL"/>
              </w:rPr>
              <w:t>056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060AE234" w14:textId="55EED52D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Mo-Bruk S.A.  instalacja do wytwarzania paliwa alternatywnego z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odpadów 27-530 Ożarów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Karysy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78</w:t>
            </w:r>
          </w:p>
          <w:p w14:paraId="6A94A0FB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2F0B0F2" w14:textId="0EE2C499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556CCC" w:rsidRPr="008D450C" w14:paraId="3D253C54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18DC3B25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53D5C79E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4B57E40D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05D4A91B" w14:textId="1AC473DB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4,939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1B1C1579" w14:textId="6C2C5BE2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Cementownia Nowiny DYCKERHOFF Polska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z o.o.  ul. Zakładowa 3 26-052 Nowiny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F709588" w14:textId="2A461CB2" w:rsidR="00556CCC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</w:t>
            </w:r>
          </w:p>
        </w:tc>
      </w:tr>
      <w:tr w:rsidR="006B3CCD" w:rsidRPr="008D450C" w14:paraId="5C64292B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</w:tcPr>
          <w:p w14:paraId="5DFF9A89" w14:textId="77777777" w:rsidR="006B3CCD" w:rsidRPr="00295E18" w:rsidRDefault="006B3CCD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14:paraId="31D85D6D" w14:textId="36918181" w:rsidR="006B3CCD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</w:tcPr>
          <w:p w14:paraId="5484E867" w14:textId="3DD97B04" w:rsidR="006B3CCD" w:rsidRPr="00295E18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09D48E0A" w14:textId="4114DFE5" w:rsidR="006B3CCD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4,061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</w:tcPr>
          <w:p w14:paraId="3A59C836" w14:textId="15D56CD5" w:rsidR="006B3CCD" w:rsidRDefault="006B3CCD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Instalacja do odzysku i recyklingu </w:t>
            </w:r>
            <w:r w:rsidR="00792F11">
              <w:rPr>
                <w:kern w:val="0"/>
                <w:sz w:val="24"/>
                <w:szCs w:val="24"/>
                <w:lang w:eastAsia="pl-PL"/>
              </w:rPr>
              <w:t>zużytych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opon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Recykl</w:t>
            </w:r>
            <w:proofErr w:type="spellEnd"/>
            <w:r w:rsidR="00792F11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Organizacja Odzysku S.A. ul. Fabryczna 6</w:t>
            </w:r>
            <w:r w:rsidR="00792F11">
              <w:rPr>
                <w:kern w:val="0"/>
                <w:sz w:val="24"/>
                <w:szCs w:val="24"/>
                <w:lang w:eastAsia="pl-PL"/>
              </w:rPr>
              <w:t>, 22-100 Chełm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1628A66" w14:textId="2CDCEE15" w:rsidR="006B3CCD" w:rsidRDefault="00792F11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556CCC" w:rsidRPr="008D450C" w14:paraId="3A7B0EBD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588825A6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7A1947E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36E8CA74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1BAB9417" w14:textId="106DCA65" w:rsidR="00556CCC" w:rsidRPr="00295E18" w:rsidRDefault="00792F11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</w:t>
            </w:r>
            <w:r w:rsidR="00556CCC" w:rsidRPr="00295E18">
              <w:rPr>
                <w:kern w:val="0"/>
                <w:sz w:val="24"/>
                <w:szCs w:val="24"/>
                <w:lang w:eastAsia="pl-PL"/>
              </w:rPr>
              <w:t>8,</w:t>
            </w:r>
            <w:r>
              <w:rPr>
                <w:kern w:val="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205D08EE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Przekazano osobom fizycznym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C2C4C62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8D450C" w14:paraId="42EEB0CD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1DF138E9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4A210AB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70A5515E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112F6E26" w14:textId="3976B7CB" w:rsidR="00556CCC" w:rsidRPr="00295E18" w:rsidRDefault="006437D2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86,659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63A169F7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Składowisko odpadów innych niż niebezpieczne i obojętne,</w:t>
            </w:r>
            <w:r>
              <w:rPr>
                <w:sz w:val="24"/>
                <w:szCs w:val="24"/>
              </w:rPr>
              <w:t xml:space="preserve"> </w:t>
            </w:r>
            <w:r w:rsidRPr="00295E18">
              <w:rPr>
                <w:sz w:val="24"/>
                <w:szCs w:val="24"/>
              </w:rPr>
              <w:t xml:space="preserve">Zakład Unieszkodliwiania Odpadów  „Janik” </w:t>
            </w:r>
          </w:p>
          <w:p w14:paraId="426B117B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27-415 Kunów, Janik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08A72F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7A69ABBF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56CCC" w:rsidRPr="008D450C" w14:paraId="0F290ACF" w14:textId="77777777" w:rsidTr="006437D2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5A019066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090D706D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639EB121" w14:textId="77777777" w:rsidR="00556CCC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  <w:p w14:paraId="59FE2D48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071C0B63" w14:textId="7FB695B5" w:rsidR="00556CCC" w:rsidRPr="00295E18" w:rsidRDefault="006437D2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22,540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30F9FABB" w14:textId="30F63069" w:rsidR="00556CCC" w:rsidRPr="00295E18" w:rsidRDefault="006437D2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 xml:space="preserve">Składowisko odpadów innych niż niebezpieczne i </w:t>
            </w:r>
            <w:proofErr w:type="spellStart"/>
            <w:r w:rsidRPr="00295E18">
              <w:rPr>
                <w:sz w:val="24"/>
                <w:szCs w:val="24"/>
              </w:rPr>
              <w:t>obojętne,</w:t>
            </w:r>
            <w:r>
              <w:rPr>
                <w:sz w:val="24"/>
                <w:szCs w:val="24"/>
              </w:rPr>
              <w:t>”Pocieszka</w:t>
            </w:r>
            <w:proofErr w:type="spellEnd"/>
            <w:r>
              <w:rPr>
                <w:sz w:val="24"/>
                <w:szCs w:val="24"/>
              </w:rPr>
              <w:t xml:space="preserve">” w Staszowie , PGKIM Spółka Gminy z o.o. 28-200 </w:t>
            </w:r>
            <w:proofErr w:type="spellStart"/>
            <w:r>
              <w:rPr>
                <w:sz w:val="24"/>
                <w:szCs w:val="24"/>
              </w:rPr>
              <w:t>Stasżów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1149F1F" w14:textId="357B851E" w:rsidR="00556CCC" w:rsidRPr="00295E18" w:rsidRDefault="006437D2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556CCC" w:rsidRPr="008D450C" w14:paraId="2A1ADD40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34905090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1F6F6D7B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10C7DC9E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5E675BD2" w14:textId="6EA70F6C" w:rsidR="00556CCC" w:rsidRPr="00295E18" w:rsidRDefault="006437D2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6,170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3E3A753F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posiadający zezwolenie na zbieranie</w:t>
            </w:r>
          </w:p>
          <w:p w14:paraId="63B0CDE6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PPHU DROMAG  Henryk Fornalski </w:t>
            </w:r>
          </w:p>
          <w:p w14:paraId="10D7CC7F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Mickiewicza 47 (działka 118/1)</w:t>
            </w:r>
          </w:p>
          <w:p w14:paraId="41CCD2BE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97-360 </w:t>
            </w:r>
            <w:proofErr w:type="spellStart"/>
            <w:r w:rsidRPr="00295E18">
              <w:rPr>
                <w:kern w:val="0"/>
                <w:sz w:val="24"/>
                <w:szCs w:val="24"/>
                <w:lang w:eastAsia="pl-PL"/>
              </w:rPr>
              <w:t>Braczkowice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9BD9C1C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556CCC" w:rsidRPr="008D450C" w14:paraId="6E01D302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63A6BC7C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0E99D1E4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3E15E06F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684FDC89" w14:textId="570C5584" w:rsidR="00556CCC" w:rsidRPr="00295E18" w:rsidRDefault="006437D2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8,208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299B8327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posiadający zezwolenie na zbieranie</w:t>
            </w:r>
          </w:p>
          <w:p w14:paraId="4E032A10" w14:textId="1BE3827D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ROMAG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 K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A7178CF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Mickiewicza 47 (działka 118/1)</w:t>
            </w:r>
          </w:p>
          <w:p w14:paraId="168027E9" w14:textId="1E34849A" w:rsidR="00556CCC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97-360 </w:t>
            </w:r>
            <w:proofErr w:type="spellStart"/>
            <w:r w:rsidRPr="00295E18">
              <w:rPr>
                <w:kern w:val="0"/>
                <w:sz w:val="24"/>
                <w:szCs w:val="24"/>
                <w:lang w:eastAsia="pl-PL"/>
              </w:rPr>
              <w:t>Braczkowice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D87CE4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556CCC" w:rsidRPr="008D450C" w14:paraId="4E3F4423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5708E3AB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0B12FF5A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200121*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72DAC635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4DF2C707" w14:textId="776B1BEB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</w:t>
            </w:r>
            <w:r w:rsidR="006437D2">
              <w:rPr>
                <w:kern w:val="0"/>
                <w:sz w:val="24"/>
                <w:szCs w:val="24"/>
                <w:lang w:eastAsia="pl-PL"/>
              </w:rPr>
              <w:t>1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75CA4768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odpadów MB Recykling Sp. z o.o. PGO </w:t>
            </w:r>
            <w:proofErr w:type="spellStart"/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 w:rsidRPr="00295E18">
              <w:rPr>
                <w:kern w:val="0"/>
                <w:sz w:val="24"/>
                <w:szCs w:val="24"/>
                <w:lang w:eastAsia="pl-PL"/>
              </w:rPr>
              <w:t xml:space="preserve">..k. </w:t>
            </w:r>
          </w:p>
          <w:p w14:paraId="6C226840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14:paraId="7F0648AC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F1EDE34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556CCC" w:rsidRPr="008D450C" w14:paraId="2B03CE04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7CBFD2C0" w14:textId="77777777" w:rsidR="00556CCC" w:rsidRPr="00295E18" w:rsidRDefault="00556CCC" w:rsidP="00556CC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6051652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6C362A51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Leki inne niż wymienione w 200131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75026028" w14:textId="05673D8F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</w:t>
            </w:r>
            <w:r w:rsidR="006437D2">
              <w:rPr>
                <w:kern w:val="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41527B96" w14:textId="66E3F2C8" w:rsidR="00556CCC" w:rsidRPr="00295E18" w:rsidRDefault="00556CCC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</w:t>
            </w:r>
            <w:proofErr w:type="spellStart"/>
            <w:r w:rsidR="006437D2">
              <w:rPr>
                <w:kern w:val="0"/>
                <w:sz w:val="24"/>
                <w:szCs w:val="24"/>
                <w:lang w:eastAsia="pl-PL"/>
              </w:rPr>
              <w:t>PHu</w:t>
            </w:r>
            <w:proofErr w:type="spellEnd"/>
            <w:r w:rsidR="006437D2">
              <w:rPr>
                <w:kern w:val="0"/>
                <w:sz w:val="24"/>
                <w:szCs w:val="24"/>
                <w:lang w:eastAsia="pl-PL"/>
              </w:rPr>
              <w:t xml:space="preserve"> System Sławomir </w:t>
            </w:r>
            <w:proofErr w:type="spellStart"/>
            <w:r w:rsidR="006437D2">
              <w:rPr>
                <w:kern w:val="0"/>
                <w:sz w:val="24"/>
                <w:szCs w:val="24"/>
                <w:lang w:eastAsia="pl-PL"/>
              </w:rPr>
              <w:t>Kośka</w:t>
            </w:r>
            <w:proofErr w:type="spellEnd"/>
            <w:r w:rsidR="006437D2">
              <w:rPr>
                <w:kern w:val="0"/>
                <w:sz w:val="24"/>
                <w:szCs w:val="24"/>
                <w:lang w:eastAsia="pl-PL"/>
              </w:rPr>
              <w:t xml:space="preserve"> ul. Kolejowa 14 23-200 Kraśnik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45C10F9" w14:textId="77777777" w:rsidR="00556CCC" w:rsidRPr="00295E18" w:rsidRDefault="00556CCC" w:rsidP="00556C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437D2" w:rsidRPr="008D450C" w14:paraId="305269D5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4C0333B6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31E3B92A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08435741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1A7707AC" w14:textId="3FA40D16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</w:t>
            </w:r>
            <w:r>
              <w:rPr>
                <w:kern w:val="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48978FA5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odpadów MB Recykling Sp. z o.o. PGO </w:t>
            </w:r>
            <w:proofErr w:type="spellStart"/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 w:rsidRPr="00295E18">
              <w:rPr>
                <w:kern w:val="0"/>
                <w:sz w:val="24"/>
                <w:szCs w:val="24"/>
                <w:lang w:eastAsia="pl-PL"/>
              </w:rPr>
              <w:t xml:space="preserve">..k. </w:t>
            </w:r>
          </w:p>
          <w:p w14:paraId="796E7CF6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14:paraId="29839ED2" w14:textId="1EBCE946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9709D61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437D2" w:rsidRPr="008D450C" w14:paraId="2AA3042E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64B2D0D1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3B01C3DC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200135*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4DC391E8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Zużyte urządzenia elektryczne i elektroniczne inne niż wymienione w 200121 i 200123 zawierające niebezpieczne składniki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62C159F4" w14:textId="1B6D898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</w:t>
            </w:r>
            <w:r w:rsidR="001779AA">
              <w:rPr>
                <w:kern w:val="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2EA4DC54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</w:t>
            </w:r>
            <w:proofErr w:type="spellStart"/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 w:rsidRPr="00295E18">
              <w:rPr>
                <w:kern w:val="0"/>
                <w:sz w:val="24"/>
                <w:szCs w:val="24"/>
                <w:lang w:eastAsia="pl-PL"/>
              </w:rPr>
              <w:t xml:space="preserve">..k. </w:t>
            </w:r>
          </w:p>
          <w:p w14:paraId="05A55192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14:paraId="3236F35B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122AF12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437D2" w:rsidRPr="008D450C" w14:paraId="2A637E10" w14:textId="77777777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393BD1D9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46EE50D8" w14:textId="77451C0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</w:t>
            </w:r>
            <w:r w:rsidR="002A42D0">
              <w:rPr>
                <w:kern w:val="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3FA0453C" w14:textId="3BF6BD7C" w:rsidR="006437D2" w:rsidRPr="00295E18" w:rsidRDefault="002A42D0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 i 200123</w:t>
            </w:r>
            <w:r>
              <w:rPr>
                <w:kern w:val="0"/>
                <w:sz w:val="24"/>
                <w:szCs w:val="24"/>
                <w:lang w:eastAsia="pl-PL"/>
              </w:rPr>
              <w:t>i 200135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028CF5AD" w14:textId="02BBBB04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4</w:t>
            </w:r>
            <w:r w:rsidR="002A42D0">
              <w:rPr>
                <w:kern w:val="0"/>
                <w:sz w:val="24"/>
                <w:szCs w:val="24"/>
                <w:lang w:eastAsia="pl-PL"/>
              </w:rPr>
              <w:t>,846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57C2A806" w14:textId="77777777" w:rsidR="002A42D0" w:rsidRPr="00295E18" w:rsidRDefault="002A42D0" w:rsidP="002A42D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</w:t>
            </w:r>
            <w:proofErr w:type="spellStart"/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 w:rsidRPr="00295E18">
              <w:rPr>
                <w:kern w:val="0"/>
                <w:sz w:val="24"/>
                <w:szCs w:val="24"/>
                <w:lang w:eastAsia="pl-PL"/>
              </w:rPr>
              <w:t xml:space="preserve">..k. </w:t>
            </w:r>
          </w:p>
          <w:p w14:paraId="61B4CDB6" w14:textId="77777777" w:rsidR="002A42D0" w:rsidRPr="00295E18" w:rsidRDefault="002A42D0" w:rsidP="002A42D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14:paraId="18E4B912" w14:textId="7044AFA8" w:rsidR="006437D2" w:rsidRPr="00295E18" w:rsidRDefault="002A42D0" w:rsidP="002A42D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99CAB47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437D2" w:rsidRPr="008D450C" w14:paraId="70855816" w14:textId="77777777" w:rsidTr="00295E18">
        <w:trPr>
          <w:trHeight w:val="1932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45E7F94A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F535EAD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6C640808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54951E68" w14:textId="4ADC0F71" w:rsidR="006437D2" w:rsidRPr="00295E18" w:rsidRDefault="002A42D0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106,315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09E1E7CE" w14:textId="77777777" w:rsidR="002A42D0" w:rsidRPr="00295E18" w:rsidRDefault="002A42D0" w:rsidP="002A42D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</w:t>
            </w:r>
            <w:r>
              <w:rPr>
                <w:kern w:val="0"/>
                <w:sz w:val="24"/>
                <w:szCs w:val="24"/>
                <w:lang w:eastAsia="pl-PL"/>
              </w:rPr>
              <w:t>FCC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Tarnobrzeg Sp</w:t>
            </w:r>
            <w:r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14:paraId="3A867F69" w14:textId="77777777" w:rsidR="002A42D0" w:rsidRPr="00295E18" w:rsidRDefault="002A42D0" w:rsidP="002A42D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14:paraId="646EC8BC" w14:textId="54D2B41D" w:rsidR="006437D2" w:rsidRPr="00295E18" w:rsidRDefault="002A42D0" w:rsidP="002A42D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  <w:r w:rsidR="006437D2"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917C8F7" w14:textId="6BC73D15" w:rsidR="006437D2" w:rsidRPr="00295E18" w:rsidRDefault="002A42D0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  <w:r w:rsidR="006437D2"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37D2" w:rsidRPr="008D450C" w14:paraId="1EEBECAF" w14:textId="77777777" w:rsidTr="00295E18">
        <w:trPr>
          <w:trHeight w:val="1932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46913236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4B4022F3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76899C3D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 papieru tektury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183BD9CE" w14:textId="60911AD9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</w:t>
            </w:r>
            <w:r w:rsidR="002A42D0">
              <w:rPr>
                <w:kern w:val="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4B1F813D" w14:textId="22AA9859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</w:t>
            </w:r>
            <w:r w:rsidR="002A42D0">
              <w:rPr>
                <w:kern w:val="0"/>
                <w:sz w:val="24"/>
                <w:szCs w:val="24"/>
                <w:lang w:eastAsia="pl-PL"/>
              </w:rPr>
              <w:t>FCC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Tarnobrzeg Sp. z o.o. </w:t>
            </w:r>
          </w:p>
          <w:p w14:paraId="12ADCCFE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14:paraId="309DD8DB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2952652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437D2" w:rsidRPr="008D450C" w14:paraId="13D0F0BB" w14:textId="77777777" w:rsidTr="009B02D5">
        <w:trPr>
          <w:trHeight w:val="1552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14:paraId="5BE3C7B2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4C70D480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200201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1F950E5D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Odpady ulegające biodegradacji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3454D3C9" w14:textId="756C159F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</w:t>
            </w:r>
            <w:r w:rsidR="002A42D0">
              <w:rPr>
                <w:kern w:val="0"/>
                <w:sz w:val="24"/>
                <w:szCs w:val="24"/>
                <w:lang w:eastAsia="pl-PL"/>
              </w:rPr>
              <w:t>5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>,</w:t>
            </w:r>
            <w:r w:rsidR="002A42D0">
              <w:rPr>
                <w:kern w:val="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354DA33B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Kompostownia osadów i biokomponentów KOMWITA </w:t>
            </w:r>
          </w:p>
          <w:p w14:paraId="7E7BE6C5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Siedlanka Boczna 2</w:t>
            </w:r>
          </w:p>
          <w:p w14:paraId="5AFC99A8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37-300 Leżajsk</w:t>
            </w:r>
          </w:p>
          <w:p w14:paraId="725119AF" w14:textId="390DA195" w:rsidR="002A42D0" w:rsidRPr="00295E18" w:rsidRDefault="002A42D0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C53542C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6437D2" w:rsidRPr="008D450C" w14:paraId="1AA6066F" w14:textId="77777777" w:rsidTr="00295E18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</w:tcPr>
          <w:p w14:paraId="614F3EE0" w14:textId="77777777" w:rsidR="006437D2" w:rsidRPr="00295E18" w:rsidRDefault="006437D2" w:rsidP="006437D2">
            <w:pPr>
              <w:rPr>
                <w:sz w:val="22"/>
                <w:szCs w:val="22"/>
              </w:rPr>
            </w:pPr>
            <w:r w:rsidRPr="00295E18">
              <w:rPr>
                <w:sz w:val="22"/>
                <w:szCs w:val="22"/>
              </w:rPr>
              <w:lastRenderedPageBreak/>
              <w:t xml:space="preserve">PSZOK </w:t>
            </w:r>
          </w:p>
          <w:p w14:paraId="382BF0EA" w14:textId="6C1A79DA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5E18">
              <w:rPr>
                <w:b/>
                <w:sz w:val="22"/>
                <w:szCs w:val="22"/>
              </w:rPr>
              <w:t>ul.</w:t>
            </w:r>
            <w:r w:rsidR="004D6F7E">
              <w:rPr>
                <w:b/>
                <w:sz w:val="22"/>
                <w:szCs w:val="22"/>
              </w:rPr>
              <w:t>Strefowa</w:t>
            </w:r>
            <w:proofErr w:type="spellEnd"/>
            <w:r w:rsidR="004D6F7E">
              <w:rPr>
                <w:b/>
                <w:sz w:val="22"/>
                <w:szCs w:val="22"/>
              </w:rPr>
              <w:t xml:space="preserve"> 8</w:t>
            </w:r>
            <w:r w:rsidRPr="00295E18">
              <w:rPr>
                <w:b/>
                <w:sz w:val="22"/>
                <w:szCs w:val="22"/>
              </w:rPr>
              <w:t xml:space="preserve"> </w:t>
            </w:r>
          </w:p>
          <w:p w14:paraId="08C61D2C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  <w:r w:rsidRPr="00295E18">
              <w:rPr>
                <w:sz w:val="22"/>
                <w:szCs w:val="22"/>
              </w:rPr>
              <w:t>39-400 Tarnobrzeg</w:t>
            </w:r>
          </w:p>
          <w:p w14:paraId="046915CA" w14:textId="02B2CD15" w:rsidR="006437D2" w:rsidRPr="00075D5B" w:rsidRDefault="006437D2" w:rsidP="006437D2">
            <w:pPr>
              <w:ind w:left="-142"/>
              <w:jc w:val="center"/>
            </w:pPr>
            <w:r w:rsidRPr="00295E18">
              <w:rPr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 xml:space="preserve">Zarządca </w:t>
            </w:r>
            <w:r>
              <w:rPr>
                <w:b/>
                <w:sz w:val="22"/>
                <w:szCs w:val="22"/>
              </w:rPr>
              <w:t>F CC</w:t>
            </w:r>
            <w:r w:rsidRPr="00295E18">
              <w:rPr>
                <w:b/>
                <w:sz w:val="22"/>
                <w:szCs w:val="22"/>
              </w:rPr>
              <w:t xml:space="preserve"> Tarnobrzeg</w:t>
            </w:r>
            <w:r>
              <w:rPr>
                <w:b/>
                <w:sz w:val="22"/>
                <w:szCs w:val="22"/>
              </w:rPr>
              <w:t xml:space="preserve"> S</w:t>
            </w:r>
            <w:r w:rsidRPr="00295E18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  <w:r w:rsidRPr="00295E18">
              <w:rPr>
                <w:b/>
                <w:sz w:val="22"/>
                <w:szCs w:val="22"/>
              </w:rPr>
              <w:t xml:space="preserve"> 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>o.o.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14:paraId="4E75A9F8" w14:textId="7EC7736A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200307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</w:tcPr>
          <w:p w14:paraId="130662CB" w14:textId="3B7E1E7A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wielkogabarytowe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7708B519" w14:textId="38BC7A09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4,160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</w:tcPr>
          <w:p w14:paraId="06A89F66" w14:textId="5D56E32D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</w:t>
            </w:r>
            <w:r>
              <w:rPr>
                <w:kern w:val="0"/>
                <w:sz w:val="24"/>
                <w:szCs w:val="24"/>
                <w:lang w:eastAsia="pl-PL"/>
              </w:rPr>
              <w:t>FCC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Tarnobrzeg Sp. z o.o. </w:t>
            </w:r>
          </w:p>
          <w:p w14:paraId="0DF7BAAA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14:paraId="2418787E" w14:textId="73C0BE7B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9D34FB7" w14:textId="50800CA6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437D2" w:rsidRPr="008D450C" w14:paraId="57B1D4D8" w14:textId="77777777" w:rsidTr="00295E18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  <w:hideMark/>
          </w:tcPr>
          <w:p w14:paraId="31FBDFFD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Urząd Miasta Tarnobrzega </w:t>
            </w:r>
          </w:p>
          <w:p w14:paraId="26CCBB36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ul. K</w:t>
            </w:r>
            <w:r>
              <w:rPr>
                <w:sz w:val="24"/>
                <w:szCs w:val="24"/>
              </w:rPr>
              <w:t>ościuszki</w:t>
            </w:r>
            <w:r w:rsidRPr="00295E18">
              <w:rPr>
                <w:sz w:val="24"/>
                <w:szCs w:val="24"/>
              </w:rPr>
              <w:t xml:space="preserve"> 32 39-400 Tarnobrzeg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1736D957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200132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2E3CA677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Leki inne niż wymienione w 180108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67CADE1F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1,507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14:paraId="6CB8429F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Eko-Top Sp</w:t>
            </w:r>
            <w:r>
              <w:rPr>
                <w:sz w:val="24"/>
                <w:szCs w:val="24"/>
              </w:rPr>
              <w:t>.</w:t>
            </w:r>
            <w:r w:rsidRPr="00295E18">
              <w:rPr>
                <w:sz w:val="24"/>
                <w:szCs w:val="24"/>
              </w:rPr>
              <w:t xml:space="preserve"> z o.o.</w:t>
            </w:r>
          </w:p>
          <w:p w14:paraId="73E0B529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ul. Hetmańska 120 </w:t>
            </w:r>
          </w:p>
          <w:p w14:paraId="0E92D936" w14:textId="77777777" w:rsidR="006437D2" w:rsidRPr="00295E18" w:rsidRDefault="006437D2" w:rsidP="006437D2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35-078 Rzeszów</w:t>
            </w:r>
          </w:p>
          <w:p w14:paraId="32A3B513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 Instalacja  do termicznego przetwarzania</w:t>
            </w:r>
          </w:p>
          <w:p w14:paraId="4D66662E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6AC91A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6437D2" w:rsidRPr="008D450C" w14:paraId="7CE8D9D7" w14:textId="77777777" w:rsidTr="00295E18">
        <w:trPr>
          <w:trHeight w:val="300"/>
        </w:trPr>
        <w:tc>
          <w:tcPr>
            <w:tcW w:w="5393" w:type="dxa"/>
            <w:gridSpan w:val="12"/>
            <w:shd w:val="clear" w:color="auto" w:fill="D9D9D9" w:themeFill="background1" w:themeFillShade="D9"/>
            <w:noWrap/>
            <w:vAlign w:val="center"/>
          </w:tcPr>
          <w:p w14:paraId="5C3F399C" w14:textId="77777777" w:rsidR="006437D2" w:rsidRPr="00295E18" w:rsidRDefault="006437D2" w:rsidP="006437D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14:paraId="0091F908" w14:textId="6496A502" w:rsidR="006437D2" w:rsidRPr="009B02D5" w:rsidRDefault="00D153A3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361,255</w:t>
            </w:r>
          </w:p>
        </w:tc>
        <w:tc>
          <w:tcPr>
            <w:tcW w:w="3693" w:type="dxa"/>
            <w:gridSpan w:val="12"/>
            <w:shd w:val="clear" w:color="auto" w:fill="D9D9D9" w:themeFill="background1" w:themeFillShade="D9"/>
            <w:noWrap/>
            <w:vAlign w:val="center"/>
          </w:tcPr>
          <w:p w14:paraId="7B0B55D6" w14:textId="77777777" w:rsidR="006437D2" w:rsidRPr="00295E18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1936D8C6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0BFA1674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43C11AC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5F7EA96E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4C7F467B" w14:textId="77777777" w:rsidTr="006E6599">
        <w:trPr>
          <w:trHeight w:val="300"/>
        </w:trPr>
        <w:tc>
          <w:tcPr>
            <w:tcW w:w="3950" w:type="dxa"/>
            <w:gridSpan w:val="10"/>
            <w:shd w:val="clear" w:color="auto" w:fill="D9D9D9" w:themeFill="background1" w:themeFillShade="D9"/>
            <w:noWrap/>
          </w:tcPr>
          <w:p w14:paraId="6826E869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7AF0519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14:paraId="50635AB6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E9BCEAA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10" w:type="dxa"/>
            <w:gridSpan w:val="7"/>
            <w:shd w:val="clear" w:color="auto" w:fill="D9D9D9" w:themeFill="background1" w:themeFillShade="D9"/>
            <w:noWrap/>
          </w:tcPr>
          <w:p w14:paraId="0A53FB5F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DF140C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310F476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10660868" w14:textId="77777777" w:rsidTr="006E6599">
        <w:trPr>
          <w:trHeight w:val="300"/>
        </w:trPr>
        <w:tc>
          <w:tcPr>
            <w:tcW w:w="3950" w:type="dxa"/>
            <w:gridSpan w:val="10"/>
            <w:shd w:val="clear" w:color="auto" w:fill="auto"/>
            <w:noWrap/>
            <w:vAlign w:val="center"/>
          </w:tcPr>
          <w:p w14:paraId="49BFC0F0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5C599260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14:paraId="735148E2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437D2" w:rsidRPr="008D450C" w14:paraId="02017AB2" w14:textId="77777777" w:rsidTr="006E6599">
        <w:trPr>
          <w:trHeight w:val="300"/>
        </w:trPr>
        <w:tc>
          <w:tcPr>
            <w:tcW w:w="7904" w:type="dxa"/>
            <w:gridSpan w:val="24"/>
            <w:shd w:val="clear" w:color="auto" w:fill="D9D9D9" w:themeFill="background1" w:themeFillShade="D9"/>
            <w:noWrap/>
            <w:vAlign w:val="center"/>
          </w:tcPr>
          <w:p w14:paraId="355D2C76" w14:textId="77777777" w:rsidR="006437D2" w:rsidRPr="008D450C" w:rsidRDefault="006437D2" w:rsidP="006437D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14:paraId="527F8AED" w14:textId="77777777" w:rsidR="006437D2" w:rsidRPr="00171F25" w:rsidRDefault="006437D2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171F25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437D2" w:rsidRPr="008D450C" w14:paraId="077EE61C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0DCCB4EA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1453BF9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581A6419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6A2015BE" w14:textId="77777777" w:rsidTr="008B649C">
        <w:trPr>
          <w:trHeight w:val="300"/>
        </w:trPr>
        <w:tc>
          <w:tcPr>
            <w:tcW w:w="1707" w:type="dxa"/>
            <w:shd w:val="clear" w:color="auto" w:fill="D9D9D9" w:themeFill="background1" w:themeFillShade="D9"/>
            <w:noWrap/>
          </w:tcPr>
          <w:p w14:paraId="2A4E62A4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2AF656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554" w:type="dxa"/>
            <w:gridSpan w:val="6"/>
            <w:shd w:val="clear" w:color="auto" w:fill="D9D9D9" w:themeFill="background1" w:themeFillShade="D9"/>
          </w:tcPr>
          <w:p w14:paraId="37390308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1360FD1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</w:t>
            </w:r>
            <w:r>
              <w:rPr>
                <w:kern w:val="0"/>
                <w:sz w:val="24"/>
                <w:szCs w:val="24"/>
                <w:lang w:eastAsia="pl-PL"/>
              </w:rPr>
              <w:t>.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14:paraId="32098A76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31199EC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</w:tcPr>
          <w:p w14:paraId="454AD065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2298E7A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14:paraId="6F4BCBB7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D30CD0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14:paraId="409F5F9B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D238132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 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14:paraId="1620245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3FD7334C" w14:textId="77777777" w:rsidTr="008B649C">
        <w:trPr>
          <w:trHeight w:val="300"/>
        </w:trPr>
        <w:tc>
          <w:tcPr>
            <w:tcW w:w="1707" w:type="dxa"/>
            <w:shd w:val="clear" w:color="auto" w:fill="auto"/>
            <w:noWrap/>
            <w:vAlign w:val="center"/>
          </w:tcPr>
          <w:p w14:paraId="5EC2E2EA" w14:textId="443758F7" w:rsidR="006437D2" w:rsidRPr="008B649C" w:rsidRDefault="00171F25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14:paraId="75880E36" w14:textId="005DE077" w:rsidR="006437D2" w:rsidRPr="008B649C" w:rsidRDefault="00171F25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7F961A56" w14:textId="104F9969" w:rsidR="006437D2" w:rsidRPr="008B649C" w:rsidRDefault="00171F25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3C7D44A9" w14:textId="296A9743" w:rsidR="006437D2" w:rsidRPr="008B649C" w:rsidRDefault="00171F25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14:paraId="2CBFE522" w14:textId="435D8FD0" w:rsidR="006437D2" w:rsidRPr="008B649C" w:rsidRDefault="00171F25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8C605BE" w14:textId="660302F4" w:rsidR="006437D2" w:rsidRPr="008D450C" w:rsidRDefault="00171F25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437D2" w:rsidRPr="008D450C" w14:paraId="45F3CF23" w14:textId="77777777" w:rsidTr="006E6599">
        <w:trPr>
          <w:trHeight w:val="300"/>
        </w:trPr>
        <w:tc>
          <w:tcPr>
            <w:tcW w:w="5245" w:type="dxa"/>
            <w:gridSpan w:val="11"/>
            <w:shd w:val="clear" w:color="auto" w:fill="D9D9D9" w:themeFill="background1" w:themeFillShade="D9"/>
            <w:noWrap/>
            <w:vAlign w:val="center"/>
          </w:tcPr>
          <w:p w14:paraId="3DD7CC51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1AC613DF" w14:textId="3A733E37" w:rsidR="006437D2" w:rsidRPr="008B649C" w:rsidRDefault="00171F25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8" w:type="dxa"/>
            <w:gridSpan w:val="11"/>
            <w:shd w:val="clear" w:color="auto" w:fill="D9D9D9" w:themeFill="background1" w:themeFillShade="D9"/>
            <w:noWrap/>
            <w:vAlign w:val="center"/>
          </w:tcPr>
          <w:p w14:paraId="3BF520B0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7030B4EA" w14:textId="77777777" w:rsidTr="002902D5">
        <w:trPr>
          <w:trHeight w:val="615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355E4B54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7D7CB8A4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14:paraId="34C477B2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386AEFD3" w14:textId="77777777" w:rsidTr="00FB55F8">
        <w:trPr>
          <w:trHeight w:val="1530"/>
        </w:trPr>
        <w:tc>
          <w:tcPr>
            <w:tcW w:w="3408" w:type="dxa"/>
            <w:gridSpan w:val="8"/>
            <w:shd w:val="clear" w:color="000000" w:fill="D9D9D9"/>
            <w:hideMark/>
          </w:tcPr>
          <w:p w14:paraId="17995944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1023AAD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2049" w:type="dxa"/>
            <w:gridSpan w:val="5"/>
            <w:shd w:val="clear" w:color="000000" w:fill="D9D9D9"/>
            <w:hideMark/>
          </w:tcPr>
          <w:p w14:paraId="7D91E8CB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19CADF4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14:paraId="52CA4D5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070649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489" w:type="dxa"/>
            <w:gridSpan w:val="8"/>
            <w:shd w:val="clear" w:color="000000" w:fill="D9D9D9"/>
            <w:hideMark/>
          </w:tcPr>
          <w:p w14:paraId="4688F104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E92FFC5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6437D2" w:rsidRPr="008D450C" w14:paraId="126AEBB6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24ACA8AD" w14:textId="414C2DA1" w:rsidR="00BA505F" w:rsidRDefault="00BA505F" w:rsidP="00BA505F">
            <w:pPr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mechaniczno-biologicznego przetwarzania odpadów komunalnych </w:t>
            </w:r>
            <w:r w:rsidRPr="008B649C">
              <w:rPr>
                <w:sz w:val="24"/>
                <w:szCs w:val="24"/>
              </w:rPr>
              <w:t>Zakład Unieszkodliwiania Odpadów  „Janik”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z o.o. </w:t>
            </w:r>
          </w:p>
          <w:p w14:paraId="77D6457B" w14:textId="25226A13" w:rsidR="00BA505F" w:rsidRDefault="00BA505F" w:rsidP="00BA505F">
            <w:pPr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Borowska 1</w:t>
            </w:r>
          </w:p>
          <w:p w14:paraId="12DB59F8" w14:textId="0ECFA9D3" w:rsidR="006437D2" w:rsidRPr="008B649C" w:rsidRDefault="00BA505F" w:rsidP="00BA505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sz w:val="24"/>
                <w:szCs w:val="24"/>
              </w:rPr>
              <w:t xml:space="preserve"> 27-415 Kunów, Janik</w:t>
            </w:r>
          </w:p>
        </w:tc>
        <w:tc>
          <w:tcPr>
            <w:tcW w:w="2049" w:type="dxa"/>
            <w:gridSpan w:val="5"/>
            <w:shd w:val="clear" w:color="auto" w:fill="auto"/>
            <w:noWrap/>
            <w:vAlign w:val="center"/>
            <w:hideMark/>
          </w:tcPr>
          <w:p w14:paraId="04172862" w14:textId="35DD80A7" w:rsidR="006437D2" w:rsidRPr="008B649C" w:rsidRDefault="00BA505F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2,969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0774EE4E" w14:textId="77777777" w:rsidR="006437D2" w:rsidRPr="008B649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89" w:type="dxa"/>
            <w:gridSpan w:val="8"/>
            <w:shd w:val="clear" w:color="auto" w:fill="auto"/>
            <w:noWrap/>
            <w:vAlign w:val="center"/>
            <w:hideMark/>
          </w:tcPr>
          <w:p w14:paraId="502CF8D3" w14:textId="3EB34A77" w:rsidR="006437D2" w:rsidRDefault="00BA505F" w:rsidP="00BA505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B0C85">
              <w:rPr>
                <w:kern w:val="0"/>
                <w:sz w:val="24"/>
                <w:szCs w:val="24"/>
                <w:lang w:eastAsia="pl-PL"/>
              </w:rPr>
              <w:t>Składowisko odpadów innych niż niebezpieczne i obojętne, Zakład Unieszkodliwiania Odpadów  „Janik” 27-415 Kunów, Janik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4FEEACE0" w14:textId="481E5EF0" w:rsidR="00BA505F" w:rsidRPr="008B649C" w:rsidRDefault="00BA505F" w:rsidP="00BA505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6C172E45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7C3C00A6" w14:textId="77777777" w:rsidR="008C2AB7" w:rsidRPr="00796332" w:rsidRDefault="008C2AB7" w:rsidP="008C2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Mechaniczno- Biologicznego Przetwarzania Odpadów Komunalnych </w:t>
            </w:r>
          </w:p>
          <w:p w14:paraId="24F1C828" w14:textId="77777777" w:rsidR="008C2AB7" w:rsidRPr="00796332" w:rsidRDefault="008C2AB7" w:rsidP="008C2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Centralny Okręg Przemysłowy 25</w:t>
            </w:r>
          </w:p>
          <w:p w14:paraId="6A987714" w14:textId="77777777" w:rsidR="008C2AB7" w:rsidRPr="00796332" w:rsidRDefault="008C2AB7" w:rsidP="008C2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37-450 Stalowa Wola </w:t>
            </w:r>
          </w:p>
          <w:p w14:paraId="64B4ADBD" w14:textId="77777777" w:rsidR="006437D2" w:rsidRPr="008B649C" w:rsidRDefault="006437D2" w:rsidP="00BA505F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9" w:type="dxa"/>
            <w:gridSpan w:val="5"/>
            <w:shd w:val="clear" w:color="auto" w:fill="auto"/>
            <w:noWrap/>
            <w:vAlign w:val="center"/>
            <w:hideMark/>
          </w:tcPr>
          <w:p w14:paraId="027A1550" w14:textId="3D2FF6DB" w:rsidR="006437D2" w:rsidRPr="008B649C" w:rsidRDefault="008C2AB7" w:rsidP="008C2AB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209055E3" w14:textId="15B76F10" w:rsidR="006437D2" w:rsidRPr="008B649C" w:rsidRDefault="008C2AB7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1,016</w:t>
            </w:r>
          </w:p>
        </w:tc>
        <w:tc>
          <w:tcPr>
            <w:tcW w:w="2489" w:type="dxa"/>
            <w:gridSpan w:val="8"/>
            <w:shd w:val="clear" w:color="auto" w:fill="auto"/>
            <w:noWrap/>
            <w:vAlign w:val="center"/>
            <w:hideMark/>
          </w:tcPr>
          <w:p w14:paraId="5C3BA54E" w14:textId="77777777" w:rsidR="006437D2" w:rsidRPr="008B649C" w:rsidRDefault="006437D2" w:rsidP="00643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Składowisko „Stalowa Wola” Miejski  Zakład Komunalny </w:t>
            </w:r>
          </w:p>
          <w:p w14:paraId="774188E2" w14:textId="77777777" w:rsidR="006437D2" w:rsidRPr="008B649C" w:rsidRDefault="006437D2" w:rsidP="00643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ul. Komunalna 1 </w:t>
            </w:r>
          </w:p>
          <w:p w14:paraId="282D475B" w14:textId="77777777" w:rsidR="006437D2" w:rsidRPr="008B649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sz w:val="24"/>
                <w:szCs w:val="24"/>
              </w:rPr>
              <w:t>37-450 Stalowa Wola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„ </w:t>
            </w:r>
          </w:p>
        </w:tc>
      </w:tr>
      <w:tr w:rsidR="006437D2" w:rsidRPr="008D450C" w14:paraId="136D0AEF" w14:textId="77777777" w:rsidTr="00FB55F8">
        <w:trPr>
          <w:trHeight w:val="397"/>
        </w:trPr>
        <w:tc>
          <w:tcPr>
            <w:tcW w:w="3408" w:type="dxa"/>
            <w:gridSpan w:val="8"/>
            <w:shd w:val="clear" w:color="000000" w:fill="D9D9D9"/>
            <w:vAlign w:val="center"/>
            <w:hideMark/>
          </w:tcPr>
          <w:p w14:paraId="50570075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49" w:type="dxa"/>
            <w:gridSpan w:val="5"/>
            <w:shd w:val="clear" w:color="000000" w:fill="auto"/>
            <w:vAlign w:val="center"/>
          </w:tcPr>
          <w:p w14:paraId="34B957DB" w14:textId="1261572D" w:rsidR="006437D2" w:rsidRPr="008B649C" w:rsidRDefault="008C2AB7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2,969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14:paraId="456C2DBF" w14:textId="0691E206" w:rsidR="006437D2" w:rsidRPr="008B649C" w:rsidRDefault="008C2AB7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1,016</w:t>
            </w:r>
          </w:p>
        </w:tc>
        <w:tc>
          <w:tcPr>
            <w:tcW w:w="2489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14:paraId="6223D346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19EBD565" w14:textId="77777777" w:rsidTr="002902D5">
        <w:trPr>
          <w:trHeight w:val="900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594938E2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69180992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14:paraId="5A340D37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51317C12" w14:textId="77777777" w:rsidTr="002902D5">
        <w:trPr>
          <w:trHeight w:val="885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07663213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69BC716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0F4FE189" w14:textId="77777777" w:rsidTr="00FB55F8">
        <w:trPr>
          <w:trHeight w:val="1710"/>
        </w:trPr>
        <w:tc>
          <w:tcPr>
            <w:tcW w:w="3408" w:type="dxa"/>
            <w:gridSpan w:val="8"/>
            <w:shd w:val="clear" w:color="000000" w:fill="D9D9D9"/>
            <w:hideMark/>
          </w:tcPr>
          <w:p w14:paraId="727199B9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7" w:type="dxa"/>
            <w:gridSpan w:val="19"/>
            <w:shd w:val="clear" w:color="000000" w:fill="D9D9D9"/>
            <w:hideMark/>
          </w:tcPr>
          <w:p w14:paraId="0B235096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9" w:type="dxa"/>
            <w:gridSpan w:val="4"/>
            <w:shd w:val="clear" w:color="000000" w:fill="D9D9D9"/>
            <w:hideMark/>
          </w:tcPr>
          <w:p w14:paraId="64D74010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30C1A125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2F4E99CA" w14:textId="77777777" w:rsidTr="00FB55F8">
        <w:trPr>
          <w:trHeight w:val="39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068BF720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42943C80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798D431A" w14:textId="77777777" w:rsidR="006437D2" w:rsidRDefault="000E26F8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230,954</w:t>
            </w:r>
          </w:p>
          <w:p w14:paraId="4BE1C4FA" w14:textId="3507712B" w:rsidR="000E26F8" w:rsidRPr="008E4B3A" w:rsidRDefault="000E26F8" w:rsidP="000E26F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659EB999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756EB498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33131FBC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7FB53427" w14:textId="1E02EBA5" w:rsidR="006437D2" w:rsidRPr="008E4B3A" w:rsidRDefault="000E26F8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310,115</w:t>
            </w:r>
          </w:p>
        </w:tc>
      </w:tr>
      <w:tr w:rsidR="006437D2" w:rsidRPr="008D450C" w14:paraId="296FD103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1542FF1F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46420840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6E435DBB" w14:textId="5B65E651" w:rsidR="006437D2" w:rsidRPr="008E4B3A" w:rsidRDefault="000E26F8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5,934</w:t>
            </w:r>
          </w:p>
        </w:tc>
      </w:tr>
      <w:tr w:rsidR="006437D2" w:rsidRPr="008D450C" w14:paraId="5488877F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41B22027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69885D9E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2F7C745B" w14:textId="7B94EA18" w:rsidR="006437D2" w:rsidRPr="008E4B3A" w:rsidRDefault="00574CE1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268,</w:t>
            </w:r>
            <w:r w:rsidR="00EA0470">
              <w:rPr>
                <w:kern w:val="0"/>
                <w:sz w:val="24"/>
                <w:szCs w:val="24"/>
                <w:lang w:eastAsia="pl-PL"/>
              </w:rPr>
              <w:t>035</w:t>
            </w:r>
          </w:p>
        </w:tc>
      </w:tr>
      <w:tr w:rsidR="006437D2" w:rsidRPr="008D450C" w14:paraId="755F0261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14C2F512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lastRenderedPageBreak/>
              <w:t>191201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16407687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Papier i tektura ( wysortowane z odpadów zmieszanych)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420FDB5B" w14:textId="1072989E" w:rsidR="006437D2" w:rsidRPr="008E4B3A" w:rsidRDefault="00574CE1" w:rsidP="00574CE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117,731</w:t>
            </w:r>
          </w:p>
        </w:tc>
      </w:tr>
      <w:tr w:rsidR="006437D2" w:rsidRPr="008D450C" w14:paraId="54F22180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58EB38A6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191204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52E92A6B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Tworzywa sztuczne i guma (wysortowane z odpadów  zmieszanych)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560D3D36" w14:textId="0AAB6812" w:rsidR="00574CE1" w:rsidRPr="008E4B3A" w:rsidRDefault="00574CE1" w:rsidP="00574CE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114,580</w:t>
            </w:r>
          </w:p>
        </w:tc>
      </w:tr>
      <w:tr w:rsidR="006437D2" w:rsidRPr="008D450C" w14:paraId="52D00FE7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67FC0004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191205</w:t>
            </w:r>
          </w:p>
        </w:tc>
        <w:tc>
          <w:tcPr>
            <w:tcW w:w="4817" w:type="dxa"/>
            <w:gridSpan w:val="19"/>
            <w:shd w:val="clear" w:color="auto" w:fill="auto"/>
            <w:noWrap/>
            <w:vAlign w:val="center"/>
            <w:hideMark/>
          </w:tcPr>
          <w:p w14:paraId="49999576" w14:textId="77777777" w:rsidR="006437D2" w:rsidRPr="008E4B3A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Szkło ( wysortowane z odpadów  zmieszanych)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24079AF3" w14:textId="545463EE" w:rsidR="006437D2" w:rsidRPr="008E4B3A" w:rsidRDefault="00574CE1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102,784</w:t>
            </w:r>
          </w:p>
        </w:tc>
      </w:tr>
      <w:tr w:rsidR="006437D2" w:rsidRPr="008D450C" w14:paraId="595E3C30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12FEF088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6437D2" w:rsidRPr="008D450C" w14:paraId="1A025067" w14:textId="77777777" w:rsidTr="006E6599">
        <w:trPr>
          <w:trHeight w:val="550"/>
        </w:trPr>
        <w:tc>
          <w:tcPr>
            <w:tcW w:w="2902" w:type="dxa"/>
            <w:gridSpan w:val="5"/>
            <w:shd w:val="clear" w:color="auto" w:fill="D9D9D9" w:themeFill="background1" w:themeFillShade="D9"/>
            <w:hideMark/>
          </w:tcPr>
          <w:p w14:paraId="0F37F2C7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14:paraId="70698100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71" w:type="dxa"/>
            <w:gridSpan w:val="12"/>
            <w:shd w:val="clear" w:color="auto" w:fill="D9D9D9" w:themeFill="background1" w:themeFillShade="D9"/>
            <w:hideMark/>
          </w:tcPr>
          <w:p w14:paraId="1A86CC7F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405FE267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D9D9D9" w:themeFill="background1" w:themeFillShade="D9"/>
            <w:hideMark/>
          </w:tcPr>
          <w:p w14:paraId="397D6116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6437D2" w:rsidRPr="008D450C" w14:paraId="61AD5507" w14:textId="77777777" w:rsidTr="006E6599">
        <w:trPr>
          <w:trHeight w:val="300"/>
        </w:trPr>
        <w:tc>
          <w:tcPr>
            <w:tcW w:w="2902" w:type="dxa"/>
            <w:gridSpan w:val="5"/>
            <w:shd w:val="clear" w:color="auto" w:fill="auto"/>
            <w:noWrap/>
            <w:vAlign w:val="center"/>
            <w:hideMark/>
          </w:tcPr>
          <w:p w14:paraId="65D336DD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14:paraId="72ECA602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gridSpan w:val="12"/>
            <w:shd w:val="clear" w:color="auto" w:fill="auto"/>
            <w:noWrap/>
            <w:vAlign w:val="center"/>
            <w:hideMark/>
          </w:tcPr>
          <w:p w14:paraId="7BA97FE0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309BBCF8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437D2" w:rsidRPr="008D450C" w14:paraId="501E3EE7" w14:textId="77777777" w:rsidTr="006E6599">
        <w:trPr>
          <w:trHeight w:val="300"/>
        </w:trPr>
        <w:tc>
          <w:tcPr>
            <w:tcW w:w="2902" w:type="dxa"/>
            <w:gridSpan w:val="5"/>
            <w:shd w:val="clear" w:color="auto" w:fill="auto"/>
            <w:noWrap/>
            <w:vAlign w:val="center"/>
            <w:hideMark/>
          </w:tcPr>
          <w:p w14:paraId="51A3CCB3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14:paraId="13F0E318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gridSpan w:val="12"/>
            <w:shd w:val="clear" w:color="auto" w:fill="auto"/>
            <w:noWrap/>
            <w:vAlign w:val="center"/>
            <w:hideMark/>
          </w:tcPr>
          <w:p w14:paraId="1B44D10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14:paraId="3A14EEE9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437D2" w:rsidRPr="008D450C" w14:paraId="671B94B3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33601117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77C6BC9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14:paraId="4B3FBBFC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7F96A345" w14:textId="77777777" w:rsidTr="006E6599">
        <w:trPr>
          <w:trHeight w:val="945"/>
        </w:trPr>
        <w:tc>
          <w:tcPr>
            <w:tcW w:w="5954" w:type="dxa"/>
            <w:gridSpan w:val="15"/>
            <w:shd w:val="clear" w:color="000000" w:fill="D9D9D9"/>
            <w:vAlign w:val="center"/>
            <w:hideMark/>
          </w:tcPr>
          <w:p w14:paraId="28249549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E7FC778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714180B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14:paraId="71F1F827" w14:textId="64B3C9D2" w:rsidR="00443540" w:rsidRPr="00275701" w:rsidRDefault="00443540" w:rsidP="00443540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5701">
              <w:rPr>
                <w:color w:val="000000"/>
                <w:sz w:val="24"/>
                <w:szCs w:val="24"/>
              </w:rPr>
              <w:t>1150,133</w:t>
            </w:r>
          </w:p>
          <w:p w14:paraId="60527433" w14:textId="77777777" w:rsidR="009061B6" w:rsidRPr="00275701" w:rsidRDefault="009061B6" w:rsidP="004435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48EB227B" w14:textId="09F674E4" w:rsidR="006437D2" w:rsidRPr="0027570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6C3D701F" w14:textId="77777777" w:rsidTr="006E6599">
        <w:trPr>
          <w:trHeight w:val="585"/>
        </w:trPr>
        <w:tc>
          <w:tcPr>
            <w:tcW w:w="5954" w:type="dxa"/>
            <w:gridSpan w:val="15"/>
            <w:shd w:val="clear" w:color="000000" w:fill="D9D9D9"/>
            <w:vAlign w:val="center"/>
            <w:hideMark/>
          </w:tcPr>
          <w:p w14:paraId="51027F0F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7D138FD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60843A3E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14:paraId="7D897AFB" w14:textId="13355133" w:rsidR="00F05B81" w:rsidRPr="00275701" w:rsidRDefault="00304631" w:rsidP="00B576F2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  <w:lang w:eastAsia="pl-PL"/>
              </w:rPr>
            </w:pPr>
            <w:r w:rsidRPr="00275701">
              <w:rPr>
                <w:color w:val="000000"/>
                <w:kern w:val="0"/>
                <w:sz w:val="24"/>
                <w:szCs w:val="24"/>
                <w:lang w:eastAsia="pl-PL"/>
              </w:rPr>
              <w:t>16140,25</w:t>
            </w:r>
            <w:r w:rsidR="00275701" w:rsidRPr="00275701">
              <w:rPr>
                <w:color w:val="000000"/>
                <w:kern w:val="0"/>
                <w:sz w:val="24"/>
                <w:szCs w:val="24"/>
                <w:lang w:eastAsia="pl-PL"/>
              </w:rPr>
              <w:t>0</w:t>
            </w:r>
          </w:p>
          <w:p w14:paraId="4BBB51C9" w14:textId="39E916D6" w:rsidR="006437D2" w:rsidRPr="0027570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0294AFE2" w14:textId="77777777" w:rsidTr="006E6599">
        <w:trPr>
          <w:trHeight w:val="825"/>
        </w:trPr>
        <w:tc>
          <w:tcPr>
            <w:tcW w:w="5954" w:type="dxa"/>
            <w:gridSpan w:val="15"/>
            <w:shd w:val="clear" w:color="000000" w:fill="D9D9D9"/>
            <w:vAlign w:val="center"/>
            <w:hideMark/>
          </w:tcPr>
          <w:p w14:paraId="0C0348E1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50F9DB3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14:paraId="7321E48B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14:paraId="7649A6E6" w14:textId="77777777" w:rsidR="006437D2" w:rsidRPr="0027570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75701">
              <w:rPr>
                <w:kern w:val="0"/>
                <w:sz w:val="24"/>
                <w:szCs w:val="24"/>
                <w:lang w:eastAsia="pl-PL"/>
              </w:rPr>
              <w:t>36,4%</w:t>
            </w:r>
          </w:p>
        </w:tc>
      </w:tr>
      <w:tr w:rsidR="006437D2" w:rsidRPr="008D450C" w14:paraId="5E9B04BA" w14:textId="77777777" w:rsidTr="006E6599">
        <w:trPr>
          <w:trHeight w:val="930"/>
        </w:trPr>
        <w:tc>
          <w:tcPr>
            <w:tcW w:w="5954" w:type="dxa"/>
            <w:gridSpan w:val="15"/>
            <w:shd w:val="clear" w:color="000000" w:fill="D9D9D9"/>
            <w:vAlign w:val="center"/>
            <w:hideMark/>
          </w:tcPr>
          <w:p w14:paraId="1D2C1AFD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01423FE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14:paraId="5FB5AE13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14:paraId="57E3F0D5" w14:textId="3401B27D" w:rsidR="006437D2" w:rsidRPr="00275701" w:rsidRDefault="00304631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75701">
              <w:rPr>
                <w:b/>
                <w:kern w:val="0"/>
                <w:sz w:val="24"/>
                <w:szCs w:val="24"/>
                <w:lang w:eastAsia="pl-PL"/>
              </w:rPr>
              <w:t>31,54%</w:t>
            </w:r>
          </w:p>
        </w:tc>
      </w:tr>
      <w:tr w:rsidR="006437D2" w:rsidRPr="008D450C" w14:paraId="148E2ECD" w14:textId="77777777" w:rsidTr="002902D5">
        <w:trPr>
          <w:trHeight w:val="645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7C113C3E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3C410D36" w14:textId="77777777" w:rsidR="006437D2" w:rsidRPr="00366C9D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14:paraId="26A49FAB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5DDF0358" w14:textId="77777777" w:rsidTr="00FB55F8">
        <w:trPr>
          <w:trHeight w:val="1967"/>
        </w:trPr>
        <w:tc>
          <w:tcPr>
            <w:tcW w:w="3408" w:type="dxa"/>
            <w:gridSpan w:val="8"/>
            <w:shd w:val="clear" w:color="000000" w:fill="D9D9D9"/>
            <w:hideMark/>
          </w:tcPr>
          <w:p w14:paraId="2DA6337C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C11DAA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33" w:type="dxa"/>
            <w:gridSpan w:val="14"/>
            <w:shd w:val="clear" w:color="000000" w:fill="D9D9D9"/>
            <w:hideMark/>
          </w:tcPr>
          <w:p w14:paraId="33FF6615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7FC0CCB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3" w:type="dxa"/>
            <w:gridSpan w:val="9"/>
            <w:shd w:val="clear" w:color="000000" w:fill="D9D9D9"/>
            <w:hideMark/>
          </w:tcPr>
          <w:p w14:paraId="4B83A76E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BAFF14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64D86D1E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5A6068B6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4F9032F1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4033" w:type="dxa"/>
            <w:gridSpan w:val="14"/>
            <w:shd w:val="clear" w:color="auto" w:fill="auto"/>
            <w:noWrap/>
            <w:vAlign w:val="center"/>
            <w:hideMark/>
          </w:tcPr>
          <w:p w14:paraId="69FF1792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z betonu oraz gruz betonowy z rozróbek i remontów</w:t>
            </w:r>
          </w:p>
        </w:tc>
        <w:tc>
          <w:tcPr>
            <w:tcW w:w="2773" w:type="dxa"/>
            <w:gridSpan w:val="9"/>
            <w:shd w:val="clear" w:color="auto" w:fill="auto"/>
            <w:noWrap/>
            <w:vAlign w:val="center"/>
            <w:hideMark/>
          </w:tcPr>
          <w:p w14:paraId="7A383BF0" w14:textId="60C2D480" w:rsidR="006437D2" w:rsidRPr="008D450C" w:rsidRDefault="00E0416A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161,05</w:t>
            </w:r>
          </w:p>
        </w:tc>
      </w:tr>
      <w:tr w:rsidR="006437D2" w:rsidRPr="008D450C" w14:paraId="64CCD72E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  <w:hideMark/>
          </w:tcPr>
          <w:p w14:paraId="3F9DF824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4033" w:type="dxa"/>
            <w:gridSpan w:val="14"/>
            <w:shd w:val="clear" w:color="auto" w:fill="auto"/>
            <w:noWrap/>
            <w:vAlign w:val="center"/>
            <w:hideMark/>
          </w:tcPr>
          <w:p w14:paraId="2A4557BE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2773" w:type="dxa"/>
            <w:gridSpan w:val="9"/>
            <w:shd w:val="clear" w:color="auto" w:fill="auto"/>
            <w:noWrap/>
            <w:vAlign w:val="center"/>
            <w:hideMark/>
          </w:tcPr>
          <w:p w14:paraId="4143E59F" w14:textId="01F73244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</w:t>
            </w:r>
            <w:r w:rsidR="00CE1DF4">
              <w:rPr>
                <w:kern w:val="0"/>
                <w:sz w:val="24"/>
                <w:szCs w:val="24"/>
                <w:lang w:eastAsia="pl-PL"/>
              </w:rPr>
              <w:t>96,689</w:t>
            </w:r>
          </w:p>
        </w:tc>
      </w:tr>
      <w:tr w:rsidR="004957A6" w:rsidRPr="008D450C" w14:paraId="230FADBB" w14:textId="77777777" w:rsidTr="00FB55F8">
        <w:trPr>
          <w:trHeight w:val="300"/>
        </w:trPr>
        <w:tc>
          <w:tcPr>
            <w:tcW w:w="3408" w:type="dxa"/>
            <w:gridSpan w:val="8"/>
            <w:shd w:val="clear" w:color="auto" w:fill="auto"/>
            <w:noWrap/>
            <w:vAlign w:val="center"/>
          </w:tcPr>
          <w:p w14:paraId="34091F1D" w14:textId="4573F96F" w:rsidR="004957A6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170102</w:t>
            </w:r>
          </w:p>
        </w:tc>
        <w:tc>
          <w:tcPr>
            <w:tcW w:w="4033" w:type="dxa"/>
            <w:gridSpan w:val="14"/>
            <w:shd w:val="clear" w:color="auto" w:fill="auto"/>
            <w:noWrap/>
            <w:vAlign w:val="center"/>
          </w:tcPr>
          <w:p w14:paraId="5CFB68B6" w14:textId="245C0E28" w:rsidR="004957A6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2773" w:type="dxa"/>
            <w:gridSpan w:val="9"/>
            <w:shd w:val="clear" w:color="auto" w:fill="auto"/>
            <w:noWrap/>
            <w:vAlign w:val="center"/>
          </w:tcPr>
          <w:p w14:paraId="33ECEB67" w14:textId="40293B47" w:rsidR="004957A6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2,24</w:t>
            </w:r>
            <w:r w:rsidR="00304631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437D2" w:rsidRPr="008D450C" w14:paraId="4680E089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2167F86C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CB2129D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6437D2" w:rsidRPr="008D450C" w14:paraId="765519A4" w14:textId="77777777" w:rsidTr="006E6599">
        <w:trPr>
          <w:trHeight w:val="346"/>
        </w:trPr>
        <w:tc>
          <w:tcPr>
            <w:tcW w:w="2902" w:type="dxa"/>
            <w:gridSpan w:val="5"/>
            <w:shd w:val="clear" w:color="auto" w:fill="D9D9D9" w:themeFill="background1" w:themeFillShade="D9"/>
            <w:hideMark/>
          </w:tcPr>
          <w:p w14:paraId="5932B6E5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9F41D7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5" w:type="dxa"/>
            <w:gridSpan w:val="13"/>
            <w:shd w:val="clear" w:color="auto" w:fill="D9D9D9" w:themeFill="background1" w:themeFillShade="D9"/>
            <w:hideMark/>
          </w:tcPr>
          <w:p w14:paraId="3DAD95FE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76016A7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0"/>
            <w:shd w:val="clear" w:color="auto" w:fill="D9D9D9" w:themeFill="background1" w:themeFillShade="D9"/>
            <w:hideMark/>
          </w:tcPr>
          <w:p w14:paraId="4C51D54A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A7062CD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48B5A65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gridSpan w:val="3"/>
            <w:shd w:val="clear" w:color="auto" w:fill="D9D9D9" w:themeFill="background1" w:themeFillShade="D9"/>
            <w:hideMark/>
          </w:tcPr>
          <w:p w14:paraId="31179B5A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1AF8A2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6437D2" w:rsidRPr="008D450C" w14:paraId="35FDB1D2" w14:textId="77777777" w:rsidTr="006E6599">
        <w:trPr>
          <w:trHeight w:val="300"/>
        </w:trPr>
        <w:tc>
          <w:tcPr>
            <w:tcW w:w="2902" w:type="dxa"/>
            <w:gridSpan w:val="5"/>
            <w:shd w:val="clear" w:color="auto" w:fill="auto"/>
            <w:noWrap/>
            <w:vAlign w:val="center"/>
            <w:hideMark/>
          </w:tcPr>
          <w:p w14:paraId="39C5B06C" w14:textId="22990F40" w:rsidR="006437D2" w:rsidRPr="008D450C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465" w:type="dxa"/>
            <w:gridSpan w:val="13"/>
            <w:shd w:val="clear" w:color="auto" w:fill="auto"/>
            <w:noWrap/>
            <w:vAlign w:val="center"/>
            <w:hideMark/>
          </w:tcPr>
          <w:p w14:paraId="700E0536" w14:textId="4BA5E87A" w:rsidR="006437D2" w:rsidRPr="008D450C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  <w:r w:rsidR="006437D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14:paraId="64EACA9F" w14:textId="3DF23B9B" w:rsidR="006437D2" w:rsidRPr="008D450C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30,960</w:t>
            </w: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  <w:hideMark/>
          </w:tcPr>
          <w:p w14:paraId="1E6C2615" w14:textId="74A756D5" w:rsidR="006437D2" w:rsidRPr="008D450C" w:rsidRDefault="004957A6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2016</w:t>
            </w:r>
          </w:p>
        </w:tc>
      </w:tr>
      <w:tr w:rsidR="006437D2" w:rsidRPr="008D450C" w14:paraId="6F5DE681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D9D9D9" w:themeFill="background1" w:themeFillShade="D9"/>
            <w:noWrap/>
            <w:vAlign w:val="center"/>
          </w:tcPr>
          <w:p w14:paraId="609B95FC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BD5D670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14:paraId="6590641F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38D56437" w14:textId="77777777" w:rsidTr="006E6599">
        <w:trPr>
          <w:trHeight w:val="1068"/>
        </w:trPr>
        <w:tc>
          <w:tcPr>
            <w:tcW w:w="7296" w:type="dxa"/>
            <w:gridSpan w:val="21"/>
            <w:shd w:val="clear" w:color="000000" w:fill="D9D9D9"/>
            <w:vAlign w:val="center"/>
            <w:hideMark/>
          </w:tcPr>
          <w:p w14:paraId="0060DCA0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EFCA00C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C94AF7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14:paraId="36721176" w14:textId="5C894A3D" w:rsidR="004777DE" w:rsidRPr="00275701" w:rsidRDefault="004777DE" w:rsidP="004777DE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  <w:lang w:eastAsia="pl-PL"/>
              </w:rPr>
            </w:pPr>
            <w:r w:rsidRPr="00275701">
              <w:rPr>
                <w:color w:val="000000"/>
                <w:sz w:val="24"/>
                <w:szCs w:val="24"/>
              </w:rPr>
              <w:t>4</w:t>
            </w:r>
            <w:r w:rsidR="00CE1DF4">
              <w:rPr>
                <w:color w:val="000000"/>
                <w:sz w:val="24"/>
                <w:szCs w:val="24"/>
              </w:rPr>
              <w:t>90,939</w:t>
            </w:r>
          </w:p>
          <w:p w14:paraId="4F1D79C5" w14:textId="6DA828C3" w:rsidR="006437D2" w:rsidRPr="0027570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17D09E8C" w14:textId="77777777" w:rsidTr="006E6599">
        <w:trPr>
          <w:trHeight w:val="630"/>
        </w:trPr>
        <w:tc>
          <w:tcPr>
            <w:tcW w:w="7296" w:type="dxa"/>
            <w:gridSpan w:val="21"/>
            <w:shd w:val="clear" w:color="000000" w:fill="D9D9D9"/>
            <w:vAlign w:val="center"/>
            <w:hideMark/>
          </w:tcPr>
          <w:p w14:paraId="6D72702A" w14:textId="77777777" w:rsidR="006437D2" w:rsidRPr="00396CC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14:paraId="5A45E175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45E73C6A" w14:textId="77777777" w:rsidR="006437D2" w:rsidRPr="00396CC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14:paraId="53059276" w14:textId="12C2AB97" w:rsidR="00972C58" w:rsidRPr="00275701" w:rsidRDefault="00972C58" w:rsidP="00972C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75701">
              <w:rPr>
                <w:kern w:val="0"/>
                <w:sz w:val="24"/>
                <w:szCs w:val="24"/>
                <w:lang w:eastAsia="pl-PL"/>
              </w:rPr>
              <w:t>487,64</w:t>
            </w:r>
            <w:r w:rsidR="001118C8" w:rsidRPr="00275701">
              <w:rPr>
                <w:kern w:val="0"/>
                <w:sz w:val="24"/>
                <w:szCs w:val="24"/>
                <w:lang w:eastAsia="pl-PL"/>
              </w:rPr>
              <w:t>7</w:t>
            </w:r>
          </w:p>
        </w:tc>
      </w:tr>
      <w:tr w:rsidR="006437D2" w:rsidRPr="008D450C" w14:paraId="7053FDC9" w14:textId="77777777" w:rsidTr="006E6599">
        <w:trPr>
          <w:trHeight w:val="930"/>
        </w:trPr>
        <w:tc>
          <w:tcPr>
            <w:tcW w:w="7296" w:type="dxa"/>
            <w:gridSpan w:val="21"/>
            <w:shd w:val="clear" w:color="000000" w:fill="D9D9D9"/>
            <w:vAlign w:val="center"/>
            <w:hideMark/>
          </w:tcPr>
          <w:p w14:paraId="395F26FE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267B8B7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14:paraId="3026012C" w14:textId="77777777" w:rsidR="006437D2" w:rsidRPr="00396CC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14:paraId="3D07D3C5" w14:textId="0F9574AB" w:rsidR="006437D2" w:rsidRPr="00FB3F5F" w:rsidRDefault="00CE1DF4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100,67</w:t>
            </w:r>
            <w:r w:rsidR="00304631">
              <w:rPr>
                <w:b/>
                <w:kern w:val="0"/>
                <w:sz w:val="24"/>
                <w:szCs w:val="24"/>
                <w:lang w:eastAsia="pl-PL"/>
              </w:rPr>
              <w:t>%</w:t>
            </w:r>
          </w:p>
        </w:tc>
      </w:tr>
      <w:tr w:rsidR="006437D2" w:rsidRPr="008D450C" w14:paraId="58870C0F" w14:textId="77777777" w:rsidTr="002902D5">
        <w:trPr>
          <w:trHeight w:val="600"/>
        </w:trPr>
        <w:tc>
          <w:tcPr>
            <w:tcW w:w="10214" w:type="dxa"/>
            <w:gridSpan w:val="31"/>
            <w:shd w:val="clear" w:color="000000" w:fill="D9D9D9"/>
            <w:vAlign w:val="center"/>
            <w:hideMark/>
          </w:tcPr>
          <w:p w14:paraId="613C0453" w14:textId="77777777" w:rsidR="006437D2" w:rsidRPr="00396CC1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14:paraId="567ECB2D" w14:textId="77777777" w:rsidR="006437D2" w:rsidRPr="008D450C" w:rsidRDefault="006437D2" w:rsidP="006437D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14:paraId="5945742F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56BE07C8" w14:textId="77777777" w:rsidTr="006E6599">
        <w:trPr>
          <w:trHeight w:val="615"/>
        </w:trPr>
        <w:tc>
          <w:tcPr>
            <w:tcW w:w="7296" w:type="dxa"/>
            <w:gridSpan w:val="21"/>
            <w:shd w:val="clear" w:color="000000" w:fill="D9D9D9"/>
            <w:vAlign w:val="center"/>
            <w:hideMark/>
          </w:tcPr>
          <w:p w14:paraId="4FE6853F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992AE02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6B2A60AF" w14:textId="77777777" w:rsidR="006437D2" w:rsidRPr="00396CC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14:paraId="53CC113C" w14:textId="45A5864B" w:rsidR="006437D2" w:rsidRPr="008D450C" w:rsidRDefault="00304631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6177</w:t>
            </w:r>
            <w:r w:rsidR="00CE1DF4">
              <w:rPr>
                <w:kern w:val="0"/>
                <w:sz w:val="24"/>
                <w:szCs w:val="24"/>
                <w:lang w:eastAsia="pl-PL"/>
              </w:rPr>
              <w:t>,941</w:t>
            </w:r>
          </w:p>
        </w:tc>
      </w:tr>
      <w:tr w:rsidR="006437D2" w:rsidRPr="008D450C" w14:paraId="2144ADCC" w14:textId="77777777" w:rsidTr="006E6599">
        <w:trPr>
          <w:trHeight w:val="629"/>
        </w:trPr>
        <w:tc>
          <w:tcPr>
            <w:tcW w:w="7296" w:type="dxa"/>
            <w:gridSpan w:val="21"/>
            <w:shd w:val="clear" w:color="000000" w:fill="D9D9D9"/>
            <w:vAlign w:val="center"/>
            <w:hideMark/>
          </w:tcPr>
          <w:p w14:paraId="533D6D74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69CE742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C60D34C" w14:textId="77777777" w:rsidR="006437D2" w:rsidRPr="00396CC1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14:paraId="2997026C" w14:textId="7A1DB3D9" w:rsidR="006437D2" w:rsidRPr="008D450C" w:rsidRDefault="00304631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1,594</w:t>
            </w:r>
          </w:p>
        </w:tc>
      </w:tr>
      <w:tr w:rsidR="006437D2" w:rsidRPr="008D450C" w14:paraId="38EBE963" w14:textId="77777777" w:rsidTr="006E6599">
        <w:trPr>
          <w:trHeight w:val="900"/>
        </w:trPr>
        <w:tc>
          <w:tcPr>
            <w:tcW w:w="7296" w:type="dxa"/>
            <w:gridSpan w:val="21"/>
            <w:shd w:val="clear" w:color="000000" w:fill="D9D9D9"/>
            <w:vAlign w:val="center"/>
            <w:hideMark/>
          </w:tcPr>
          <w:p w14:paraId="62CC264D" w14:textId="77777777" w:rsidR="006437D2" w:rsidRPr="00144A6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14:paraId="4CE644D8" w14:textId="04414E5C" w:rsidR="006437D2" w:rsidRPr="00FB3F5F" w:rsidRDefault="00CE1DF4" w:rsidP="006437D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0,028</w:t>
            </w:r>
            <w:r w:rsidR="00304631">
              <w:rPr>
                <w:b/>
                <w:kern w:val="0"/>
                <w:sz w:val="24"/>
                <w:szCs w:val="24"/>
                <w:lang w:eastAsia="pl-PL"/>
              </w:rPr>
              <w:t>%</w:t>
            </w:r>
          </w:p>
        </w:tc>
      </w:tr>
      <w:tr w:rsidR="006437D2" w:rsidRPr="008D450C" w14:paraId="1BE334CE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D9D9D9"/>
            <w:noWrap/>
            <w:vAlign w:val="center"/>
            <w:hideMark/>
          </w:tcPr>
          <w:p w14:paraId="4D65496A" w14:textId="77777777" w:rsidR="006437D2" w:rsidRPr="00396CC1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14:paraId="41BE482A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3BE3593C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32539909" w14:textId="77777777" w:rsidTr="002902D5">
        <w:trPr>
          <w:trHeight w:val="300"/>
        </w:trPr>
        <w:tc>
          <w:tcPr>
            <w:tcW w:w="10214" w:type="dxa"/>
            <w:gridSpan w:val="31"/>
            <w:shd w:val="clear" w:color="auto" w:fill="auto"/>
            <w:noWrap/>
            <w:vAlign w:val="center"/>
            <w:hideMark/>
          </w:tcPr>
          <w:p w14:paraId="766D8CCA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18372</w:t>
            </w:r>
          </w:p>
          <w:p w14:paraId="63BF05EF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5798BCC9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D9D9D9"/>
            <w:noWrap/>
            <w:vAlign w:val="center"/>
            <w:hideMark/>
          </w:tcPr>
          <w:p w14:paraId="4C22C7BC" w14:textId="77777777" w:rsidR="006437D2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14:paraId="6D554C7D" w14:textId="77777777" w:rsidR="006437D2" w:rsidRPr="00122A3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14:paraId="7C644567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14:paraId="2DC77322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0139EEE2" w14:textId="77777777" w:rsidTr="002902D5">
        <w:trPr>
          <w:trHeight w:val="345"/>
        </w:trPr>
        <w:tc>
          <w:tcPr>
            <w:tcW w:w="10214" w:type="dxa"/>
            <w:gridSpan w:val="31"/>
            <w:vMerge w:val="restart"/>
            <w:vAlign w:val="center"/>
            <w:hideMark/>
          </w:tcPr>
          <w:p w14:paraId="198F5845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B39FC1A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892B4A" w14:textId="77777777" w:rsidR="006437D2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B4E986A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2F0DE9BD" w14:textId="77777777" w:rsidTr="002902D5">
        <w:trPr>
          <w:trHeight w:val="345"/>
        </w:trPr>
        <w:tc>
          <w:tcPr>
            <w:tcW w:w="10214" w:type="dxa"/>
            <w:gridSpan w:val="31"/>
            <w:vMerge/>
            <w:vAlign w:val="center"/>
            <w:hideMark/>
          </w:tcPr>
          <w:p w14:paraId="268DF572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1F706C92" w14:textId="77777777" w:rsidTr="002902D5">
        <w:trPr>
          <w:trHeight w:val="345"/>
        </w:trPr>
        <w:tc>
          <w:tcPr>
            <w:tcW w:w="10214" w:type="dxa"/>
            <w:gridSpan w:val="31"/>
            <w:vMerge/>
            <w:vAlign w:val="center"/>
            <w:hideMark/>
          </w:tcPr>
          <w:p w14:paraId="43CCB60A" w14:textId="77777777" w:rsidR="006437D2" w:rsidRPr="008D450C" w:rsidRDefault="006437D2" w:rsidP="006437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08C6F732" w14:textId="77777777" w:rsidTr="002902D5">
        <w:trPr>
          <w:trHeight w:val="300"/>
        </w:trPr>
        <w:tc>
          <w:tcPr>
            <w:tcW w:w="10214" w:type="dxa"/>
            <w:gridSpan w:val="31"/>
            <w:shd w:val="clear" w:color="000000" w:fill="D9D9D9"/>
            <w:noWrap/>
            <w:vAlign w:val="center"/>
            <w:hideMark/>
          </w:tcPr>
          <w:p w14:paraId="3701F169" w14:textId="77777777" w:rsidR="006437D2" w:rsidRPr="00122A3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14:paraId="609710D9" w14:textId="77777777" w:rsidR="006437D2" w:rsidRPr="008D450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14:paraId="1E6E4E85" w14:textId="77777777" w:rsidR="006437D2" w:rsidRPr="00122A3C" w:rsidRDefault="006437D2" w:rsidP="006437D2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6437D2" w:rsidRPr="008D450C" w14:paraId="4F5058B0" w14:textId="77777777" w:rsidTr="002902D5">
        <w:trPr>
          <w:trHeight w:val="345"/>
        </w:trPr>
        <w:tc>
          <w:tcPr>
            <w:tcW w:w="6367" w:type="dxa"/>
            <w:gridSpan w:val="18"/>
            <w:vMerge w:val="restart"/>
            <w:shd w:val="clear" w:color="auto" w:fill="auto"/>
            <w:noWrap/>
            <w:hideMark/>
          </w:tcPr>
          <w:p w14:paraId="5405F974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14:paraId="043FAB24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847" w:type="dxa"/>
            <w:gridSpan w:val="13"/>
            <w:vMerge w:val="restart"/>
            <w:shd w:val="clear" w:color="auto" w:fill="auto"/>
            <w:noWrap/>
            <w:hideMark/>
          </w:tcPr>
          <w:p w14:paraId="199528F2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14:paraId="0A508D7B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Korczak </w:t>
            </w:r>
          </w:p>
        </w:tc>
      </w:tr>
      <w:tr w:rsidR="006437D2" w:rsidRPr="008D450C" w14:paraId="4BEBB4B6" w14:textId="77777777" w:rsidTr="002902D5">
        <w:trPr>
          <w:trHeight w:val="345"/>
        </w:trPr>
        <w:tc>
          <w:tcPr>
            <w:tcW w:w="6367" w:type="dxa"/>
            <w:gridSpan w:val="18"/>
            <w:vMerge/>
            <w:vAlign w:val="center"/>
            <w:hideMark/>
          </w:tcPr>
          <w:p w14:paraId="586729D5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gridSpan w:val="13"/>
            <w:vMerge/>
            <w:vAlign w:val="center"/>
            <w:hideMark/>
          </w:tcPr>
          <w:p w14:paraId="08BCBEAD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69A8D401" w14:textId="77777777" w:rsidTr="00FB55F8">
        <w:trPr>
          <w:trHeight w:val="345"/>
        </w:trPr>
        <w:tc>
          <w:tcPr>
            <w:tcW w:w="3408" w:type="dxa"/>
            <w:gridSpan w:val="8"/>
            <w:vMerge w:val="restart"/>
            <w:shd w:val="clear" w:color="auto" w:fill="auto"/>
            <w:noWrap/>
            <w:hideMark/>
          </w:tcPr>
          <w:p w14:paraId="2C8076FF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14:paraId="5761D60C" w14:textId="01EC7C0C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158226570 wew.2</w:t>
            </w:r>
            <w:r w:rsidR="00ED2E6F">
              <w:rPr>
                <w:kern w:val="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59" w:type="dxa"/>
            <w:gridSpan w:val="10"/>
            <w:vMerge w:val="restart"/>
            <w:shd w:val="clear" w:color="auto" w:fill="auto"/>
            <w:noWrap/>
            <w:hideMark/>
          </w:tcPr>
          <w:p w14:paraId="5F5D7A27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3847" w:type="dxa"/>
            <w:gridSpan w:val="13"/>
            <w:vMerge w:val="restart"/>
            <w:shd w:val="clear" w:color="auto" w:fill="auto"/>
            <w:noWrap/>
            <w:hideMark/>
          </w:tcPr>
          <w:p w14:paraId="2024044F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</w:p>
          <w:p w14:paraId="20C611E2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a.korczak@um.tarnobrzeg.pl</w:t>
            </w:r>
          </w:p>
        </w:tc>
      </w:tr>
      <w:tr w:rsidR="006437D2" w:rsidRPr="008D450C" w14:paraId="2BF60D0F" w14:textId="77777777" w:rsidTr="00FB55F8">
        <w:trPr>
          <w:trHeight w:val="345"/>
        </w:trPr>
        <w:tc>
          <w:tcPr>
            <w:tcW w:w="3408" w:type="dxa"/>
            <w:gridSpan w:val="8"/>
            <w:vMerge/>
            <w:vAlign w:val="center"/>
            <w:hideMark/>
          </w:tcPr>
          <w:p w14:paraId="0CDA2074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59" w:type="dxa"/>
            <w:gridSpan w:val="10"/>
            <w:vMerge/>
            <w:vAlign w:val="center"/>
            <w:hideMark/>
          </w:tcPr>
          <w:p w14:paraId="271BBFCF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gridSpan w:val="13"/>
            <w:vMerge/>
            <w:vAlign w:val="center"/>
            <w:hideMark/>
          </w:tcPr>
          <w:p w14:paraId="6E9A2E7B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277CE135" w14:textId="77777777" w:rsidTr="00FB55F8">
        <w:trPr>
          <w:trHeight w:val="345"/>
        </w:trPr>
        <w:tc>
          <w:tcPr>
            <w:tcW w:w="3408" w:type="dxa"/>
            <w:gridSpan w:val="8"/>
            <w:vMerge w:val="restart"/>
            <w:shd w:val="clear" w:color="auto" w:fill="auto"/>
            <w:noWrap/>
            <w:hideMark/>
          </w:tcPr>
          <w:p w14:paraId="195FD357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14:paraId="0C3B70BF" w14:textId="0BB08404" w:rsidR="006437D2" w:rsidRPr="008D450C" w:rsidRDefault="00304631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22</w:t>
            </w:r>
            <w:r w:rsidR="006437D2">
              <w:rPr>
                <w:kern w:val="0"/>
                <w:sz w:val="24"/>
                <w:szCs w:val="24"/>
                <w:lang w:eastAsia="pl-PL"/>
              </w:rPr>
              <w:t>.0</w:t>
            </w:r>
            <w:r w:rsidR="00F91168">
              <w:rPr>
                <w:kern w:val="0"/>
                <w:sz w:val="24"/>
                <w:szCs w:val="24"/>
                <w:lang w:eastAsia="pl-PL"/>
              </w:rPr>
              <w:t>5</w:t>
            </w:r>
            <w:r w:rsidR="006437D2">
              <w:rPr>
                <w:kern w:val="0"/>
                <w:sz w:val="24"/>
                <w:szCs w:val="24"/>
                <w:lang w:eastAsia="pl-PL"/>
              </w:rPr>
              <w:t>.201</w:t>
            </w:r>
            <w:r>
              <w:rPr>
                <w:kern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6" w:type="dxa"/>
            <w:gridSpan w:val="23"/>
            <w:vMerge w:val="restart"/>
            <w:shd w:val="clear" w:color="auto" w:fill="auto"/>
            <w:noWrap/>
            <w:hideMark/>
          </w:tcPr>
          <w:p w14:paraId="5F611571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2A8089E3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14:paraId="20368A48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6763A433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49F33A2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1A8CB867" w14:textId="77777777" w:rsidR="006437D2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238B0649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437D2" w:rsidRPr="008D450C" w14:paraId="465D26BE" w14:textId="77777777" w:rsidTr="00FB55F8">
        <w:trPr>
          <w:trHeight w:val="579"/>
        </w:trPr>
        <w:tc>
          <w:tcPr>
            <w:tcW w:w="3408" w:type="dxa"/>
            <w:gridSpan w:val="8"/>
            <w:vMerge/>
            <w:vAlign w:val="center"/>
            <w:hideMark/>
          </w:tcPr>
          <w:p w14:paraId="7CD87B0D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806" w:type="dxa"/>
            <w:gridSpan w:val="23"/>
            <w:vMerge/>
            <w:vAlign w:val="center"/>
            <w:hideMark/>
          </w:tcPr>
          <w:p w14:paraId="17F5A8E5" w14:textId="77777777" w:rsidR="006437D2" w:rsidRPr="008D450C" w:rsidRDefault="006437D2" w:rsidP="006437D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7EA420C9" w14:textId="4E773360" w:rsidR="00552AA5" w:rsidRDefault="00552AA5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DFACCB4" w14:textId="77777777" w:rsidR="00304631" w:rsidRDefault="00304631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AB015" w14:textId="77777777" w:rsidR="00552AA5" w:rsidRDefault="00552AA5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8921994" w14:textId="77777777"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lastRenderedPageBreak/>
        <w:t>Objaśnienia:</w:t>
      </w:r>
    </w:p>
    <w:p w14:paraId="77EC17A8" w14:textId="77777777"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14:paraId="37548084" w14:textId="77777777"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14:paraId="3FD324CA" w14:textId="77777777"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14:paraId="2237353F" w14:textId="77777777"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14:paraId="3B027FE3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14:paraId="69F104AC" w14:textId="77777777"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</w:t>
      </w:r>
      <w:proofErr w:type="spellStart"/>
      <w:r w:rsidR="005D0E94">
        <w:rPr>
          <w:sz w:val="22"/>
          <w:szCs w:val="22"/>
        </w:rPr>
        <w:t>poz</w:t>
      </w:r>
      <w:proofErr w:type="spellEnd"/>
      <w:r w:rsidR="005D0E94">
        <w:rPr>
          <w:sz w:val="22"/>
          <w:szCs w:val="22"/>
        </w:rPr>
        <w:t xml:space="preserve">, 21, z </w:t>
      </w:r>
      <w:proofErr w:type="spellStart"/>
      <w:r w:rsidR="005D0E94">
        <w:rPr>
          <w:sz w:val="22"/>
          <w:szCs w:val="22"/>
        </w:rPr>
        <w:t>późn</w:t>
      </w:r>
      <w:proofErr w:type="spellEnd"/>
      <w:r w:rsidR="005D0E94">
        <w:rPr>
          <w:sz w:val="22"/>
          <w:szCs w:val="22"/>
        </w:rPr>
        <w:t>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14:paraId="5E4D3930" w14:textId="77777777"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14:paraId="5397C632" w14:textId="77777777"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14:paraId="009B4B41" w14:textId="77777777"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14:paraId="60A29CFB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14:paraId="596D3501" w14:textId="77777777"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14:paraId="4D975B47" w14:textId="77777777"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14:paraId="42958C8F" w14:textId="77777777"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14:paraId="7E3E14A6" w14:textId="77777777"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14:paraId="2EAB282E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14:paraId="77313A8F" w14:textId="77777777"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14:paraId="36A07596" w14:textId="77777777"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14:paraId="44CBDC3A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14:paraId="5BCC63A7" w14:textId="77777777"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p w14:paraId="31AA624B" w14:textId="77777777" w:rsidR="00171F25" w:rsidRPr="00C608BC" w:rsidRDefault="00171F2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71F25" w:rsidRPr="00C608BC" w:rsidSect="00796332">
      <w:headerReference w:type="default" r:id="rId12"/>
      <w:footnotePr>
        <w:numRestart w:val="eachSect"/>
      </w:footnotePr>
      <w:pgSz w:w="11906" w:h="16838"/>
      <w:pgMar w:top="426" w:right="964" w:bottom="70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4CA4" w14:textId="77777777" w:rsidR="00C4476A" w:rsidRDefault="00C4476A">
      <w:r>
        <w:separator/>
      </w:r>
    </w:p>
  </w:endnote>
  <w:endnote w:type="continuationSeparator" w:id="0">
    <w:p w14:paraId="5E6E8B41" w14:textId="77777777" w:rsidR="00C4476A" w:rsidRDefault="00C4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FAD6" w14:textId="77777777" w:rsidR="00C4476A" w:rsidRDefault="00C4476A">
      <w:r>
        <w:separator/>
      </w:r>
    </w:p>
  </w:footnote>
  <w:footnote w:type="continuationSeparator" w:id="0">
    <w:p w14:paraId="309FA6A9" w14:textId="77777777" w:rsidR="00C4476A" w:rsidRDefault="00C4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17EB" w14:textId="479ECBBA" w:rsidR="00F91168" w:rsidRPr="00B371CC" w:rsidRDefault="00F9116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2A38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481F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6F5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AE9"/>
    <w:rsid w:val="00066E9D"/>
    <w:rsid w:val="00067B12"/>
    <w:rsid w:val="00071860"/>
    <w:rsid w:val="0007188A"/>
    <w:rsid w:val="00071BEE"/>
    <w:rsid w:val="00071E75"/>
    <w:rsid w:val="000726AB"/>
    <w:rsid w:val="000728F0"/>
    <w:rsid w:val="000736CD"/>
    <w:rsid w:val="0007508C"/>
    <w:rsid w:val="0007533B"/>
    <w:rsid w:val="0007545D"/>
    <w:rsid w:val="00075D5B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87E27"/>
    <w:rsid w:val="00090548"/>
    <w:rsid w:val="000906EE"/>
    <w:rsid w:val="00090D5C"/>
    <w:rsid w:val="00091BA2"/>
    <w:rsid w:val="00093E02"/>
    <w:rsid w:val="000944EF"/>
    <w:rsid w:val="00096507"/>
    <w:rsid w:val="00096C4B"/>
    <w:rsid w:val="0009732D"/>
    <w:rsid w:val="000973F0"/>
    <w:rsid w:val="000A087A"/>
    <w:rsid w:val="000A1296"/>
    <w:rsid w:val="000A1C27"/>
    <w:rsid w:val="000A1DAD"/>
    <w:rsid w:val="000A1E38"/>
    <w:rsid w:val="000A2649"/>
    <w:rsid w:val="000A31AF"/>
    <w:rsid w:val="000A323B"/>
    <w:rsid w:val="000A3A3D"/>
    <w:rsid w:val="000B0C85"/>
    <w:rsid w:val="000B10BB"/>
    <w:rsid w:val="000B2561"/>
    <w:rsid w:val="000B26C0"/>
    <w:rsid w:val="000B298D"/>
    <w:rsid w:val="000B2DA6"/>
    <w:rsid w:val="000B302A"/>
    <w:rsid w:val="000B5B2D"/>
    <w:rsid w:val="000B5DCE"/>
    <w:rsid w:val="000B671C"/>
    <w:rsid w:val="000C05BA"/>
    <w:rsid w:val="000C0E8F"/>
    <w:rsid w:val="000C0ECC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D7AC5"/>
    <w:rsid w:val="000E25CC"/>
    <w:rsid w:val="000E26F8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22B"/>
    <w:rsid w:val="00105E22"/>
    <w:rsid w:val="00106D03"/>
    <w:rsid w:val="001074BE"/>
    <w:rsid w:val="001101FC"/>
    <w:rsid w:val="00110465"/>
    <w:rsid w:val="00110628"/>
    <w:rsid w:val="001118C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19FC"/>
    <w:rsid w:val="00122A3C"/>
    <w:rsid w:val="0012373D"/>
    <w:rsid w:val="00124B7A"/>
    <w:rsid w:val="00125028"/>
    <w:rsid w:val="0012555E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0638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664DE"/>
    <w:rsid w:val="001707C5"/>
    <w:rsid w:val="00171F2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9AA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0DD1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8D0"/>
    <w:rsid w:val="001C1D78"/>
    <w:rsid w:val="001C299C"/>
    <w:rsid w:val="001C362F"/>
    <w:rsid w:val="001C62FC"/>
    <w:rsid w:val="001C7214"/>
    <w:rsid w:val="001D1783"/>
    <w:rsid w:val="001D2B63"/>
    <w:rsid w:val="001D30C8"/>
    <w:rsid w:val="001D3F1D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145"/>
    <w:rsid w:val="001F1832"/>
    <w:rsid w:val="001F220F"/>
    <w:rsid w:val="001F25B3"/>
    <w:rsid w:val="001F2F09"/>
    <w:rsid w:val="001F3361"/>
    <w:rsid w:val="001F3932"/>
    <w:rsid w:val="001F4800"/>
    <w:rsid w:val="001F6379"/>
    <w:rsid w:val="001F6616"/>
    <w:rsid w:val="00200270"/>
    <w:rsid w:val="00202A5F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4B44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3AB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413F"/>
    <w:rsid w:val="00275701"/>
    <w:rsid w:val="002765B4"/>
    <w:rsid w:val="00276822"/>
    <w:rsid w:val="0027686F"/>
    <w:rsid w:val="00276A94"/>
    <w:rsid w:val="00277800"/>
    <w:rsid w:val="00280D73"/>
    <w:rsid w:val="002847A1"/>
    <w:rsid w:val="00286F05"/>
    <w:rsid w:val="002902D5"/>
    <w:rsid w:val="00293AAE"/>
    <w:rsid w:val="00293AEA"/>
    <w:rsid w:val="0029405D"/>
    <w:rsid w:val="00294FA6"/>
    <w:rsid w:val="00295A6F"/>
    <w:rsid w:val="00295E18"/>
    <w:rsid w:val="00297DD3"/>
    <w:rsid w:val="002A0273"/>
    <w:rsid w:val="002A20C4"/>
    <w:rsid w:val="002A2DAF"/>
    <w:rsid w:val="002A31E2"/>
    <w:rsid w:val="002A42D0"/>
    <w:rsid w:val="002A52D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587F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58A"/>
    <w:rsid w:val="002D6C73"/>
    <w:rsid w:val="002D7188"/>
    <w:rsid w:val="002E0EAC"/>
    <w:rsid w:val="002E1809"/>
    <w:rsid w:val="002E1DE3"/>
    <w:rsid w:val="002E27A0"/>
    <w:rsid w:val="002E2AB6"/>
    <w:rsid w:val="002E2CE4"/>
    <w:rsid w:val="002E37E0"/>
    <w:rsid w:val="002E3F34"/>
    <w:rsid w:val="002E4726"/>
    <w:rsid w:val="002E54AA"/>
    <w:rsid w:val="002E5F79"/>
    <w:rsid w:val="002E64FA"/>
    <w:rsid w:val="002E734F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4631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4636"/>
    <w:rsid w:val="0032569A"/>
    <w:rsid w:val="00325A1F"/>
    <w:rsid w:val="003268F9"/>
    <w:rsid w:val="0032746C"/>
    <w:rsid w:val="003279E2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20CD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239"/>
    <w:rsid w:val="003846F7"/>
    <w:rsid w:val="003851ED"/>
    <w:rsid w:val="00385B39"/>
    <w:rsid w:val="00386069"/>
    <w:rsid w:val="00386449"/>
    <w:rsid w:val="003866FE"/>
    <w:rsid w:val="00386785"/>
    <w:rsid w:val="0039081D"/>
    <w:rsid w:val="00390E89"/>
    <w:rsid w:val="00391B1A"/>
    <w:rsid w:val="0039333B"/>
    <w:rsid w:val="00393B36"/>
    <w:rsid w:val="00393F46"/>
    <w:rsid w:val="00394423"/>
    <w:rsid w:val="00394F2C"/>
    <w:rsid w:val="003957CB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3E5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1473"/>
    <w:rsid w:val="003E2389"/>
    <w:rsid w:val="003E288B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1D96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3837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64A"/>
    <w:rsid w:val="00416BC2"/>
    <w:rsid w:val="00416D00"/>
    <w:rsid w:val="00417B22"/>
    <w:rsid w:val="00421085"/>
    <w:rsid w:val="004229A6"/>
    <w:rsid w:val="004233B6"/>
    <w:rsid w:val="0042465E"/>
    <w:rsid w:val="00424DF7"/>
    <w:rsid w:val="00425C2B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31F5"/>
    <w:rsid w:val="00443540"/>
    <w:rsid w:val="00445F4D"/>
    <w:rsid w:val="00446582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42"/>
    <w:rsid w:val="004731A2"/>
    <w:rsid w:val="00474DE0"/>
    <w:rsid w:val="00474E3C"/>
    <w:rsid w:val="00476084"/>
    <w:rsid w:val="004777DE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157"/>
    <w:rsid w:val="0049469B"/>
    <w:rsid w:val="00494F62"/>
    <w:rsid w:val="004957A6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162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6F7E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153"/>
    <w:rsid w:val="004E4E84"/>
    <w:rsid w:val="004E51EB"/>
    <w:rsid w:val="004F1F4A"/>
    <w:rsid w:val="004F296D"/>
    <w:rsid w:val="004F3709"/>
    <w:rsid w:val="004F3901"/>
    <w:rsid w:val="004F398F"/>
    <w:rsid w:val="004F4488"/>
    <w:rsid w:val="004F4A5F"/>
    <w:rsid w:val="004F508B"/>
    <w:rsid w:val="004F695F"/>
    <w:rsid w:val="004F6CA4"/>
    <w:rsid w:val="005000EC"/>
    <w:rsid w:val="00500752"/>
    <w:rsid w:val="00500A67"/>
    <w:rsid w:val="0050113A"/>
    <w:rsid w:val="00501A50"/>
    <w:rsid w:val="0050222D"/>
    <w:rsid w:val="00502FB5"/>
    <w:rsid w:val="005030F0"/>
    <w:rsid w:val="00503567"/>
    <w:rsid w:val="005035E6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5BFF"/>
    <w:rsid w:val="005363AB"/>
    <w:rsid w:val="0053666A"/>
    <w:rsid w:val="00536DCD"/>
    <w:rsid w:val="00537B68"/>
    <w:rsid w:val="005415F7"/>
    <w:rsid w:val="00544D58"/>
    <w:rsid w:val="00544EF4"/>
    <w:rsid w:val="00545E53"/>
    <w:rsid w:val="00546524"/>
    <w:rsid w:val="0054681B"/>
    <w:rsid w:val="00547429"/>
    <w:rsid w:val="005479D9"/>
    <w:rsid w:val="0055037F"/>
    <w:rsid w:val="005517F4"/>
    <w:rsid w:val="00552AA5"/>
    <w:rsid w:val="00555B4E"/>
    <w:rsid w:val="00556CCC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4C2F"/>
    <w:rsid w:val="00574CE1"/>
    <w:rsid w:val="0057547F"/>
    <w:rsid w:val="005754EE"/>
    <w:rsid w:val="0057588E"/>
    <w:rsid w:val="00575E22"/>
    <w:rsid w:val="0057617E"/>
    <w:rsid w:val="00576497"/>
    <w:rsid w:val="00576B0E"/>
    <w:rsid w:val="005824B6"/>
    <w:rsid w:val="00582C8D"/>
    <w:rsid w:val="005835E7"/>
    <w:rsid w:val="0058397F"/>
    <w:rsid w:val="00583BF8"/>
    <w:rsid w:val="00584070"/>
    <w:rsid w:val="00585F33"/>
    <w:rsid w:val="00587ED4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CD9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A41"/>
    <w:rsid w:val="005D0E94"/>
    <w:rsid w:val="005D0FFA"/>
    <w:rsid w:val="005D118D"/>
    <w:rsid w:val="005D3763"/>
    <w:rsid w:val="005D4A4C"/>
    <w:rsid w:val="005D55E1"/>
    <w:rsid w:val="005D6755"/>
    <w:rsid w:val="005E108A"/>
    <w:rsid w:val="005E19DA"/>
    <w:rsid w:val="005E19F7"/>
    <w:rsid w:val="005E1FB5"/>
    <w:rsid w:val="005E259B"/>
    <w:rsid w:val="005E28DF"/>
    <w:rsid w:val="005E2B4D"/>
    <w:rsid w:val="005E371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0FC3"/>
    <w:rsid w:val="006011D7"/>
    <w:rsid w:val="0060253D"/>
    <w:rsid w:val="00602F29"/>
    <w:rsid w:val="0060388C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39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1A9C"/>
    <w:rsid w:val="006333DA"/>
    <w:rsid w:val="00635134"/>
    <w:rsid w:val="006356E2"/>
    <w:rsid w:val="0063635D"/>
    <w:rsid w:val="006367BE"/>
    <w:rsid w:val="00637E77"/>
    <w:rsid w:val="006428FA"/>
    <w:rsid w:val="00642A65"/>
    <w:rsid w:val="006437D2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11D6"/>
    <w:rsid w:val="00673BA5"/>
    <w:rsid w:val="00674A42"/>
    <w:rsid w:val="00675205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5FF7"/>
    <w:rsid w:val="006969FA"/>
    <w:rsid w:val="00697C71"/>
    <w:rsid w:val="006A0CD6"/>
    <w:rsid w:val="006A1B5F"/>
    <w:rsid w:val="006A35D5"/>
    <w:rsid w:val="006A748A"/>
    <w:rsid w:val="006B141D"/>
    <w:rsid w:val="006B3CCD"/>
    <w:rsid w:val="006B55E6"/>
    <w:rsid w:val="006B5BC5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3E52"/>
    <w:rsid w:val="006D42F0"/>
    <w:rsid w:val="006D45B2"/>
    <w:rsid w:val="006D67D6"/>
    <w:rsid w:val="006D73E0"/>
    <w:rsid w:val="006E0FCC"/>
    <w:rsid w:val="006E1623"/>
    <w:rsid w:val="006E1E96"/>
    <w:rsid w:val="006E2D4F"/>
    <w:rsid w:val="006E4AC1"/>
    <w:rsid w:val="006E5E21"/>
    <w:rsid w:val="006E6599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6EE7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267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2F11"/>
    <w:rsid w:val="007931B5"/>
    <w:rsid w:val="0079379A"/>
    <w:rsid w:val="00793EC7"/>
    <w:rsid w:val="00794953"/>
    <w:rsid w:val="00796332"/>
    <w:rsid w:val="00796DAB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06FB"/>
    <w:rsid w:val="007B184B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C7925"/>
    <w:rsid w:val="007D01EE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3EB"/>
    <w:rsid w:val="00802587"/>
    <w:rsid w:val="00802949"/>
    <w:rsid w:val="00802C73"/>
    <w:rsid w:val="0080301E"/>
    <w:rsid w:val="0080365F"/>
    <w:rsid w:val="00803EE1"/>
    <w:rsid w:val="008103CF"/>
    <w:rsid w:val="008122C6"/>
    <w:rsid w:val="00812BE5"/>
    <w:rsid w:val="008130B0"/>
    <w:rsid w:val="00817429"/>
    <w:rsid w:val="00820E6B"/>
    <w:rsid w:val="00820E86"/>
    <w:rsid w:val="00821514"/>
    <w:rsid w:val="00821675"/>
    <w:rsid w:val="008216E0"/>
    <w:rsid w:val="00821E35"/>
    <w:rsid w:val="00824591"/>
    <w:rsid w:val="00824891"/>
    <w:rsid w:val="00824AED"/>
    <w:rsid w:val="00824CC2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71E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561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0D68"/>
    <w:rsid w:val="0088128A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9D4"/>
    <w:rsid w:val="00892DC5"/>
    <w:rsid w:val="008934A9"/>
    <w:rsid w:val="00894576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33C"/>
    <w:rsid w:val="008B546B"/>
    <w:rsid w:val="008B555C"/>
    <w:rsid w:val="008B649C"/>
    <w:rsid w:val="008B7712"/>
    <w:rsid w:val="008B7B26"/>
    <w:rsid w:val="008C0707"/>
    <w:rsid w:val="008C1E38"/>
    <w:rsid w:val="008C2AB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1B2A"/>
    <w:rsid w:val="008D2434"/>
    <w:rsid w:val="008D2893"/>
    <w:rsid w:val="008D4367"/>
    <w:rsid w:val="008D450C"/>
    <w:rsid w:val="008D58D3"/>
    <w:rsid w:val="008D642A"/>
    <w:rsid w:val="008E09C3"/>
    <w:rsid w:val="008E1214"/>
    <w:rsid w:val="008E171D"/>
    <w:rsid w:val="008E1BBB"/>
    <w:rsid w:val="008E1C7C"/>
    <w:rsid w:val="008E2785"/>
    <w:rsid w:val="008E2D56"/>
    <w:rsid w:val="008E4B3A"/>
    <w:rsid w:val="008E520A"/>
    <w:rsid w:val="008E5BF9"/>
    <w:rsid w:val="008E78A3"/>
    <w:rsid w:val="008F0654"/>
    <w:rsid w:val="008F06CB"/>
    <w:rsid w:val="008F2E83"/>
    <w:rsid w:val="008F4BC5"/>
    <w:rsid w:val="008F612A"/>
    <w:rsid w:val="009020F0"/>
    <w:rsid w:val="0090293D"/>
    <w:rsid w:val="00903404"/>
    <w:rsid w:val="009034DE"/>
    <w:rsid w:val="00903C81"/>
    <w:rsid w:val="00903EEF"/>
    <w:rsid w:val="00904A39"/>
    <w:rsid w:val="00905396"/>
    <w:rsid w:val="0090605D"/>
    <w:rsid w:val="009061B6"/>
    <w:rsid w:val="00906419"/>
    <w:rsid w:val="009068AB"/>
    <w:rsid w:val="00906F06"/>
    <w:rsid w:val="00911503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62D5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449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67E6E"/>
    <w:rsid w:val="009712E6"/>
    <w:rsid w:val="009714B9"/>
    <w:rsid w:val="00972C58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5F0B"/>
    <w:rsid w:val="00987E85"/>
    <w:rsid w:val="00990142"/>
    <w:rsid w:val="009908ED"/>
    <w:rsid w:val="00990B00"/>
    <w:rsid w:val="009927E8"/>
    <w:rsid w:val="00995C3C"/>
    <w:rsid w:val="00997163"/>
    <w:rsid w:val="009A0D12"/>
    <w:rsid w:val="009A17E8"/>
    <w:rsid w:val="009A1987"/>
    <w:rsid w:val="009A2BEE"/>
    <w:rsid w:val="009A2E97"/>
    <w:rsid w:val="009A5289"/>
    <w:rsid w:val="009A60A6"/>
    <w:rsid w:val="009A7A53"/>
    <w:rsid w:val="009B02D5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B75A5"/>
    <w:rsid w:val="009C04EC"/>
    <w:rsid w:val="009C328C"/>
    <w:rsid w:val="009C373F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04D"/>
    <w:rsid w:val="009E5B3F"/>
    <w:rsid w:val="009E7393"/>
    <w:rsid w:val="009E7D90"/>
    <w:rsid w:val="009F039A"/>
    <w:rsid w:val="009F162B"/>
    <w:rsid w:val="009F1AB0"/>
    <w:rsid w:val="009F1D1A"/>
    <w:rsid w:val="009F3F23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58AE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6AD4"/>
    <w:rsid w:val="00A37E70"/>
    <w:rsid w:val="00A4090B"/>
    <w:rsid w:val="00A42724"/>
    <w:rsid w:val="00A42BEB"/>
    <w:rsid w:val="00A4377E"/>
    <w:rsid w:val="00A437E1"/>
    <w:rsid w:val="00A4685E"/>
    <w:rsid w:val="00A47823"/>
    <w:rsid w:val="00A50CD4"/>
    <w:rsid w:val="00A51191"/>
    <w:rsid w:val="00A52473"/>
    <w:rsid w:val="00A527EB"/>
    <w:rsid w:val="00A52E24"/>
    <w:rsid w:val="00A54A56"/>
    <w:rsid w:val="00A55295"/>
    <w:rsid w:val="00A56D62"/>
    <w:rsid w:val="00A56F07"/>
    <w:rsid w:val="00A5762C"/>
    <w:rsid w:val="00A600FC"/>
    <w:rsid w:val="00A60BCA"/>
    <w:rsid w:val="00A63673"/>
    <w:rsid w:val="00A638DA"/>
    <w:rsid w:val="00A64C21"/>
    <w:rsid w:val="00A65B41"/>
    <w:rsid w:val="00A65B63"/>
    <w:rsid w:val="00A65E00"/>
    <w:rsid w:val="00A66A78"/>
    <w:rsid w:val="00A70617"/>
    <w:rsid w:val="00A70881"/>
    <w:rsid w:val="00A723B1"/>
    <w:rsid w:val="00A72E5E"/>
    <w:rsid w:val="00A7436E"/>
    <w:rsid w:val="00A74B36"/>
    <w:rsid w:val="00A74E96"/>
    <w:rsid w:val="00A7515C"/>
    <w:rsid w:val="00A75A8E"/>
    <w:rsid w:val="00A76BA0"/>
    <w:rsid w:val="00A80E88"/>
    <w:rsid w:val="00A824DD"/>
    <w:rsid w:val="00A83676"/>
    <w:rsid w:val="00A83B7B"/>
    <w:rsid w:val="00A84274"/>
    <w:rsid w:val="00A84B4D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5A0"/>
    <w:rsid w:val="00AA5D56"/>
    <w:rsid w:val="00AA606E"/>
    <w:rsid w:val="00AA667C"/>
    <w:rsid w:val="00AA6E91"/>
    <w:rsid w:val="00AA7439"/>
    <w:rsid w:val="00AB047E"/>
    <w:rsid w:val="00AB04C8"/>
    <w:rsid w:val="00AB0B0A"/>
    <w:rsid w:val="00AB0BB7"/>
    <w:rsid w:val="00AB19E6"/>
    <w:rsid w:val="00AB22C6"/>
    <w:rsid w:val="00AB2AD0"/>
    <w:rsid w:val="00AB301A"/>
    <w:rsid w:val="00AB3A32"/>
    <w:rsid w:val="00AB620E"/>
    <w:rsid w:val="00AB67FC"/>
    <w:rsid w:val="00AB6A33"/>
    <w:rsid w:val="00AB6F5B"/>
    <w:rsid w:val="00AC00F2"/>
    <w:rsid w:val="00AC118F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745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6E08"/>
    <w:rsid w:val="00AD7FFB"/>
    <w:rsid w:val="00AE049E"/>
    <w:rsid w:val="00AE38B7"/>
    <w:rsid w:val="00AE4179"/>
    <w:rsid w:val="00AE4425"/>
    <w:rsid w:val="00AE4FBE"/>
    <w:rsid w:val="00AE5B8B"/>
    <w:rsid w:val="00AE650F"/>
    <w:rsid w:val="00AE6555"/>
    <w:rsid w:val="00AE7D16"/>
    <w:rsid w:val="00AE7DD9"/>
    <w:rsid w:val="00AF07A1"/>
    <w:rsid w:val="00AF0B4C"/>
    <w:rsid w:val="00AF24FD"/>
    <w:rsid w:val="00AF4CAA"/>
    <w:rsid w:val="00AF571A"/>
    <w:rsid w:val="00AF60A0"/>
    <w:rsid w:val="00AF67FC"/>
    <w:rsid w:val="00AF76BB"/>
    <w:rsid w:val="00AF79FD"/>
    <w:rsid w:val="00AF7DF5"/>
    <w:rsid w:val="00B0018E"/>
    <w:rsid w:val="00B006E5"/>
    <w:rsid w:val="00B01DE5"/>
    <w:rsid w:val="00B024C2"/>
    <w:rsid w:val="00B02546"/>
    <w:rsid w:val="00B06677"/>
    <w:rsid w:val="00B07700"/>
    <w:rsid w:val="00B10873"/>
    <w:rsid w:val="00B10ADF"/>
    <w:rsid w:val="00B10F25"/>
    <w:rsid w:val="00B13921"/>
    <w:rsid w:val="00B14B8F"/>
    <w:rsid w:val="00B14EA4"/>
    <w:rsid w:val="00B1528C"/>
    <w:rsid w:val="00B16ACD"/>
    <w:rsid w:val="00B16DFC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2BC6"/>
    <w:rsid w:val="00B534D8"/>
    <w:rsid w:val="00B535C2"/>
    <w:rsid w:val="00B537D2"/>
    <w:rsid w:val="00B55544"/>
    <w:rsid w:val="00B564FC"/>
    <w:rsid w:val="00B576F2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D13"/>
    <w:rsid w:val="00B67FF1"/>
    <w:rsid w:val="00B70E22"/>
    <w:rsid w:val="00B70E57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40C0"/>
    <w:rsid w:val="00B95181"/>
    <w:rsid w:val="00B95751"/>
    <w:rsid w:val="00B960A1"/>
    <w:rsid w:val="00B971C3"/>
    <w:rsid w:val="00BA069A"/>
    <w:rsid w:val="00BA505F"/>
    <w:rsid w:val="00BA561A"/>
    <w:rsid w:val="00BA6AC5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549"/>
    <w:rsid w:val="00BD0648"/>
    <w:rsid w:val="00BD1040"/>
    <w:rsid w:val="00BD30E1"/>
    <w:rsid w:val="00BD34AA"/>
    <w:rsid w:val="00BD433F"/>
    <w:rsid w:val="00BD68FE"/>
    <w:rsid w:val="00BE0C44"/>
    <w:rsid w:val="00BE0F88"/>
    <w:rsid w:val="00BE1B8B"/>
    <w:rsid w:val="00BE2A18"/>
    <w:rsid w:val="00BE2C01"/>
    <w:rsid w:val="00BE41EC"/>
    <w:rsid w:val="00BE56FB"/>
    <w:rsid w:val="00BE6522"/>
    <w:rsid w:val="00BF051D"/>
    <w:rsid w:val="00BF0E73"/>
    <w:rsid w:val="00BF2BF5"/>
    <w:rsid w:val="00BF3971"/>
    <w:rsid w:val="00BF3CE1"/>
    <w:rsid w:val="00BF3DDE"/>
    <w:rsid w:val="00BF6589"/>
    <w:rsid w:val="00BF6F7F"/>
    <w:rsid w:val="00BF709B"/>
    <w:rsid w:val="00C00128"/>
    <w:rsid w:val="00C00647"/>
    <w:rsid w:val="00C02764"/>
    <w:rsid w:val="00C03832"/>
    <w:rsid w:val="00C03BE2"/>
    <w:rsid w:val="00C04CEF"/>
    <w:rsid w:val="00C0662F"/>
    <w:rsid w:val="00C06656"/>
    <w:rsid w:val="00C07E74"/>
    <w:rsid w:val="00C116A0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1950"/>
    <w:rsid w:val="00C322AE"/>
    <w:rsid w:val="00C32383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476A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2484"/>
    <w:rsid w:val="00C63866"/>
    <w:rsid w:val="00C667BE"/>
    <w:rsid w:val="00C66A1C"/>
    <w:rsid w:val="00C66B04"/>
    <w:rsid w:val="00C6766B"/>
    <w:rsid w:val="00C70D48"/>
    <w:rsid w:val="00C70FD2"/>
    <w:rsid w:val="00C72223"/>
    <w:rsid w:val="00C7372A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1AA4"/>
    <w:rsid w:val="00CA3C74"/>
    <w:rsid w:val="00CA4136"/>
    <w:rsid w:val="00CA4D28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B7B3B"/>
    <w:rsid w:val="00CC0D6A"/>
    <w:rsid w:val="00CC12FA"/>
    <w:rsid w:val="00CC196C"/>
    <w:rsid w:val="00CC27C6"/>
    <w:rsid w:val="00CC3831"/>
    <w:rsid w:val="00CC3E3D"/>
    <w:rsid w:val="00CC519B"/>
    <w:rsid w:val="00CC716F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1DF4"/>
    <w:rsid w:val="00CE278A"/>
    <w:rsid w:val="00CE31A6"/>
    <w:rsid w:val="00CE34B2"/>
    <w:rsid w:val="00CE53CA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53A3"/>
    <w:rsid w:val="00D16820"/>
    <w:rsid w:val="00D169C8"/>
    <w:rsid w:val="00D16BE5"/>
    <w:rsid w:val="00D176A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1944"/>
    <w:rsid w:val="00D32721"/>
    <w:rsid w:val="00D328DC"/>
    <w:rsid w:val="00D33387"/>
    <w:rsid w:val="00D34718"/>
    <w:rsid w:val="00D37BC7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2E70"/>
    <w:rsid w:val="00D53832"/>
    <w:rsid w:val="00D55290"/>
    <w:rsid w:val="00D57791"/>
    <w:rsid w:val="00D57C10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4E0B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6C6"/>
    <w:rsid w:val="00D97780"/>
    <w:rsid w:val="00DA0E9C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0284"/>
    <w:rsid w:val="00DB1AD2"/>
    <w:rsid w:val="00DB1C3D"/>
    <w:rsid w:val="00DB2B58"/>
    <w:rsid w:val="00DB4931"/>
    <w:rsid w:val="00DB5206"/>
    <w:rsid w:val="00DB53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995"/>
    <w:rsid w:val="00E00E29"/>
    <w:rsid w:val="00E0209F"/>
    <w:rsid w:val="00E02BAB"/>
    <w:rsid w:val="00E0416A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1B2C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19F"/>
    <w:rsid w:val="00E40601"/>
    <w:rsid w:val="00E40BA0"/>
    <w:rsid w:val="00E41C28"/>
    <w:rsid w:val="00E43482"/>
    <w:rsid w:val="00E4408B"/>
    <w:rsid w:val="00E44496"/>
    <w:rsid w:val="00E44576"/>
    <w:rsid w:val="00E45616"/>
    <w:rsid w:val="00E45E72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100E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321C"/>
    <w:rsid w:val="00E96E3F"/>
    <w:rsid w:val="00E97B57"/>
    <w:rsid w:val="00E97ED1"/>
    <w:rsid w:val="00EA0470"/>
    <w:rsid w:val="00EA254C"/>
    <w:rsid w:val="00EA270C"/>
    <w:rsid w:val="00EA2D4F"/>
    <w:rsid w:val="00EA466F"/>
    <w:rsid w:val="00EA4974"/>
    <w:rsid w:val="00EA532E"/>
    <w:rsid w:val="00EA5342"/>
    <w:rsid w:val="00EA63D6"/>
    <w:rsid w:val="00EA7504"/>
    <w:rsid w:val="00EA7E16"/>
    <w:rsid w:val="00EB01DA"/>
    <w:rsid w:val="00EB06D9"/>
    <w:rsid w:val="00EB192B"/>
    <w:rsid w:val="00EB19ED"/>
    <w:rsid w:val="00EB1C6C"/>
    <w:rsid w:val="00EB1CAB"/>
    <w:rsid w:val="00EB201D"/>
    <w:rsid w:val="00EB2215"/>
    <w:rsid w:val="00EB43F7"/>
    <w:rsid w:val="00EB48C8"/>
    <w:rsid w:val="00EB532F"/>
    <w:rsid w:val="00EB5F9C"/>
    <w:rsid w:val="00EC0F5A"/>
    <w:rsid w:val="00EC1885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7B"/>
    <w:rsid w:val="00EC70D5"/>
    <w:rsid w:val="00EC7808"/>
    <w:rsid w:val="00ED0268"/>
    <w:rsid w:val="00ED0B4F"/>
    <w:rsid w:val="00ED18BE"/>
    <w:rsid w:val="00ED1B39"/>
    <w:rsid w:val="00ED2072"/>
    <w:rsid w:val="00ED2AE0"/>
    <w:rsid w:val="00ED2E6F"/>
    <w:rsid w:val="00ED3237"/>
    <w:rsid w:val="00ED3CBB"/>
    <w:rsid w:val="00ED4A6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0D6F"/>
    <w:rsid w:val="00F0149B"/>
    <w:rsid w:val="00F0274F"/>
    <w:rsid w:val="00F05B81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2E9"/>
    <w:rsid w:val="00F1533A"/>
    <w:rsid w:val="00F15E5A"/>
    <w:rsid w:val="00F16334"/>
    <w:rsid w:val="00F1679C"/>
    <w:rsid w:val="00F1756F"/>
    <w:rsid w:val="00F17F0A"/>
    <w:rsid w:val="00F201B1"/>
    <w:rsid w:val="00F22C83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0FBF"/>
    <w:rsid w:val="00F3108E"/>
    <w:rsid w:val="00F31B43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2F9A"/>
    <w:rsid w:val="00F53596"/>
    <w:rsid w:val="00F5588F"/>
    <w:rsid w:val="00F55BA8"/>
    <w:rsid w:val="00F55DB1"/>
    <w:rsid w:val="00F565AA"/>
    <w:rsid w:val="00F56ACA"/>
    <w:rsid w:val="00F56C5E"/>
    <w:rsid w:val="00F56ED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1168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561"/>
    <w:rsid w:val="00FB2C2F"/>
    <w:rsid w:val="00FB305C"/>
    <w:rsid w:val="00FB3473"/>
    <w:rsid w:val="00FB3F5F"/>
    <w:rsid w:val="00FB4158"/>
    <w:rsid w:val="00FB55F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412"/>
    <w:rsid w:val="00FD4E23"/>
    <w:rsid w:val="00FD620A"/>
    <w:rsid w:val="00FD71D0"/>
    <w:rsid w:val="00FD7468"/>
    <w:rsid w:val="00FD7CAD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0B9BE"/>
  <w15:docId w15:val="{58E17170-BD50-438B-8EA9-0010125A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87BE1DD-A835-4DB9-935A-2FBAD68D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16</Pages>
  <Words>3887</Words>
  <Characters>23323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Agnieszka Korczak</cp:lastModifiedBy>
  <cp:revision>2</cp:revision>
  <cp:lastPrinted>2018-05-22T13:08:00Z</cp:lastPrinted>
  <dcterms:created xsi:type="dcterms:W3CDTF">2018-10-30T14:00:00Z</dcterms:created>
  <dcterms:modified xsi:type="dcterms:W3CDTF">2018-10-30T14:00:00Z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