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E3" w:rsidRDefault="001E6EE3" w:rsidP="00C04062">
      <w:pPr>
        <w:pStyle w:val="Standard"/>
        <w:jc w:val="right"/>
      </w:pPr>
      <w:r>
        <w:rPr>
          <w:rFonts w:ascii="Cambria" w:hAnsi="Cambria" w:cs="Cambria"/>
          <w:sz w:val="22"/>
          <w:szCs w:val="22"/>
        </w:rPr>
        <w:t>Tarnobrzeg, 25.09.2018 r.</w:t>
      </w:r>
    </w:p>
    <w:p w:rsidR="001E6EE3" w:rsidRDefault="001E6EE3" w:rsidP="00C04062">
      <w:pPr>
        <w:pStyle w:val="Standard"/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p w:rsidR="001E6EE3" w:rsidRDefault="001E6EE3" w:rsidP="00591316">
      <w:pPr>
        <w:pStyle w:val="Standard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</w:t>
      </w:r>
    </w:p>
    <w:p w:rsidR="001E6EE3" w:rsidRPr="00591316" w:rsidRDefault="001E6EE3" w:rsidP="00591316">
      <w:pPr>
        <w:pStyle w:val="Standard"/>
        <w:spacing w:line="276" w:lineRule="auto"/>
        <w:rPr>
          <w:rFonts w:ascii="Cambria" w:hAnsi="Cambria" w:cs="Cambria"/>
          <w:b/>
          <w:bCs/>
          <w:sz w:val="28"/>
          <w:szCs w:val="28"/>
        </w:rPr>
      </w:pPr>
      <w:r w:rsidRPr="00C92B22">
        <w:rPr>
          <w:rFonts w:ascii="Cambria" w:hAnsi="Cambria" w:cs="Cambria"/>
          <w:b/>
          <w:bCs/>
          <w:sz w:val="28"/>
          <w:szCs w:val="28"/>
        </w:rPr>
        <w:t xml:space="preserve">                        Z-ca</w:t>
      </w:r>
      <w:r>
        <w:rPr>
          <w:rFonts w:ascii="Cambria" w:hAnsi="Cambria" w:cs="Cambria"/>
          <w:sz w:val="22"/>
          <w:szCs w:val="22"/>
        </w:rPr>
        <w:t xml:space="preserve"> </w:t>
      </w:r>
      <w:r w:rsidRPr="00591316">
        <w:rPr>
          <w:rFonts w:ascii="Cambria" w:hAnsi="Cambria" w:cs="Cambria"/>
          <w:b/>
          <w:bCs/>
          <w:sz w:val="28"/>
          <w:szCs w:val="28"/>
        </w:rPr>
        <w:t>Dyrektor</w:t>
      </w:r>
      <w:r>
        <w:rPr>
          <w:rFonts w:ascii="Cambria" w:hAnsi="Cambria" w:cs="Cambria"/>
          <w:b/>
          <w:bCs/>
          <w:sz w:val="28"/>
          <w:szCs w:val="28"/>
        </w:rPr>
        <w:t>a</w:t>
      </w:r>
      <w:r w:rsidRPr="00591316">
        <w:rPr>
          <w:rFonts w:ascii="Cambria" w:hAnsi="Cambria" w:cs="Cambria"/>
          <w:b/>
          <w:bCs/>
          <w:sz w:val="28"/>
          <w:szCs w:val="28"/>
        </w:rPr>
        <w:t xml:space="preserve"> Przedszkola nr</w:t>
      </w:r>
      <w:r>
        <w:rPr>
          <w:rFonts w:ascii="Cambria" w:hAnsi="Cambria" w:cs="Cambria"/>
          <w:b/>
          <w:bCs/>
          <w:sz w:val="28"/>
          <w:szCs w:val="28"/>
        </w:rPr>
        <w:t xml:space="preserve"> 1</w:t>
      </w:r>
      <w:r w:rsidRPr="00591316">
        <w:rPr>
          <w:rFonts w:ascii="Cambria" w:hAnsi="Cambria" w:cs="Cambria"/>
          <w:b/>
          <w:bCs/>
          <w:sz w:val="28"/>
          <w:szCs w:val="28"/>
        </w:rPr>
        <w:t xml:space="preserve"> w Tarnobrzegu ogłasza </w:t>
      </w:r>
    </w:p>
    <w:p w:rsidR="001E6EE3" w:rsidRDefault="001E6EE3" w:rsidP="00591316">
      <w:pPr>
        <w:pStyle w:val="Standard"/>
        <w:spacing w:line="276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nabór na wolne stanowisko pracy</w:t>
      </w:r>
    </w:p>
    <w:p w:rsidR="001E6EE3" w:rsidRDefault="001E6EE3" w:rsidP="00C04062">
      <w:pPr>
        <w:pStyle w:val="Standard"/>
        <w:spacing w:line="276" w:lineRule="auto"/>
        <w:jc w:val="center"/>
        <w:rPr>
          <w:rFonts w:ascii="Cambria" w:hAnsi="Cambria" w:cs="Cambria"/>
        </w:rPr>
      </w:pPr>
    </w:p>
    <w:p w:rsidR="001E6EE3" w:rsidRDefault="001E6EE3" w:rsidP="00C04062">
      <w:pPr>
        <w:pStyle w:val="Standard"/>
        <w:spacing w:line="276" w:lineRule="auto"/>
        <w:rPr>
          <w:rFonts w:ascii="Cambria" w:hAnsi="Cambria" w:cs="Cambria"/>
        </w:rPr>
      </w:pPr>
    </w:p>
    <w:p w:rsidR="001E6EE3" w:rsidRDefault="001E6EE3" w:rsidP="00C04062">
      <w:pPr>
        <w:pStyle w:val="Standard"/>
        <w:spacing w:line="276" w:lineRule="auto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Z-ca Dyrektora Przedszkola nr 1 w Tarnobrzegu ogłasza nabór na stanowisko:</w:t>
      </w:r>
    </w:p>
    <w:p w:rsidR="001E6EE3" w:rsidRDefault="001E6EE3" w:rsidP="00C04062">
      <w:pPr>
        <w:pStyle w:val="Standard"/>
        <w:spacing w:line="276" w:lineRule="auto"/>
        <w:ind w:firstLine="708"/>
        <w:jc w:val="both"/>
        <w:rPr>
          <w:rFonts w:ascii="Cambria" w:hAnsi="Cambria" w:cs="Cambria"/>
        </w:rPr>
      </w:pPr>
    </w:p>
    <w:p w:rsidR="001E6EE3" w:rsidRDefault="001E6EE3" w:rsidP="00C04062">
      <w:pPr>
        <w:pStyle w:val="Standard"/>
        <w:spacing w:line="276" w:lineRule="auto"/>
        <w:ind w:firstLine="708"/>
      </w:pPr>
      <w:r>
        <w:rPr>
          <w:rFonts w:ascii="Cambria" w:hAnsi="Cambria" w:cs="Cambria"/>
          <w:b/>
          <w:bCs/>
        </w:rPr>
        <w:t>- nauczyciela  wychowania przedszkolnego</w:t>
      </w:r>
      <w:r>
        <w:rPr>
          <w:rFonts w:ascii="Cambria" w:hAnsi="Cambria" w:cs="Cambria"/>
        </w:rPr>
        <w:t xml:space="preserve"> w wymiarze: </w:t>
      </w:r>
    </w:p>
    <w:p w:rsidR="001E6EE3" w:rsidRDefault="001E6EE3" w:rsidP="00C04062">
      <w:pPr>
        <w:pStyle w:val="Standard"/>
        <w:spacing w:line="276" w:lineRule="auto"/>
        <w:ind w:firstLine="708"/>
        <w:rPr>
          <w:rFonts w:ascii="Cambria" w:hAnsi="Cambria" w:cs="Cambria"/>
        </w:rPr>
      </w:pPr>
      <w:r>
        <w:rPr>
          <w:rFonts w:ascii="Cambria" w:hAnsi="Cambria" w:cs="Cambria"/>
        </w:rPr>
        <w:t xml:space="preserve">  25/25 etatu       </w:t>
      </w:r>
    </w:p>
    <w:p w:rsidR="001E6EE3" w:rsidRPr="00FE10C5" w:rsidRDefault="001E6EE3" w:rsidP="00FE10C5">
      <w:pPr>
        <w:pStyle w:val="Standard"/>
        <w:spacing w:line="276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            Obowiązuje na czas określony od dnia </w:t>
      </w:r>
      <w:r>
        <w:rPr>
          <w:rFonts w:ascii="Cambria" w:hAnsi="Cambria" w:cs="Cambria"/>
          <w:b/>
          <w:bCs/>
        </w:rPr>
        <w:t>10.10.2018</w:t>
      </w:r>
      <w:r w:rsidRPr="00FE10C5"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</w:rPr>
        <w:t xml:space="preserve">. do dnia </w:t>
      </w:r>
      <w:r>
        <w:rPr>
          <w:rFonts w:ascii="Cambria" w:hAnsi="Cambria" w:cs="Cambria"/>
          <w:b/>
          <w:bCs/>
        </w:rPr>
        <w:t>31.08.2019</w:t>
      </w:r>
      <w:r w:rsidRPr="00FE10C5"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</w:rPr>
        <w:t xml:space="preserve">. </w:t>
      </w:r>
    </w:p>
    <w:p w:rsidR="001E6EE3" w:rsidRDefault="001E6EE3" w:rsidP="00C04062">
      <w:pPr>
        <w:pStyle w:val="Standard"/>
        <w:spacing w:line="276" w:lineRule="auto"/>
        <w:ind w:firstLine="708"/>
        <w:rPr>
          <w:rFonts w:ascii="Cambria" w:hAnsi="Cambria" w:cs="Cambria"/>
        </w:rPr>
      </w:pPr>
    </w:p>
    <w:p w:rsidR="001E6EE3" w:rsidRPr="00591316" w:rsidRDefault="001E6EE3" w:rsidP="00591316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>
        <w:rPr>
          <w:rFonts w:ascii="Cambria" w:hAnsi="Cambria" w:cs="Cambria"/>
          <w:b/>
          <w:bCs/>
        </w:rPr>
        <w:t>1. Wymagania niezbędne:</w:t>
      </w:r>
    </w:p>
    <w:p w:rsidR="001E6EE3" w:rsidRDefault="001E6EE3" w:rsidP="00C04062">
      <w:pPr>
        <w:pStyle w:val="Standard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a) obywatelstwo polskie;</w:t>
      </w:r>
    </w:p>
    <w:p w:rsidR="001E6EE3" w:rsidRDefault="001E6EE3" w:rsidP="00C04062">
      <w:pPr>
        <w:pStyle w:val="Standard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b) pełna zdolność do czynności prawnych oraz korzystanie z pełni praw publicznych;</w:t>
      </w:r>
    </w:p>
    <w:p w:rsidR="001E6EE3" w:rsidRDefault="001E6EE3" w:rsidP="00C04062">
      <w:pPr>
        <w:pStyle w:val="Standard"/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c) wykształcenie wyższe magisterskie, kierunkowe z przygotowaniem pedagogicznym</w:t>
      </w:r>
    </w:p>
    <w:p w:rsidR="001E6EE3" w:rsidRDefault="001E6EE3" w:rsidP="00C04062">
      <w:pPr>
        <w:pStyle w:val="Standard"/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zgodne z  Roz.  MEN z dnia 1 sierpnia 2017r. Dz. U. z dnia 24 sierpnia 2017 poz .1575;</w:t>
      </w:r>
    </w:p>
    <w:p w:rsidR="001E6EE3" w:rsidRDefault="001E6EE3" w:rsidP="00C04062">
      <w:pPr>
        <w:pStyle w:val="Standard"/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d) dodatkowe kwalifikacje w zakresie pracy z dzieckiem autystycznym.</w:t>
      </w:r>
    </w:p>
    <w:p w:rsidR="001E6EE3" w:rsidRDefault="001E6EE3" w:rsidP="00591316">
      <w:pPr>
        <w:jc w:val="both"/>
        <w:rPr>
          <w:rFonts w:eastAsia="Times New Roman" w:cs="Times New Roman"/>
        </w:rPr>
      </w:pPr>
    </w:p>
    <w:p w:rsidR="001E6EE3" w:rsidRDefault="001E6EE3" w:rsidP="00591316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 w:cs="Cambria"/>
          <w:b/>
          <w:bCs/>
        </w:rPr>
        <w:t>Wymagane dokumenty:</w:t>
      </w:r>
    </w:p>
    <w:p w:rsidR="001E6EE3" w:rsidRDefault="001E6EE3" w:rsidP="00591316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FORMULARZ REKRUTACYJNY ( załącznik nr 1 ) </w:t>
      </w:r>
    </w:p>
    <w:p w:rsidR="001E6EE3" w:rsidRDefault="001E6EE3" w:rsidP="00E63707">
      <w:pPr>
        <w:pStyle w:val="Standard"/>
        <w:spacing w:line="276" w:lineRule="auto"/>
        <w:jc w:val="both"/>
      </w:pPr>
      <w:r>
        <w:rPr>
          <w:rFonts w:ascii="Cambria" w:hAnsi="Cambria" w:cs="Cambria"/>
        </w:rPr>
        <w:t xml:space="preserve">Wymagane dokumenty należy składać u Z-cy Dyrektora Przedszkola  nr1 w Tarnobrzegu,            ul. Kosmonautów 4, 39-400 Tarnobrzeg, w terminie od 26.09.2018r. do 02.10.2018r. </w:t>
      </w:r>
      <w:r>
        <w:rPr>
          <w:rFonts w:ascii="Cambria" w:hAnsi="Cambria" w:cs="Cambria"/>
        </w:rPr>
        <w:br/>
        <w:t>w  godz. 9.00- 14.00.</w:t>
      </w:r>
    </w:p>
    <w:p w:rsidR="001E6EE3" w:rsidRDefault="001E6EE3" w:rsidP="00E63707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1E6EE3" w:rsidRDefault="001E6EE3" w:rsidP="00E63707">
      <w:pPr>
        <w:pStyle w:val="Standard"/>
        <w:spacing w:line="276" w:lineRule="auto"/>
        <w:jc w:val="both"/>
        <w:rPr>
          <w:rFonts w:ascii="Cambria" w:hAnsi="Cambria" w:cs="Cambria"/>
        </w:rPr>
      </w:pPr>
    </w:p>
    <w:p w:rsidR="001E6EE3" w:rsidRPr="00591316" w:rsidRDefault="001E6EE3" w:rsidP="00591316">
      <w:pPr>
        <w:rPr>
          <w:rFonts w:ascii="Cambria" w:hAnsi="Cambria" w:cs="Cambria"/>
          <w:b/>
          <w:bCs/>
          <w:sz w:val="24"/>
          <w:szCs w:val="24"/>
        </w:rPr>
      </w:pPr>
    </w:p>
    <w:p w:rsidR="001E6EE3" w:rsidRDefault="001E6EE3" w:rsidP="00C92B22">
      <w:pPr>
        <w:pStyle w:val="Standard"/>
        <w:spacing w:line="276" w:lineRule="auto"/>
        <w:ind w:left="5460"/>
        <w:rPr>
          <w:rFonts w:ascii="Cambria" w:hAnsi="Cambria" w:cs="Cambria"/>
        </w:rPr>
      </w:pPr>
      <w:r>
        <w:rPr>
          <w:rFonts w:ascii="Cambria" w:hAnsi="Cambria" w:cs="Cambria"/>
        </w:rPr>
        <w:t xml:space="preserve">Agnieszka Grębowiec                                                                                                       Z-ca Dyrektora Przedszkola  nr 1       </w:t>
      </w:r>
    </w:p>
    <w:p w:rsidR="001E6EE3" w:rsidRDefault="001E6EE3" w:rsidP="00591316">
      <w:pPr>
        <w:pStyle w:val="Standard"/>
        <w:tabs>
          <w:tab w:val="left" w:pos="6255"/>
        </w:tabs>
        <w:spacing w:line="276" w:lineRule="auto"/>
      </w:pPr>
      <w:r>
        <w:rPr>
          <w:rFonts w:ascii="Cambria" w:hAnsi="Cambria" w:cs="Cambria"/>
          <w:b/>
          <w:bCs/>
        </w:rPr>
        <w:t xml:space="preserve">                                                                                                       </w:t>
      </w:r>
      <w:r>
        <w:rPr>
          <w:rFonts w:ascii="Cambria" w:hAnsi="Cambria" w:cs="Cambria"/>
        </w:rPr>
        <w:t>w Tarnobrzegu</w:t>
      </w:r>
    </w:p>
    <w:p w:rsidR="001E6EE3" w:rsidRPr="00591316" w:rsidRDefault="001E6EE3" w:rsidP="00591316">
      <w:pPr>
        <w:pStyle w:val="Standard"/>
        <w:tabs>
          <w:tab w:val="left" w:pos="6255"/>
        </w:tabs>
        <w:spacing w:line="276" w:lineRule="auto"/>
      </w:pPr>
      <w:r>
        <w:rPr>
          <w:rFonts w:ascii="Cambria" w:hAnsi="Cambria" w:cs="Cambria"/>
        </w:rPr>
        <w:t>Przedszkole  nr1</w:t>
      </w:r>
    </w:p>
    <w:p w:rsidR="001E6EE3" w:rsidRDefault="001E6EE3" w:rsidP="00C04062">
      <w:pPr>
        <w:pStyle w:val="Standard"/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ul. Kosmonautów 4</w:t>
      </w:r>
    </w:p>
    <w:p w:rsidR="001E6EE3" w:rsidRDefault="001E6EE3" w:rsidP="00C04062">
      <w:pPr>
        <w:pStyle w:val="Standard"/>
        <w:spacing w:line="276" w:lineRule="auto"/>
      </w:pPr>
      <w:r>
        <w:rPr>
          <w:rFonts w:ascii="Cambria" w:hAnsi="Cambria" w:cs="Cambria"/>
          <w:lang w:val="de-DE"/>
        </w:rPr>
        <w:t>39 - 400 Tarnobrzeg</w:t>
      </w:r>
    </w:p>
    <w:p w:rsidR="001E6EE3" w:rsidRDefault="001E6EE3" w:rsidP="00C04062">
      <w:pPr>
        <w:pStyle w:val="Standard"/>
        <w:spacing w:line="276" w:lineRule="auto"/>
      </w:pPr>
      <w:r>
        <w:rPr>
          <w:rFonts w:ascii="Cambria" w:hAnsi="Cambria" w:cs="Cambria"/>
          <w:lang w:val="de-DE"/>
        </w:rPr>
        <w:t>tel.: 15/ 822 7410</w:t>
      </w:r>
    </w:p>
    <w:p w:rsidR="001E6EE3" w:rsidRDefault="001E6EE3">
      <w:pPr>
        <w:rPr>
          <w:rFonts w:cs="Times New Roman"/>
        </w:rPr>
      </w:pPr>
    </w:p>
    <w:sectPr w:rsidR="001E6EE3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D93"/>
    <w:multiLevelType w:val="hybridMultilevel"/>
    <w:tmpl w:val="B20E3E48"/>
    <w:lvl w:ilvl="0" w:tplc="3B326388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062"/>
    <w:rsid w:val="001E6EE3"/>
    <w:rsid w:val="00307D09"/>
    <w:rsid w:val="004B3747"/>
    <w:rsid w:val="00591316"/>
    <w:rsid w:val="00592093"/>
    <w:rsid w:val="00653F80"/>
    <w:rsid w:val="007509EE"/>
    <w:rsid w:val="00775B0F"/>
    <w:rsid w:val="00967EB2"/>
    <w:rsid w:val="009C2C0F"/>
    <w:rsid w:val="00C04062"/>
    <w:rsid w:val="00C92B22"/>
    <w:rsid w:val="00CC40A8"/>
    <w:rsid w:val="00D315D4"/>
    <w:rsid w:val="00D47440"/>
    <w:rsid w:val="00DB0FB1"/>
    <w:rsid w:val="00E63707"/>
    <w:rsid w:val="00F275FE"/>
    <w:rsid w:val="00FE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2"/>
    <w:pPr>
      <w:widowControl w:val="0"/>
      <w:suppressAutoHyphens/>
      <w:autoSpaceDN w:val="0"/>
      <w:spacing w:after="200" w:line="276" w:lineRule="auto"/>
    </w:pPr>
    <w:rPr>
      <w:rFonts w:eastAsia="SimSun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0406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</Pages>
  <Words>202</Words>
  <Characters>1214</Characters>
  <Application>Microsoft Office Outlook</Application>
  <DocSecurity>0</DocSecurity>
  <Lines>0</Lines>
  <Paragraphs>0</Paragraphs>
  <ScaleCrop>false</ScaleCrop>
  <Company>Przedszkole nr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P_15</dc:creator>
  <cp:keywords/>
  <dc:description/>
  <cp:lastModifiedBy>Przedszkole nr 1</cp:lastModifiedBy>
  <cp:revision>9</cp:revision>
  <dcterms:created xsi:type="dcterms:W3CDTF">2018-06-25T11:24:00Z</dcterms:created>
  <dcterms:modified xsi:type="dcterms:W3CDTF">2018-09-25T08:54:00Z</dcterms:modified>
</cp:coreProperties>
</file>