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C0" w:rsidRDefault="004F48C0" w:rsidP="00435387">
      <w:pPr>
        <w:jc w:val="right"/>
        <w:rPr>
          <w:b/>
          <w:bCs/>
          <w:kern w:val="1"/>
        </w:rPr>
      </w:pPr>
    </w:p>
    <w:p w:rsidR="004F48C0" w:rsidRDefault="004F48C0" w:rsidP="00435387">
      <w:pPr>
        <w:jc w:val="right"/>
        <w:rPr>
          <w:b/>
          <w:bCs/>
          <w:kern w:val="1"/>
        </w:rPr>
      </w:pPr>
    </w:p>
    <w:p w:rsidR="004F48C0" w:rsidRDefault="004F48C0" w:rsidP="00435387">
      <w:pPr>
        <w:jc w:val="right"/>
        <w:rPr>
          <w:b/>
          <w:bCs/>
        </w:rPr>
      </w:pPr>
      <w:r>
        <w:rPr>
          <w:b/>
          <w:bCs/>
          <w:kern w:val="1"/>
        </w:rPr>
        <w:t xml:space="preserve">Załącznik nr 1 do umowy </w:t>
      </w:r>
      <w:r>
        <w:rPr>
          <w:b/>
          <w:bCs/>
        </w:rPr>
        <w:t xml:space="preserve">nr </w:t>
      </w:r>
    </w:p>
    <w:p w:rsidR="004F48C0" w:rsidRDefault="004F48C0" w:rsidP="00435387">
      <w:pPr>
        <w:jc w:val="center"/>
      </w:pPr>
      <w:r>
        <w:rPr>
          <w:b/>
          <w:bCs/>
        </w:rPr>
        <w:t>Umowa nr /BZP/2018</w:t>
      </w:r>
    </w:p>
    <w:p w:rsidR="004F48C0" w:rsidRPr="00435387" w:rsidRDefault="004F48C0" w:rsidP="00435387">
      <w:pPr>
        <w:jc w:val="center"/>
        <w:rPr>
          <w:b/>
          <w:bCs/>
        </w:rPr>
      </w:pPr>
      <w:r w:rsidRPr="00435387">
        <w:rPr>
          <w:b/>
          <w:bCs/>
        </w:rPr>
        <w:t>o powierzenie przetwarzania danych osobowych</w:t>
      </w:r>
    </w:p>
    <w:p w:rsidR="004F48C0" w:rsidRPr="006C77AC" w:rsidRDefault="004F48C0"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4F48C0" w:rsidRPr="00C074CD" w:rsidRDefault="004F48C0" w:rsidP="00CC0D02">
      <w:pPr>
        <w:jc w:val="both"/>
        <w:rPr>
          <w:b/>
          <w:bCs/>
        </w:rPr>
      </w:pPr>
      <w:r w:rsidRPr="00C074CD">
        <w:rPr>
          <w:b/>
          <w:bCs/>
        </w:rPr>
        <w:t>z-c</w:t>
      </w:r>
      <w:r>
        <w:rPr>
          <w:b/>
          <w:bCs/>
        </w:rPr>
        <w:t>ę</w:t>
      </w:r>
      <w:r w:rsidRPr="00C074CD">
        <w:rPr>
          <w:b/>
          <w:bCs/>
        </w:rPr>
        <w:t xml:space="preserve"> Prezydenta Miasta Tarnobrzega – Pan</w:t>
      </w:r>
      <w:r>
        <w:rPr>
          <w:b/>
          <w:bCs/>
        </w:rPr>
        <w:t>a</w:t>
      </w:r>
      <w:r w:rsidRPr="00C074CD">
        <w:rPr>
          <w:b/>
          <w:bCs/>
        </w:rPr>
        <w:t xml:space="preserve"> Kamil</w:t>
      </w:r>
      <w:r>
        <w:rPr>
          <w:b/>
          <w:bCs/>
        </w:rPr>
        <w:t>a Kalinkę</w:t>
      </w:r>
    </w:p>
    <w:p w:rsidR="004F48C0" w:rsidRPr="00E27C61" w:rsidRDefault="004F48C0" w:rsidP="00435387">
      <w:r w:rsidRPr="00E27C61">
        <w:t xml:space="preserve"> a : </w:t>
      </w:r>
    </w:p>
    <w:p w:rsidR="004F48C0" w:rsidRDefault="004F48C0" w:rsidP="00CC0D02">
      <w:pPr>
        <w:jc w:val="both"/>
      </w:pPr>
      <w:r>
        <w:rPr>
          <w:b/>
          <w:bCs/>
        </w:rPr>
        <w:t>…………………………………………………</w:t>
      </w:r>
    </w:p>
    <w:p w:rsidR="004F48C0" w:rsidRPr="0037444C" w:rsidRDefault="004F48C0" w:rsidP="00CC0D02">
      <w:pPr>
        <w:jc w:val="both"/>
      </w:pPr>
      <w:r w:rsidRPr="0037444C">
        <w:t>reprezentowanym  przez :</w:t>
      </w:r>
    </w:p>
    <w:p w:rsidR="004F48C0" w:rsidRPr="0037444C" w:rsidRDefault="004F48C0" w:rsidP="00CC0D02">
      <w:pPr>
        <w:jc w:val="both"/>
      </w:pPr>
      <w:r w:rsidRPr="0037444C">
        <w:t>………………………………………………….</w:t>
      </w:r>
    </w:p>
    <w:p w:rsidR="004F48C0" w:rsidRPr="0037444C" w:rsidRDefault="004F48C0" w:rsidP="00CC0D02">
      <w:pPr>
        <w:jc w:val="both"/>
      </w:pPr>
      <w:r w:rsidRPr="0037444C">
        <w:t>………………………………………………….</w:t>
      </w:r>
    </w:p>
    <w:p w:rsidR="004F48C0" w:rsidRPr="00E27C61" w:rsidRDefault="004F48C0" w:rsidP="00435387">
      <w:r>
        <w:t>zwanym</w:t>
      </w:r>
      <w:r w:rsidRPr="00E27C61">
        <w:t xml:space="preserve"> w dalszym ciągu umowy „ Wykonawcą”  </w:t>
      </w:r>
    </w:p>
    <w:p w:rsidR="004F48C0" w:rsidRPr="00172669" w:rsidRDefault="004F48C0" w:rsidP="00435387">
      <w:pPr>
        <w:pStyle w:val="Normal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4F48C0" w:rsidRDefault="004F48C0" w:rsidP="00435387">
      <w:pPr>
        <w:pStyle w:val="Normal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4F48C0" w:rsidRPr="00172669" w:rsidRDefault="004F48C0" w:rsidP="00172669">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W celu wykonania umowy Nr BZP-I.272…...2018 z dnia  …………….2018r.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4F48C0" w:rsidRPr="003D1997" w:rsidRDefault="004F48C0" w:rsidP="00172669">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4F48C0" w:rsidRPr="003D1997" w:rsidRDefault="004F48C0" w:rsidP="00172669">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4F48C0" w:rsidRPr="003D1997" w:rsidRDefault="004F48C0" w:rsidP="00172669">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4F48C0" w:rsidRPr="003D1997" w:rsidRDefault="004F48C0" w:rsidP="00172669">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4F48C0" w:rsidRPr="00DC1F77" w:rsidRDefault="004F48C0" w:rsidP="00DC1F77">
      <w:pPr>
        <w:pStyle w:val="Normal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bookmarkStart w:id="0" w:name="_GoBack"/>
      <w:bookmarkEnd w:id="0"/>
    </w:p>
    <w:p w:rsidR="004F48C0" w:rsidRPr="003D1997" w:rsidRDefault="004F48C0" w:rsidP="003D1997">
      <w:pPr>
        <w:jc w:val="center"/>
        <w:rPr>
          <w:b/>
          <w:bCs/>
        </w:rPr>
      </w:pPr>
      <w:r>
        <w:rPr>
          <w:b/>
          <w:bCs/>
        </w:rPr>
        <w:t>§ 2</w:t>
      </w:r>
    </w:p>
    <w:p w:rsidR="004F48C0" w:rsidRDefault="004F48C0" w:rsidP="003D1997">
      <w:pPr>
        <w:jc w:val="center"/>
        <w:rPr>
          <w:b/>
          <w:bCs/>
        </w:rPr>
      </w:pPr>
      <w:r>
        <w:rPr>
          <w:b/>
          <w:bCs/>
        </w:rPr>
        <w:t>Zasady przetwarzania powierzonych danych osobowych</w:t>
      </w:r>
    </w:p>
    <w:p w:rsidR="004F48C0" w:rsidRDefault="004F48C0" w:rsidP="003D1997">
      <w:pPr>
        <w:pStyle w:val="ListParagraph"/>
        <w:numPr>
          <w:ilvl w:val="0"/>
          <w:numId w:val="4"/>
        </w:numPr>
        <w:jc w:val="both"/>
      </w:pPr>
      <w:r>
        <w:t>Wykonawca zobowiązuje się wykonać wszelkie czynności wynikające z Umowy o powierzenie i przepisów o ochronie danych osobowych z najwyższą starannością.</w:t>
      </w:r>
    </w:p>
    <w:p w:rsidR="004F48C0" w:rsidRDefault="004F48C0" w:rsidP="003D1997">
      <w:pPr>
        <w:pStyle w:val="ListParagraph"/>
        <w:numPr>
          <w:ilvl w:val="0"/>
          <w:numId w:val="4"/>
        </w:numPr>
        <w:jc w:val="both"/>
      </w:pPr>
      <w: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4F48C0" w:rsidRDefault="004F48C0" w:rsidP="003D1997">
      <w:pPr>
        <w:pStyle w:val="ListParagraph"/>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4F48C0" w:rsidRDefault="004F48C0" w:rsidP="00D167C8">
      <w:pPr>
        <w:pStyle w:val="ListParagraph"/>
        <w:jc w:val="both"/>
      </w:pPr>
    </w:p>
    <w:p w:rsidR="004F48C0" w:rsidRPr="00D167C8" w:rsidRDefault="004F48C0" w:rsidP="00D167C8">
      <w:pPr>
        <w:pStyle w:val="ListParagraph"/>
        <w:jc w:val="center"/>
        <w:rPr>
          <w:b/>
          <w:bCs/>
        </w:rPr>
      </w:pPr>
      <w:r>
        <w:rPr>
          <w:b/>
          <w:bCs/>
        </w:rPr>
        <w:t>§ 3</w:t>
      </w:r>
    </w:p>
    <w:p w:rsidR="004F48C0" w:rsidRDefault="004F48C0" w:rsidP="00D167C8">
      <w:pPr>
        <w:pStyle w:val="ListParagraph"/>
        <w:jc w:val="center"/>
        <w:rPr>
          <w:b/>
          <w:bCs/>
        </w:rPr>
      </w:pPr>
      <w:r>
        <w:rPr>
          <w:b/>
          <w:bCs/>
        </w:rPr>
        <w:t>Zabezpieczenie powierzonych danych osobowych</w:t>
      </w:r>
    </w:p>
    <w:p w:rsidR="004F48C0" w:rsidRDefault="004F48C0" w:rsidP="00D167C8">
      <w:pPr>
        <w:pStyle w:val="ListParagraph"/>
        <w:jc w:val="center"/>
        <w:rPr>
          <w:b/>
          <w:bCs/>
        </w:rPr>
      </w:pPr>
    </w:p>
    <w:p w:rsidR="004F48C0" w:rsidRDefault="004F48C0" w:rsidP="00D167C8">
      <w:pPr>
        <w:pStyle w:val="ListParagraph"/>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4F48C0" w:rsidRDefault="004F48C0" w:rsidP="00D167C8">
      <w:pPr>
        <w:pStyle w:val="ListParagraph"/>
        <w:numPr>
          <w:ilvl w:val="0"/>
          <w:numId w:val="5"/>
        </w:numPr>
        <w:jc w:val="both"/>
      </w:pPr>
      <w:r>
        <w:t>Wykonawca zobowiązuje się w szczególności do:</w:t>
      </w:r>
    </w:p>
    <w:p w:rsidR="004F48C0" w:rsidRDefault="004F48C0" w:rsidP="00490F3B">
      <w:pPr>
        <w:pStyle w:val="ListParagraph"/>
        <w:numPr>
          <w:ilvl w:val="0"/>
          <w:numId w:val="6"/>
        </w:numPr>
        <w:jc w:val="both"/>
      </w:pPr>
      <w:r>
        <w:t>przetwarzania danych wyłącznie na udokumentowane polecenie Administratora Danych; za udokumentowane polecenie uznaje się zadania nałożone na Wykonawcę w Umowie,</w:t>
      </w:r>
    </w:p>
    <w:p w:rsidR="004F48C0" w:rsidRDefault="004F48C0" w:rsidP="00490F3B">
      <w:pPr>
        <w:pStyle w:val="ListParagraph"/>
        <w:numPr>
          <w:ilvl w:val="0"/>
          <w:numId w:val="6"/>
        </w:numPr>
        <w:jc w:val="both"/>
      </w:pPr>
      <w:r>
        <w:t>podjęcia wszelkich środków aby zapewniać bezpieczeństwo przetwarzania danych osobowych zgodnie z wymogami nałożonymi na mocy art. 32 rozporządzenia,</w:t>
      </w:r>
    </w:p>
    <w:p w:rsidR="004F48C0" w:rsidRDefault="004F48C0" w:rsidP="00490F3B">
      <w:pPr>
        <w:pStyle w:val="ListParagraph"/>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4F48C0" w:rsidRDefault="004F48C0" w:rsidP="00490F3B">
      <w:pPr>
        <w:pStyle w:val="ListParagraph"/>
        <w:numPr>
          <w:ilvl w:val="0"/>
          <w:numId w:val="6"/>
        </w:numPr>
        <w:jc w:val="both"/>
      </w:pPr>
      <w:r>
        <w:t>zapewnienia, aby osoby upoważnione do przetwarzania danych osobowych zobowiązały się do zachowania danych osobowych w tajemnicy,</w:t>
      </w:r>
    </w:p>
    <w:p w:rsidR="004F48C0" w:rsidRDefault="004F48C0" w:rsidP="00490F3B">
      <w:pPr>
        <w:pStyle w:val="ListParagraph"/>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4F48C0" w:rsidRDefault="004F48C0" w:rsidP="00490F3B">
      <w:pPr>
        <w:pStyle w:val="ListParagraph"/>
        <w:numPr>
          <w:ilvl w:val="0"/>
          <w:numId w:val="6"/>
        </w:numPr>
        <w:jc w:val="both"/>
      </w:pPr>
      <w:r>
        <w:t xml:space="preserve">udostępniania Administratorowi Danych wszelkich informacji niezbędnych do wykazania spełniania obowiązków określonych w art. 28 rozporządzenia, </w:t>
      </w:r>
    </w:p>
    <w:p w:rsidR="004F48C0" w:rsidRDefault="004F48C0" w:rsidP="00490F3B">
      <w:pPr>
        <w:pStyle w:val="ListParagraph"/>
        <w:numPr>
          <w:ilvl w:val="0"/>
          <w:numId w:val="6"/>
        </w:numPr>
        <w:jc w:val="both"/>
      </w:pPr>
      <w:r>
        <w:t>prowadzenia  rejestru kategorii czynności przetwarzania, o którym mowa w art. 30 ust. 2 rozporządzenia, jeżeli jest wymagane na mocy rozporządzenia.</w:t>
      </w:r>
    </w:p>
    <w:p w:rsidR="004F48C0" w:rsidRDefault="004F48C0" w:rsidP="00922E8A">
      <w:pPr>
        <w:pStyle w:val="ListParagraph"/>
        <w:numPr>
          <w:ilvl w:val="0"/>
          <w:numId w:val="5"/>
        </w:numPr>
        <w:jc w:val="both"/>
      </w:pPr>
      <w:r>
        <w:t>Wykonawca zobowiązuje się bez zbędnej zwłoki zgłosić Admiratorowi Danych:</w:t>
      </w:r>
    </w:p>
    <w:p w:rsidR="004F48C0" w:rsidRDefault="004F48C0" w:rsidP="00922E8A">
      <w:pPr>
        <w:pStyle w:val="ListParagraph"/>
        <w:numPr>
          <w:ilvl w:val="0"/>
          <w:numId w:val="7"/>
        </w:numPr>
        <w:jc w:val="both"/>
      </w:pPr>
      <w:r>
        <w:t>stwierdzenie naruszenia ochrony danych osobowych, zawierające co najmniej informacje, o których mowa w art. 33 ust. 3 rozporządzenia,</w:t>
      </w:r>
    </w:p>
    <w:p w:rsidR="004F48C0" w:rsidRDefault="004F48C0" w:rsidP="00922E8A">
      <w:pPr>
        <w:pStyle w:val="ListParagraph"/>
        <w:numPr>
          <w:ilvl w:val="0"/>
          <w:numId w:val="7"/>
        </w:numPr>
        <w:jc w:val="both"/>
      </w:pPr>
      <w:r>
        <w:t>otrzymanie żądania od osoby, której dane przetwarza, w zakresieprzetwarzania dotyczących jej danych osobowych,</w:t>
      </w:r>
    </w:p>
    <w:p w:rsidR="004F48C0" w:rsidRPr="00E3499E" w:rsidRDefault="004F48C0" w:rsidP="00E3499E">
      <w:pPr>
        <w:pStyle w:val="ListParagraph"/>
        <w:numPr>
          <w:ilvl w:val="0"/>
          <w:numId w:val="7"/>
        </w:numPr>
        <w:jc w:val="both"/>
      </w:pPr>
      <w:r>
        <w:t>wszczęcie u Wykonawcy, przez organ właściwy ds. ochrony właściwy ds. ochrony danych osobowych, kontroli sposobu przetwarzania powierzenia danych osobowych.</w:t>
      </w:r>
    </w:p>
    <w:p w:rsidR="004F48C0" w:rsidRPr="00E3499E" w:rsidRDefault="004F48C0" w:rsidP="00E3499E">
      <w:pPr>
        <w:jc w:val="center"/>
        <w:rPr>
          <w:b/>
          <w:bCs/>
        </w:rPr>
      </w:pPr>
      <w:r>
        <w:rPr>
          <w:b/>
          <w:bCs/>
        </w:rPr>
        <w:t>§ 4</w:t>
      </w:r>
    </w:p>
    <w:p w:rsidR="004F48C0" w:rsidRDefault="004F48C0" w:rsidP="00E3499E">
      <w:pPr>
        <w:jc w:val="center"/>
        <w:rPr>
          <w:b/>
          <w:bCs/>
        </w:rPr>
      </w:pPr>
      <w:r>
        <w:rPr>
          <w:b/>
          <w:bCs/>
        </w:rPr>
        <w:t>Nadzór nad wykonaniem Umowy o powierzenie</w:t>
      </w:r>
    </w:p>
    <w:p w:rsidR="004F48C0" w:rsidRDefault="004F48C0" w:rsidP="00E3499E">
      <w:pPr>
        <w:jc w:val="center"/>
        <w:rPr>
          <w:b/>
          <w:bCs/>
        </w:rPr>
      </w:pPr>
    </w:p>
    <w:p w:rsidR="004F48C0" w:rsidRDefault="004F48C0" w:rsidP="00E3499E">
      <w:pPr>
        <w:pStyle w:val="ListParagraph"/>
        <w:numPr>
          <w:ilvl w:val="0"/>
          <w:numId w:val="8"/>
        </w:numPr>
        <w:jc w:val="both"/>
      </w:pPr>
      <w:r>
        <w:t>Administrator Danych jest uprawniony do audytu wykonywania przez Wykonawcę obowiązków określonych w niniejszej Umowie i powierzenie.</w:t>
      </w:r>
    </w:p>
    <w:p w:rsidR="004F48C0" w:rsidRDefault="004F48C0" w:rsidP="00E3499E">
      <w:pPr>
        <w:pStyle w:val="ListParagraph"/>
        <w:numPr>
          <w:ilvl w:val="0"/>
          <w:numId w:val="8"/>
        </w:numPr>
        <w:jc w:val="both"/>
      </w:pPr>
      <w:r>
        <w:t>Wykonawca umożliwia Administratorowi Danych lub audytorowi upoważnionemu przez Administratora przeprowadzanie audytów, w tym inspekcji. W szczególności Wykonawca:</w:t>
      </w:r>
    </w:p>
    <w:p w:rsidR="004F48C0" w:rsidRDefault="004F48C0" w:rsidP="00E80460">
      <w:pPr>
        <w:pStyle w:val="ListParagraph"/>
        <w:numPr>
          <w:ilvl w:val="0"/>
          <w:numId w:val="9"/>
        </w:numPr>
        <w:jc w:val="both"/>
      </w:pPr>
      <w:r>
        <w:t>Zapewni wstęp do pomieszczeń, w których Wykonawca przetwarza powierzone dane osobowe,</w:t>
      </w:r>
    </w:p>
    <w:p w:rsidR="004F48C0" w:rsidRDefault="004F48C0" w:rsidP="00E80460">
      <w:pPr>
        <w:pStyle w:val="ListParagraph"/>
        <w:numPr>
          <w:ilvl w:val="0"/>
          <w:numId w:val="9"/>
        </w:numPr>
        <w:jc w:val="both"/>
      </w:pPr>
      <w:r>
        <w:t>Przekaże pisemne lun ustne wyjaśnienia w celu ustalenia stanu faktycznego,</w:t>
      </w:r>
    </w:p>
    <w:p w:rsidR="004F48C0" w:rsidRDefault="004F48C0" w:rsidP="00E80460">
      <w:pPr>
        <w:pStyle w:val="ListParagraph"/>
        <w:numPr>
          <w:ilvl w:val="0"/>
          <w:numId w:val="9"/>
        </w:numPr>
        <w:jc w:val="both"/>
      </w:pPr>
      <w:r>
        <w:t>Umożliwi przeprowadzenie oględzin dokumentów a także urządzeń, nośników oraz systemów informatycznych służących do przetwarzania powierzonych danych.</w:t>
      </w:r>
    </w:p>
    <w:p w:rsidR="004F48C0" w:rsidRDefault="004F48C0" w:rsidP="00E80460">
      <w:pPr>
        <w:pStyle w:val="ListParagraph"/>
        <w:numPr>
          <w:ilvl w:val="0"/>
          <w:numId w:val="8"/>
        </w:numPr>
        <w:jc w:val="both"/>
      </w:pPr>
      <w:r>
        <w:t>Z czynności sporządza się protokół, którego jeden egzemplarz doręcza się kontrolowanemu.</w:t>
      </w:r>
    </w:p>
    <w:p w:rsidR="004F48C0" w:rsidRPr="00E80460" w:rsidRDefault="004F48C0" w:rsidP="00E80460">
      <w:pPr>
        <w:pStyle w:val="ListParagraph"/>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4F48C0" w:rsidRPr="00E3499E" w:rsidRDefault="004F48C0" w:rsidP="00447097">
      <w:pPr>
        <w:jc w:val="center"/>
        <w:rPr>
          <w:b/>
          <w:bCs/>
        </w:rPr>
      </w:pPr>
      <w:r>
        <w:rPr>
          <w:b/>
          <w:bCs/>
        </w:rPr>
        <w:t>§ 5</w:t>
      </w:r>
    </w:p>
    <w:p w:rsidR="004F48C0" w:rsidRDefault="004F48C0" w:rsidP="00447097">
      <w:pPr>
        <w:jc w:val="center"/>
        <w:rPr>
          <w:b/>
          <w:bCs/>
        </w:rPr>
      </w:pPr>
      <w:r>
        <w:rPr>
          <w:b/>
          <w:bCs/>
        </w:rPr>
        <w:t>Odpowiedzialność Wykonawcy</w:t>
      </w:r>
    </w:p>
    <w:p w:rsidR="004F48C0" w:rsidRPr="00447097" w:rsidRDefault="004F48C0" w:rsidP="0044709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4F48C0" w:rsidRPr="003D1997" w:rsidRDefault="004F48C0" w:rsidP="003D1997">
      <w:pPr>
        <w:jc w:val="center"/>
        <w:rPr>
          <w:b/>
          <w:bCs/>
        </w:rPr>
      </w:pPr>
    </w:p>
    <w:p w:rsidR="004F48C0" w:rsidRPr="00447097" w:rsidRDefault="004F48C0" w:rsidP="00447097">
      <w:pPr>
        <w:jc w:val="center"/>
        <w:rPr>
          <w:b/>
          <w:bCs/>
        </w:rPr>
      </w:pPr>
      <w:r>
        <w:rPr>
          <w:b/>
          <w:bCs/>
        </w:rPr>
        <w:t>§ 6</w:t>
      </w:r>
    </w:p>
    <w:p w:rsidR="004F48C0" w:rsidRDefault="004F48C0" w:rsidP="00447097">
      <w:pPr>
        <w:jc w:val="center"/>
        <w:rPr>
          <w:b/>
          <w:bCs/>
        </w:rPr>
      </w:pPr>
      <w:r>
        <w:rPr>
          <w:b/>
          <w:bCs/>
        </w:rPr>
        <w:t>Wygaśnięcie Umowy</w:t>
      </w:r>
    </w:p>
    <w:p w:rsidR="004F48C0" w:rsidRPr="00447097" w:rsidRDefault="004F48C0" w:rsidP="00447097">
      <w:pPr>
        <w:pStyle w:val="ListParagraph"/>
        <w:numPr>
          <w:ilvl w:val="0"/>
          <w:numId w:val="10"/>
        </w:numPr>
        <w:jc w:val="both"/>
      </w:pPr>
      <w:r w:rsidRPr="00447097">
        <w:t xml:space="preserve">Umowa o powierzenie zostaje zawarta na okres </w:t>
      </w:r>
      <w:r>
        <w:t>realizacji przedmiotu zamówienia.</w:t>
      </w:r>
    </w:p>
    <w:p w:rsidR="004F48C0" w:rsidRPr="006C68DD" w:rsidRDefault="004F48C0" w:rsidP="00447097">
      <w:pPr>
        <w:pStyle w:val="ListParagraph"/>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4F48C0" w:rsidRDefault="004F48C0" w:rsidP="006C68DD">
      <w:pPr>
        <w:jc w:val="center"/>
        <w:rPr>
          <w:b/>
          <w:bCs/>
        </w:rPr>
      </w:pPr>
    </w:p>
    <w:p w:rsidR="004F48C0" w:rsidRPr="006C68DD" w:rsidRDefault="004F48C0" w:rsidP="006C68DD">
      <w:pPr>
        <w:jc w:val="center"/>
        <w:rPr>
          <w:b/>
          <w:bCs/>
        </w:rPr>
      </w:pPr>
      <w:r w:rsidRPr="006C68DD">
        <w:rPr>
          <w:b/>
          <w:bCs/>
        </w:rPr>
        <w:t xml:space="preserve">§ </w:t>
      </w:r>
      <w:r>
        <w:rPr>
          <w:b/>
          <w:bCs/>
        </w:rPr>
        <w:t>7</w:t>
      </w:r>
    </w:p>
    <w:p w:rsidR="004F48C0" w:rsidRPr="006C68DD" w:rsidRDefault="004F48C0" w:rsidP="006C68DD">
      <w:pPr>
        <w:jc w:val="center"/>
        <w:rPr>
          <w:b/>
          <w:bCs/>
        </w:rPr>
      </w:pPr>
      <w:r>
        <w:rPr>
          <w:b/>
          <w:bCs/>
        </w:rPr>
        <w:t>Postanowienia końcowe</w:t>
      </w:r>
    </w:p>
    <w:p w:rsidR="004F48C0" w:rsidRDefault="004F48C0" w:rsidP="00090D57">
      <w:pPr>
        <w:numPr>
          <w:ilvl w:val="3"/>
          <w:numId w:val="9"/>
        </w:numPr>
        <w:ind w:left="709" w:hanging="425"/>
        <w:jc w:val="both"/>
      </w:pPr>
      <w:r>
        <w:t>Wszelkie zmiany i uzupełnienia Umowy o powierzenie dokonywane będą w formie pisemnej pod rygorem nieważności.</w:t>
      </w:r>
    </w:p>
    <w:p w:rsidR="004F48C0" w:rsidRDefault="004F48C0" w:rsidP="00090D57">
      <w:pPr>
        <w:numPr>
          <w:ilvl w:val="3"/>
          <w:numId w:val="9"/>
        </w:numPr>
        <w:ind w:left="709" w:hanging="425"/>
        <w:jc w:val="both"/>
      </w:pPr>
      <w:r>
        <w:t>W sprawach nieuregulowanych zastosowanie znajdują przepisy o ochronie danych osobowych.</w:t>
      </w:r>
    </w:p>
    <w:p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4F48C0" w:rsidRDefault="004F48C0" w:rsidP="00090D57">
      <w:pPr>
        <w:numPr>
          <w:ilvl w:val="3"/>
          <w:numId w:val="9"/>
        </w:numPr>
        <w:ind w:left="709" w:hanging="425"/>
        <w:jc w:val="both"/>
      </w:pPr>
      <w:r>
        <w:t>Umowę sporządzono w 4 jednobrzmiących egzemplarzach – 1 egzemplarza dla Wykonawcy, 3 egzemplarze dla Administratora Danych.</w:t>
      </w:r>
    </w:p>
    <w:sectPr w:rsidR="004F48C0" w:rsidSect="009649C6">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18"/>
    <w:rsid w:val="00090D57"/>
    <w:rsid w:val="000B15C5"/>
    <w:rsid w:val="00172669"/>
    <w:rsid w:val="001A410F"/>
    <w:rsid w:val="001D0F01"/>
    <w:rsid w:val="0032700C"/>
    <w:rsid w:val="0037444C"/>
    <w:rsid w:val="003D1997"/>
    <w:rsid w:val="00435387"/>
    <w:rsid w:val="0044459A"/>
    <w:rsid w:val="00447097"/>
    <w:rsid w:val="00490F3B"/>
    <w:rsid w:val="004A67BF"/>
    <w:rsid w:val="004F48C0"/>
    <w:rsid w:val="005562A0"/>
    <w:rsid w:val="00557F20"/>
    <w:rsid w:val="0065439C"/>
    <w:rsid w:val="006C68DD"/>
    <w:rsid w:val="006C77AC"/>
    <w:rsid w:val="006D13E8"/>
    <w:rsid w:val="007208BF"/>
    <w:rsid w:val="00763DFE"/>
    <w:rsid w:val="007874FA"/>
    <w:rsid w:val="007929B2"/>
    <w:rsid w:val="007C01B6"/>
    <w:rsid w:val="007D1218"/>
    <w:rsid w:val="00831ED3"/>
    <w:rsid w:val="00842364"/>
    <w:rsid w:val="008702C7"/>
    <w:rsid w:val="00922E8A"/>
    <w:rsid w:val="00934304"/>
    <w:rsid w:val="009649C6"/>
    <w:rsid w:val="009D4326"/>
    <w:rsid w:val="00A41FB9"/>
    <w:rsid w:val="00B66A04"/>
    <w:rsid w:val="00C074CD"/>
    <w:rsid w:val="00C66DC0"/>
    <w:rsid w:val="00CC0D02"/>
    <w:rsid w:val="00D167C8"/>
    <w:rsid w:val="00D768D0"/>
    <w:rsid w:val="00DC1F77"/>
    <w:rsid w:val="00DC2776"/>
    <w:rsid w:val="00E27C61"/>
    <w:rsid w:val="00E3499E"/>
    <w:rsid w:val="00E80460"/>
    <w:rsid w:val="00EA0A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B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3D1997"/>
    <w:pPr>
      <w:ind w:left="720"/>
    </w:pPr>
  </w:style>
</w:styles>
</file>

<file path=word/webSettings.xml><?xml version="1.0" encoding="utf-8"?>
<w:webSettings xmlns:r="http://schemas.openxmlformats.org/officeDocument/2006/relationships" xmlns:w="http://schemas.openxmlformats.org/wordprocessingml/2006/main">
  <w:divs>
    <w:div w:id="922450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4</Pages>
  <Words>1136</Words>
  <Characters>6822</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19</cp:revision>
  <cp:lastPrinted>2018-08-10T09:37:00Z</cp:lastPrinted>
  <dcterms:created xsi:type="dcterms:W3CDTF">2018-06-04T11:12:00Z</dcterms:created>
  <dcterms:modified xsi:type="dcterms:W3CDTF">2018-09-10T06:08:00Z</dcterms:modified>
</cp:coreProperties>
</file>