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Ogłoszenie nr 500111897-N-2018 z dnia 21-05-2018 r. </w:t>
      </w:r>
    </w:p>
    <w:p w:rsidR="003E12F5" w:rsidRPr="00D750EE" w:rsidRDefault="003E12F5" w:rsidP="00D750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lang w:eastAsia="pl-PL"/>
        </w:rPr>
        <w:t>Tarnobrzeg: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OGŁOSZENIE O ZMIANIE OGŁOSZENIA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Ogłoszenia o zamówieniu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u w:val="single"/>
          <w:lang w:eastAsia="pl-PL"/>
        </w:rPr>
        <w:t>INFORMACJE O ZMIENIANYM OGŁOSZENIU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557158-N-2018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Data: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11/05/2018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II.1) Tekst, który należy zmienić: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3E12F5" w:rsidRPr="00D750EE" w:rsidRDefault="003E12F5" w:rsidP="00D750E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III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1.3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Określenie warunków: 1. potencjał techniczny Nie dotyczy. 2. potencjał zawodowy a) Zamawiający uzna warunek za spełniony, jeżeli wykonawca wykaże, że dysponuje lub będzie dysponował osobami, które będą uczestniczyć w wykonywaniu zamówienia, wraz z informacjami na temat ich kwalifikacji zawodowych, uprawnień, doświadczenia i wykształcenia niezbędnych dla wykonania zamówienia, a także zakresu wykonywanych przez nie czynności, oraz informacją o podstawie do dysponowania tymi osobami. osoba proponowana do pełnienia funkcji Kierownika Budowy: wykonawca przedstawi osobę, która posiadać będzie uprawnienia budowlane do kierowania robotami w specjalności inżynieryjnej drogowej, w rozumieniu przepisów Rozporządzenia Ministra Infrastruktury i Rozwoju z dnia 11 września 2014r w sprawie samodzielnych funkcji technicznych w budownictwie (Dz. U. z 2014 roku, poz. 1278 z późniejszymi zmianami). Dopuszcza się uprawnienia równoważne do powyższych wydane na podstawie wcześniej obowiązujących przepisów. b) Zamawiający uzna warunek za spełniony, jeżeli wykonawca wykaże, że: wykonał w okresie ostatnich pięciu lat przed upływem terminu składania ofert albo wniosków o dopuszczenie do udziału w postępowaniu, a jeżeli okres prowadzenia działalności jest krótszy - w tym okresie, wraz z podaniem ich rodzaju i wartości, daty, miejsca wykonania 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co najmniej 2 roboty budowlane polegające na przebudowie, rozbudowie lub budowie dróg o konstrukcji nawierzchni asfaltowej dla kategorii ruchu minimum KR-6 ( w tym droga klasy co najmniej „G”) o wartości nie mniejszej niż 1 000 000,00 zł. brutto każda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D750E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D750EE">
        <w:rPr>
          <w:rFonts w:ascii="Times New Roman" w:hAnsi="Times New Roman" w:cs="Times New Roman"/>
          <w:sz w:val="16"/>
          <w:szCs w:val="16"/>
          <w:lang w:eastAsia="pl-PL"/>
        </w:rPr>
        <w:t xml:space="preserve">Określenie warunków: 1. potencjał techniczny Nie dotyczy. 2. potencjał zawodowy a) Zamawiający uzna warunek za spełniony, jeżeli wykonawca wykaże, że dysponuje lub będzie dysponował osobami, które będą uczestniczyć w wykonywaniu zamówienia, wraz z informacjami na temat ich kwalifikacji zawodowych, uprawnień, doświadczenia i wykształcenia niezbędnych dla wykonania zamówienia, a także zakresu wykonywanych przez nie czynności, oraz informacją o podstawie do dysponowania tymi osobami. osoba proponowana do pełnienia funkcji Kierownika Budowy: wykonawca przedstawi osobę, która posiadać będzie uprawnienia budowlane do kierowania robotami w specjalności inżynieryjnej drogowej, w rozumieniu przepisów Rozporządzenia Ministra Infrastruktury i Rozwoju z dnia 11 września 2014r w sprawie samodzielnych funkcji technicznych w budownictwie (Dz. U. z 2014 roku, poz. 1278 z późniejszymi zmianami). Dopuszcza się uprawnienia równoważne do powyższych wydane na podstawie wcześniej obowiązujących przepisów. b) Zamawiający uzna warunek za spełniony, jeżeli wykonawca wykaże, że: wykonał w okresie ostatnich pięciu lat przed upływem terminu składania ofert albo wniosków o dopuszczenie do udziału w postępowaniu, a jeżeli okres prowadzenia działalności jest krótszy - w tym okresie, wraz z podaniem ich rodzaju i wartości, daty, miejsca wykonania 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co najmniej 2 roboty budowlane polegające na przebudowie, rozbudowie, budowie lub remoncie dróg o konstrukcji nawierzchni asfaltowej dla kategorii ruchu minimum KR 3-6 ( w tym droga klasy co najmniej „G”) o wartości nie mniejszej niż 1 000 000,00 zł. brutto każda </w:t>
      </w:r>
    </w:p>
    <w:p w:rsidR="003E12F5" w:rsidRPr="00D750EE" w:rsidRDefault="003E12F5" w:rsidP="00D750EE">
      <w:pPr>
        <w:rPr>
          <w:sz w:val="16"/>
          <w:szCs w:val="16"/>
        </w:rPr>
      </w:pPr>
    </w:p>
    <w:p w:rsidR="003E12F5" w:rsidRPr="00D750EE" w:rsidRDefault="003E12F5">
      <w:pPr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3E12F5" w:rsidRPr="00D750EE" w:rsidSect="009F22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27"/>
    <w:rsid w:val="000058DB"/>
    <w:rsid w:val="00006A88"/>
    <w:rsid w:val="000D5ABB"/>
    <w:rsid w:val="00211F77"/>
    <w:rsid w:val="0032700C"/>
    <w:rsid w:val="003E12F5"/>
    <w:rsid w:val="004918D3"/>
    <w:rsid w:val="004F42A0"/>
    <w:rsid w:val="00521C30"/>
    <w:rsid w:val="006361E0"/>
    <w:rsid w:val="0077295E"/>
    <w:rsid w:val="008C069F"/>
    <w:rsid w:val="008E5464"/>
    <w:rsid w:val="00915405"/>
    <w:rsid w:val="00943D5A"/>
    <w:rsid w:val="009E680E"/>
    <w:rsid w:val="009F2267"/>
    <w:rsid w:val="00A06650"/>
    <w:rsid w:val="00A430BE"/>
    <w:rsid w:val="00B16527"/>
    <w:rsid w:val="00CF3D75"/>
    <w:rsid w:val="00D750EE"/>
    <w:rsid w:val="00E30B6C"/>
    <w:rsid w:val="00EB3229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8E54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295E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46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7295E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714</Words>
  <Characters>4286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8</cp:revision>
  <cp:lastPrinted>2018-05-21T08:28:00Z</cp:lastPrinted>
  <dcterms:created xsi:type="dcterms:W3CDTF">2018-05-07T10:34:00Z</dcterms:created>
  <dcterms:modified xsi:type="dcterms:W3CDTF">2018-05-21T08:28:00Z</dcterms:modified>
</cp:coreProperties>
</file>