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05" w:rsidRPr="00D14764" w:rsidRDefault="00C13805" w:rsidP="00D147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Ogłoszenie nr 500054606-N-2018 z dnia 13-03-2018 r. </w:t>
      </w:r>
    </w:p>
    <w:p w:rsidR="00C13805" w:rsidRPr="00D14764" w:rsidRDefault="00C13805" w:rsidP="00D14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D14764">
        <w:rPr>
          <w:rFonts w:ascii="Times New Roman" w:hAnsi="Times New Roman" w:cs="Times New Roman"/>
          <w:sz w:val="20"/>
          <w:szCs w:val="20"/>
          <w:lang w:eastAsia="pl-PL"/>
        </w:rPr>
        <w:t>Tarnobrzeg: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:rsidR="00C13805" w:rsidRPr="00D14764" w:rsidRDefault="00C13805" w:rsidP="00D147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476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C13805" w:rsidRPr="00D14764" w:rsidRDefault="00C13805" w:rsidP="00D147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C13805" w:rsidRPr="00D14764" w:rsidRDefault="00C13805" w:rsidP="00D147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4764">
        <w:rPr>
          <w:rFonts w:ascii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C13805" w:rsidRPr="00D14764" w:rsidRDefault="00C13805" w:rsidP="00D147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476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530532-N-2018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D1476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13/03/2018 </w:t>
      </w:r>
    </w:p>
    <w:p w:rsidR="00C13805" w:rsidRPr="00D14764" w:rsidRDefault="00C13805" w:rsidP="00D147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4764">
        <w:rPr>
          <w:rFonts w:ascii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C13805" w:rsidRPr="00D14764" w:rsidRDefault="00C13805" w:rsidP="00D147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Prezydent Miasta Tarnobrzega, Krajowy numer identyfikacyjny 83041350900000, ul. ul. Kościuszki  32, 39400   Tarnobrzeg, woj. podkarpackie, państwo Polska, tel. 158 226 570, e-mail strategia@tarnobrzeg.tpnet.pl, faks 158 222 504.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Adres strony internetowej (url): www.tarnobrzeg.pl </w:t>
      </w:r>
    </w:p>
    <w:p w:rsidR="00C13805" w:rsidRPr="00D14764" w:rsidRDefault="00C13805" w:rsidP="00D147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4764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C13805" w:rsidRPr="00D14764" w:rsidRDefault="00C13805" w:rsidP="00D147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476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C13805" w:rsidRPr="00D14764" w:rsidRDefault="00C13805" w:rsidP="00D147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476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D1476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IV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D1476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6.2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D1476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Data: 2018-06-29,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D1476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D14764">
        <w:rPr>
          <w:rFonts w:ascii="Times New Roman" w:hAnsi="Times New Roman" w:cs="Times New Roman"/>
          <w:sz w:val="20"/>
          <w:szCs w:val="20"/>
          <w:lang w:eastAsia="pl-PL"/>
        </w:rPr>
        <w:t xml:space="preserve">Data: 2018-03-28,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</w:p>
    <w:p w:rsidR="00C13805" w:rsidRPr="00D14764" w:rsidRDefault="00C13805" w:rsidP="00D14764">
      <w:pPr>
        <w:rPr>
          <w:sz w:val="20"/>
          <w:szCs w:val="20"/>
        </w:rPr>
      </w:pPr>
    </w:p>
    <w:sectPr w:rsidR="00C13805" w:rsidRPr="00D14764" w:rsidSect="00BE3E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6A7"/>
    <w:rsid w:val="000306B9"/>
    <w:rsid w:val="0006053A"/>
    <w:rsid w:val="000B34CE"/>
    <w:rsid w:val="00211A7C"/>
    <w:rsid w:val="00214711"/>
    <w:rsid w:val="002252B7"/>
    <w:rsid w:val="00227CBE"/>
    <w:rsid w:val="00284332"/>
    <w:rsid w:val="00296940"/>
    <w:rsid w:val="00303D7F"/>
    <w:rsid w:val="0032700C"/>
    <w:rsid w:val="00370601"/>
    <w:rsid w:val="00512B6D"/>
    <w:rsid w:val="00552B6F"/>
    <w:rsid w:val="00615C7D"/>
    <w:rsid w:val="00621CC4"/>
    <w:rsid w:val="006C2989"/>
    <w:rsid w:val="006E791C"/>
    <w:rsid w:val="0075411B"/>
    <w:rsid w:val="007E6845"/>
    <w:rsid w:val="00825DBE"/>
    <w:rsid w:val="008C004E"/>
    <w:rsid w:val="008C6BA7"/>
    <w:rsid w:val="008D21CD"/>
    <w:rsid w:val="00953074"/>
    <w:rsid w:val="009743B4"/>
    <w:rsid w:val="009869A9"/>
    <w:rsid w:val="009A25B0"/>
    <w:rsid w:val="00A3542A"/>
    <w:rsid w:val="00A43731"/>
    <w:rsid w:val="00A51DDD"/>
    <w:rsid w:val="00B73AD1"/>
    <w:rsid w:val="00B77829"/>
    <w:rsid w:val="00BE3EA4"/>
    <w:rsid w:val="00C13805"/>
    <w:rsid w:val="00CC3AF6"/>
    <w:rsid w:val="00CF20DD"/>
    <w:rsid w:val="00D0582F"/>
    <w:rsid w:val="00D135CA"/>
    <w:rsid w:val="00D14764"/>
    <w:rsid w:val="00D36A07"/>
    <w:rsid w:val="00D37564"/>
    <w:rsid w:val="00D506A7"/>
    <w:rsid w:val="00D96AAA"/>
    <w:rsid w:val="00D97C28"/>
    <w:rsid w:val="00E0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1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rsid w:val="00E059A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73AD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059A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73AD1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197</Words>
  <Characters>1185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12</cp:revision>
  <cp:lastPrinted>2018-03-13T10:55:00Z</cp:lastPrinted>
  <dcterms:created xsi:type="dcterms:W3CDTF">2017-10-13T10:19:00Z</dcterms:created>
  <dcterms:modified xsi:type="dcterms:W3CDTF">2018-03-13T13:26:00Z</dcterms:modified>
</cp:coreProperties>
</file>