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B" w:rsidRPr="00BB39DE" w:rsidRDefault="00332BCB" w:rsidP="00BB39D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BB39DE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332BCB" w:rsidRDefault="00332BCB" w:rsidP="00BB39DE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Default="00332BCB" w:rsidP="00BB39DE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E475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pt">
            <v:imagedata r:id="rId4" o:title=""/>
          </v:shape>
        </w:pict>
      </w:r>
    </w:p>
    <w:p w:rsidR="00332BCB" w:rsidRDefault="00332BCB" w:rsidP="00BB39DE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32BCB" w:rsidRPr="00BB39DE" w:rsidRDefault="00332BCB" w:rsidP="00BB39DE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Ogłoszenie nr 506147-N-2018 z dnia 2018-01-16 r. </w:t>
      </w:r>
    </w:p>
    <w:p w:rsidR="00332BCB" w:rsidRPr="00BB39DE" w:rsidRDefault="00332BCB" w:rsidP="00BB39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>Prezydent Miasta Tarnobrzega: Dostawa sprzętu do pracowni elektrotechniki , elektroniki i pracowni maszyn elektrycznych dla Zespołu Szkół im. Ks. St. Staszica w Tarnobrzegu w ramach projektu pn. „Synergia. Od jakości kształcenia do wzrostu zatrudnienia” w ramach Regionalnego Programu Operacyjnego Województwa Podkarpackiego na lata 2014-2020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 ramach projektu pn. „Synergia. Od jakości kształcenia do wzrostu zatrudnienia” w ramach Regionalnego Programu Operacyjnego Województwa Podkarpackiego na lata 2014-2020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 , 39400   Tarnobrzeg, woj. podkarpackie, państwo Polska, tel. 158 226 570, e-mail strategia@tarnobrzeg.tpnet.pl, faks 158 222 504.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BB39DE"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ul. Mickiewicza 7, 39-400 Tarnobrzeg ( Kancelaria Ogólna Urzędu)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Dostawa sprzętu do pracowni elektrotechniki , elektroniki i pracowni maszyn elektrycznych dla Zespołu Szkół im. Ks. St. Staszica w Tarnobrzegu w ramach projektu pn. „Synergia. Od jakości kształcenia do wzrostu zatrudnienia” w ramach Regionalnego Programu Operacyjnego Województwa Podkarpackiego na lata 2014-2020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BZP-I.271.2.1.2018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332BCB" w:rsidRPr="00BB39DE" w:rsidRDefault="00332BCB" w:rsidP="00BB3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Dostawy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Dostawa sprzętu do pracowni elektrotechniki , elektroniki i pracowni maszyn elektrycznych dla Zespołu Szkół im. Ks. St. Staszica w Tarnobrzegu – zgodnie z załącznikiem nr 7 do SIWZ – szczegółowy opis przedmiotu zamówienia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31700000-3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>miesiącach:   </w:t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> </w:t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2018-03-15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Pzp)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332BCB" w:rsidRPr="00BB39DE" w:rsidTr="00BB39DE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39D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39D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332BCB" w:rsidRPr="00BB39DE" w:rsidTr="00BB39DE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39D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39D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332BCB" w:rsidRPr="00BB39DE" w:rsidTr="00BB39DE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39D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39D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332BCB" w:rsidRPr="00BB39DE" w:rsidTr="00BB39DE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39D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długość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B39D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Czas trwania: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Tak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BB39DE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Data: 2018-01-24, godzina: 10:00,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&gt; PL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Nie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B39D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B39DE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332BCB" w:rsidRPr="00BB39DE" w:rsidRDefault="00332BCB" w:rsidP="00BB39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BB39DE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32BCB" w:rsidRPr="00BB39DE" w:rsidRDefault="00332BCB" w:rsidP="00BB39D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32BCB" w:rsidRPr="00BB39DE" w:rsidRDefault="00332BCB" w:rsidP="00BB39DE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32BCB" w:rsidRPr="00BB39DE" w:rsidRDefault="00332BCB" w:rsidP="00BB39DE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"/>
      </w:tblGrid>
      <w:tr w:rsidR="00332BCB" w:rsidRPr="00BB39DE" w:rsidTr="00BB39DE">
        <w:trPr>
          <w:tblCellSpacing w:w="15" w:type="dxa"/>
        </w:trPr>
        <w:tc>
          <w:tcPr>
            <w:tcW w:w="0" w:type="auto"/>
            <w:vAlign w:val="center"/>
          </w:tcPr>
          <w:p w:rsidR="00332BCB" w:rsidRPr="00BB39DE" w:rsidRDefault="00332BCB" w:rsidP="00BB3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32BCB" w:rsidRPr="00BB39DE" w:rsidRDefault="00332BCB" w:rsidP="00BB39D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BB39DE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32BCB" w:rsidRPr="00BB39DE" w:rsidRDefault="00332BCB" w:rsidP="00BB39D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BB39DE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332BCB" w:rsidRPr="00BB39DE" w:rsidRDefault="00332BCB" w:rsidP="00BB39D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BB39DE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32BCB" w:rsidRPr="00BB39DE" w:rsidRDefault="00332BCB" w:rsidP="00BB39DE">
      <w:pPr>
        <w:rPr>
          <w:sz w:val="16"/>
          <w:szCs w:val="16"/>
        </w:rPr>
      </w:pPr>
    </w:p>
    <w:sectPr w:rsidR="00332BCB" w:rsidRPr="00BB39DE" w:rsidSect="006D1230">
      <w:pgSz w:w="11906" w:h="16838"/>
      <w:pgMar w:top="568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868"/>
    <w:rsid w:val="0032700C"/>
    <w:rsid w:val="00332BCB"/>
    <w:rsid w:val="003F6ABC"/>
    <w:rsid w:val="005A6F84"/>
    <w:rsid w:val="006971F6"/>
    <w:rsid w:val="006D1230"/>
    <w:rsid w:val="006F7C1E"/>
    <w:rsid w:val="007D3753"/>
    <w:rsid w:val="008E6868"/>
    <w:rsid w:val="00B60532"/>
    <w:rsid w:val="00BB39DE"/>
    <w:rsid w:val="00CD305C"/>
    <w:rsid w:val="00D32EF5"/>
    <w:rsid w:val="00E475F6"/>
    <w:rsid w:val="00F5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5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230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971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971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2855</Words>
  <Characters>17132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4</cp:revision>
  <cp:lastPrinted>2018-01-16T11:02:00Z</cp:lastPrinted>
  <dcterms:created xsi:type="dcterms:W3CDTF">2017-11-20T11:39:00Z</dcterms:created>
  <dcterms:modified xsi:type="dcterms:W3CDTF">2018-01-16T11:02:00Z</dcterms:modified>
</cp:coreProperties>
</file>