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43" w:rsidRPr="006971F6" w:rsidRDefault="00F50843" w:rsidP="006971F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vanish/>
          <w:sz w:val="16"/>
          <w:szCs w:val="16"/>
          <w:lang w:eastAsia="pl-PL"/>
        </w:rPr>
        <w:t>Początek formularza</w:t>
      </w:r>
    </w:p>
    <w:p w:rsidR="00F50843" w:rsidRDefault="00F50843" w:rsidP="006971F6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Default="00F50843" w:rsidP="006971F6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F50843" w:rsidRDefault="00F50843" w:rsidP="006971F6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E475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3pt">
            <v:imagedata r:id="rId4" o:title=""/>
          </v:shape>
        </w:pict>
      </w:r>
    </w:p>
    <w:p w:rsidR="00F50843" w:rsidRDefault="00F50843" w:rsidP="006971F6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F50843" w:rsidRPr="006971F6" w:rsidRDefault="00F50843" w:rsidP="006971F6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Ogłoszenie nr 506005-N-2018 z dnia 2018-01-16 r. </w:t>
      </w:r>
    </w:p>
    <w:p w:rsidR="00F50843" w:rsidRPr="006971F6" w:rsidRDefault="00F50843" w:rsidP="006971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>Prezydent Miasta Tarnobrzega: „Dostawa sprzętu do 2 pracowni: mechaniki i elektromechaniki samochodowej” dla Zespołu Szkół im. Ks. St. Staszica w Tarnobrzegu w ramach projektu pn. „Synergia. Od jakości kształcenia do wzrostu zatrudnienia” w ramach Regionalnego Programu Operacyjnego Województwa Podkarpackiego na lata 2014-2020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OGŁOSZENIE O ZAMÓWIENIU - Dostawy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 ramach projektu pn. „Synergia. Od jakości kształcenia do wzrostu zatrudnienia” w ramach Regionalnego Programu Operacyjnego Województwa Podkarpackiego na lata 2014-2020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Prezydent Miasta Tarnobrzega, krajowy numer identyfikacyjny 83041350900000, ul. ul. Kościuszki  32 , 39400   Tarnobrzeg, woj. podkarpackie, państwo Polska, tel. 158 226 570, e-mail strategia@tarnobrzeg.tpnet.pl, faks 158 222 504.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 (URL): www.tarnobrzeg.pl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Administracja samorządowa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6971F6">
        <w:rPr>
          <w:rFonts w:ascii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Tak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Urząd Miasta Tarnobrzega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ul. Mickiewicza 7, 39-400 Tarnobrzeg ( Kancelaria Ogólna Urzędu)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„Dostawa sprzętu do 2 pracowni: mechaniki i elektromechaniki samochodowej” dla Zespołu Szkół im. Ks. St. Staszica w Tarnobrzegu w ramach projektu pn. „Synergia. Od jakości kształcenia do wzrostu zatrudnienia” w ramach Regionalnego Programu Operacyjnego Województwa Podkarpackiego na lata 2014-2020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BZP-I.271.2.2018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F50843" w:rsidRPr="006971F6" w:rsidRDefault="00F50843" w:rsidP="006971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Dostawy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6971F6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„Dostawa sprzętu do 2 pracowni: mechaniki i elektromechaniki samochodowej” dla Zespołu Szkół im. Ks. St. Staszica w Tarnobrzegu – zgodnie z załącznikiem nr 7 do SIWZ – szczegółowy opis przedmiotu zamówienia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31700000-3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4"/>
      </w:tblGrid>
      <w:tr w:rsidR="00F50843" w:rsidRPr="006971F6" w:rsidTr="006971F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50843" w:rsidRPr="006971F6" w:rsidRDefault="00F50843" w:rsidP="006971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71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F50843" w:rsidRPr="006971F6" w:rsidTr="006971F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50843" w:rsidRPr="006971F6" w:rsidRDefault="00F50843" w:rsidP="006971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71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31720000-9</w:t>
            </w:r>
          </w:p>
        </w:tc>
      </w:tr>
    </w:tbl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6971F6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Pzp: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>miesiącach:   </w:t>
      </w:r>
      <w:r w:rsidRPr="006971F6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> </w:t>
      </w:r>
      <w:r w:rsidRPr="006971F6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2018-03-15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III.2.1) Podstawy wykluczenia określone w art. 24 ust. 1 ustawy Pzp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III.2.2) Zamawiający przewiduje wykluczenie wykonawcy na podstawie art. 24 ust. 5 ustawy Pzp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pkt 8 ustawy Pzp)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Pzp;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Zamawiający nie precyzuje w tym zakresie żadnych wymagań, których spełnianie Wykonawca zobowiązany jest wykazać w sposób szczególny.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6971F6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6"/>
        <w:gridCol w:w="688"/>
      </w:tblGrid>
      <w:tr w:rsidR="00F50843" w:rsidRPr="006971F6" w:rsidTr="006971F6"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843" w:rsidRPr="006971F6" w:rsidRDefault="00F50843" w:rsidP="006971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71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50843" w:rsidRPr="006971F6" w:rsidRDefault="00F50843" w:rsidP="006971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71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F50843" w:rsidRPr="006971F6" w:rsidTr="006971F6"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843" w:rsidRPr="006971F6" w:rsidRDefault="00F50843" w:rsidP="006971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71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50843" w:rsidRPr="006971F6" w:rsidRDefault="00F50843" w:rsidP="006971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71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F50843" w:rsidRPr="006971F6" w:rsidTr="006971F6"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843" w:rsidRPr="006971F6" w:rsidRDefault="00F50843" w:rsidP="006971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71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temin realizacji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50843" w:rsidRPr="006971F6" w:rsidRDefault="00F50843" w:rsidP="006971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71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F50843" w:rsidRPr="006971F6" w:rsidTr="006971F6"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843" w:rsidRPr="006971F6" w:rsidRDefault="00F50843" w:rsidP="006971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71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50843" w:rsidRPr="006971F6" w:rsidRDefault="00F50843" w:rsidP="006971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971F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Pzp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Czas trwania: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Tak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6971F6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Data: 2018-01-24, godzina: 10:00,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&gt; PL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Nie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6971F6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6971F6"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F50843" w:rsidRPr="006971F6" w:rsidRDefault="00F50843" w:rsidP="006971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F50843" w:rsidRPr="006971F6" w:rsidRDefault="00F50843" w:rsidP="006971F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F50843" w:rsidRPr="006971F6" w:rsidRDefault="00F50843" w:rsidP="006971F6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F50843" w:rsidRPr="006971F6" w:rsidRDefault="00F50843" w:rsidP="006971F6">
      <w:pPr>
        <w:spacing w:after="24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"/>
      </w:tblGrid>
      <w:tr w:rsidR="00F50843" w:rsidRPr="006971F6" w:rsidTr="006971F6">
        <w:trPr>
          <w:tblCellSpacing w:w="15" w:type="dxa"/>
        </w:trPr>
        <w:tc>
          <w:tcPr>
            <w:tcW w:w="0" w:type="auto"/>
            <w:vAlign w:val="center"/>
          </w:tcPr>
          <w:p w:rsidR="00F50843" w:rsidRPr="006971F6" w:rsidRDefault="00F50843" w:rsidP="006971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F50843" w:rsidRPr="006971F6" w:rsidRDefault="00F50843" w:rsidP="006971F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vanish/>
          <w:sz w:val="16"/>
          <w:szCs w:val="16"/>
          <w:lang w:eastAsia="pl-PL"/>
        </w:rPr>
        <w:t>Dół formularza</w:t>
      </w:r>
    </w:p>
    <w:p w:rsidR="00F50843" w:rsidRPr="006971F6" w:rsidRDefault="00F50843" w:rsidP="006971F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vanish/>
          <w:sz w:val="16"/>
          <w:szCs w:val="16"/>
          <w:lang w:eastAsia="pl-PL"/>
        </w:rPr>
        <w:t>Początek formularza</w:t>
      </w:r>
    </w:p>
    <w:p w:rsidR="00F50843" w:rsidRPr="006971F6" w:rsidRDefault="00F50843" w:rsidP="006971F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16"/>
          <w:szCs w:val="16"/>
          <w:lang w:eastAsia="pl-PL"/>
        </w:rPr>
      </w:pPr>
      <w:r w:rsidRPr="006971F6">
        <w:rPr>
          <w:rFonts w:ascii="Times New Roman" w:hAnsi="Times New Roman" w:cs="Times New Roman"/>
          <w:vanish/>
          <w:sz w:val="16"/>
          <w:szCs w:val="16"/>
          <w:lang w:eastAsia="pl-PL"/>
        </w:rPr>
        <w:t>Dół formularza</w:t>
      </w:r>
    </w:p>
    <w:p w:rsidR="00F50843" w:rsidRPr="006971F6" w:rsidRDefault="00F50843" w:rsidP="006971F6">
      <w:pPr>
        <w:rPr>
          <w:rFonts w:ascii="Times New Roman" w:hAnsi="Times New Roman" w:cs="Times New Roman"/>
          <w:sz w:val="16"/>
          <w:szCs w:val="16"/>
        </w:rPr>
      </w:pPr>
    </w:p>
    <w:sectPr w:rsidR="00F50843" w:rsidRPr="006971F6" w:rsidSect="006D1230">
      <w:pgSz w:w="11906" w:h="16838"/>
      <w:pgMar w:top="568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868"/>
    <w:rsid w:val="0032700C"/>
    <w:rsid w:val="003F6ABC"/>
    <w:rsid w:val="006971F6"/>
    <w:rsid w:val="006D1230"/>
    <w:rsid w:val="008E6868"/>
    <w:rsid w:val="00B60532"/>
    <w:rsid w:val="00CD305C"/>
    <w:rsid w:val="00D32EF5"/>
    <w:rsid w:val="00E475F6"/>
    <w:rsid w:val="00F5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5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230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971F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1270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971F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1270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0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2870</Words>
  <Characters>17224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3</cp:revision>
  <cp:lastPrinted>2018-01-16T09:11:00Z</cp:lastPrinted>
  <dcterms:created xsi:type="dcterms:W3CDTF">2017-11-20T11:39:00Z</dcterms:created>
  <dcterms:modified xsi:type="dcterms:W3CDTF">2018-01-16T09:11:00Z</dcterms:modified>
</cp:coreProperties>
</file>