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3" w:rsidRDefault="00B95803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pt">
            <v:imagedata r:id="rId5" o:title=""/>
          </v:shape>
        </w:pict>
      </w:r>
    </w:p>
    <w:p w:rsidR="00B95803" w:rsidRDefault="00B95803" w:rsidP="003E6F8C">
      <w:pPr>
        <w:pStyle w:val="Zwykytekst1"/>
        <w:tabs>
          <w:tab w:val="right" w:leader="dot" w:pos="9072"/>
        </w:tabs>
        <w:spacing w:line="100" w:lineRule="atLeast"/>
      </w:pPr>
    </w:p>
    <w:p w:rsidR="00B95803" w:rsidRDefault="00B95803" w:rsidP="00184AB2">
      <w:pPr>
        <w:pStyle w:val="Zwykytekst1"/>
        <w:tabs>
          <w:tab w:val="right" w:leader="dot" w:pos="9072"/>
        </w:tabs>
        <w:spacing w:line="100" w:lineRule="atLeast"/>
        <w:rPr>
          <w:b/>
          <w:bCs/>
          <w:kern w:val="1"/>
          <w:sz w:val="22"/>
          <w:szCs w:val="22"/>
        </w:rPr>
      </w:pPr>
    </w:p>
    <w:p w:rsidR="00B95803" w:rsidRDefault="00B95803" w:rsidP="00594688">
      <w:pPr>
        <w:jc w:val="center"/>
      </w:pPr>
      <w:r>
        <w:t>UMOWA NR ........</w:t>
      </w:r>
    </w:p>
    <w:p w:rsidR="00B95803" w:rsidRPr="00FE6217" w:rsidRDefault="00B95803" w:rsidP="00594688">
      <w:r w:rsidRPr="00FE6217">
        <w:t>zaw</w:t>
      </w:r>
      <w:r>
        <w:t>arta w dniu  ...............2017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>Prezydenta  Miasta  -  Grzegorza Kiełba</w:t>
      </w:r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>Przy kontrasygnacie Skarbnika Miasta – Urszuli Rzeszut</w:t>
      </w:r>
    </w:p>
    <w:p w:rsidR="00B95803" w:rsidRPr="00FE6217" w:rsidRDefault="00B95803" w:rsidP="00594688">
      <w:r w:rsidRPr="00FE6217">
        <w:t xml:space="preserve">zwaną w dalszym ciągu umowy „ Zamawiającym”  </w:t>
      </w:r>
    </w:p>
    <w:p w:rsidR="00B95803" w:rsidRPr="00FE6217" w:rsidRDefault="00B95803" w:rsidP="00594688">
      <w:r w:rsidRPr="00FE6217">
        <w:t xml:space="preserve"> a 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5803" w:rsidRPr="00581689" w:rsidRDefault="00B95803" w:rsidP="00594688">
      <w:r w:rsidRPr="00581689">
        <w:t xml:space="preserve">reprezentowaną przez: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………………………………………………………..</w:t>
      </w:r>
    </w:p>
    <w:p w:rsidR="00B95803" w:rsidRPr="00F162A4" w:rsidRDefault="00B95803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B95803" w:rsidRDefault="00B95803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B95803" w:rsidRDefault="00B95803" w:rsidP="00594688">
      <w:pPr>
        <w:jc w:val="center"/>
      </w:pPr>
      <w:r>
        <w:t>§ 1</w:t>
      </w:r>
    </w:p>
    <w:p w:rsidR="00B95803" w:rsidRDefault="00B95803" w:rsidP="00594688">
      <w:pPr>
        <w:jc w:val="center"/>
      </w:pPr>
      <w:r>
        <w:t>Przedmiot Umowy</w:t>
      </w:r>
    </w:p>
    <w:p w:rsidR="00B95803" w:rsidRDefault="00B95803" w:rsidP="00162FA2">
      <w:pPr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hanging="720"/>
        <w:jc w:val="both"/>
      </w:pPr>
      <w:r>
        <w:t>Przedmiotem umowy jest usługa szkoleniowa polegająca na  zorganizowaniu i przeprowadzeniu kursu o tematyce „</w:t>
      </w:r>
      <w:r>
        <w:rPr>
          <w:i/>
          <w:iCs/>
        </w:rPr>
        <w:t>Kursu-spawacz spoin pachwinowych -MAG 135</w:t>
      </w:r>
      <w:r>
        <w:t xml:space="preserve">” dla uczniów z Zespołu Szkół im. Ks. St. Staszica w Tarnobrzegu </w:t>
      </w:r>
      <w:r>
        <w:rPr>
          <w:color w:val="000000"/>
          <w:lang w:eastAsia="pl-PL"/>
        </w:rPr>
        <w:t xml:space="preserve">w ramach </w:t>
      </w:r>
      <w:r>
        <w:t>projektu pn. „Synergia. Od jakości kształcenia do wzrostu zatrudnienia” w ramach Regionalnego Programu Operacyjnego Województwa Podkarpackiego na lata 2014-2020</w:t>
      </w:r>
    </w:p>
    <w:p w:rsidR="00B95803" w:rsidRPr="00234D8F" w:rsidRDefault="00B95803" w:rsidP="00A360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234D8F">
        <w:t>Integralną częścią niniejszej umowy jest:</w:t>
      </w:r>
    </w:p>
    <w:p w:rsidR="00B95803" w:rsidRPr="00234D8F" w:rsidRDefault="00B95803" w:rsidP="00184AB2">
      <w:pPr>
        <w:pStyle w:val="ListParagraph"/>
        <w:tabs>
          <w:tab w:val="num" w:pos="426"/>
        </w:tabs>
        <w:spacing w:after="0"/>
        <w:ind w:left="1134" w:hanging="720"/>
      </w:pPr>
      <w:r w:rsidRPr="00234D8F">
        <w:t>a)</w:t>
      </w:r>
      <w:r>
        <w:t xml:space="preserve"> zaproszenie do złożenia oferty</w:t>
      </w:r>
      <w:r w:rsidRPr="00234D8F">
        <w:t>,</w:t>
      </w:r>
    </w:p>
    <w:p w:rsidR="00B95803" w:rsidRPr="00234D8F" w:rsidRDefault="00B95803" w:rsidP="00184AB2">
      <w:pPr>
        <w:pStyle w:val="ListParagraph"/>
        <w:tabs>
          <w:tab w:val="num" w:pos="426"/>
        </w:tabs>
        <w:spacing w:after="0"/>
        <w:ind w:hanging="294"/>
      </w:pPr>
      <w:r w:rsidRPr="00234D8F">
        <w:t>b) oferta Wykonawcy.</w:t>
      </w:r>
    </w:p>
    <w:p w:rsidR="00B95803" w:rsidRPr="00234D8F" w:rsidRDefault="00B95803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234D8F">
        <w:t xml:space="preserve">  3. Wykonawca prowadzić będzie </w:t>
      </w:r>
      <w:r>
        <w:t xml:space="preserve">kurs </w:t>
      </w:r>
      <w:r w:rsidRPr="00591FB8">
        <w:t xml:space="preserve">o tematyce </w:t>
      </w:r>
      <w:r>
        <w:t>„</w:t>
      </w:r>
      <w:r>
        <w:rPr>
          <w:i/>
          <w:iCs/>
        </w:rPr>
        <w:t>Kursu-spawacz spoin pachwinowych -MAG 135</w:t>
      </w:r>
      <w:r>
        <w:t xml:space="preserve">” </w:t>
      </w:r>
      <w:r w:rsidRPr="00234D8F">
        <w:t xml:space="preserve">zgodnie z założeniami określonymi w projekcie przywołanym w </w:t>
      </w:r>
      <w:r w:rsidRPr="00234D8F">
        <w:rPr>
          <w:color w:val="000000"/>
        </w:rPr>
        <w:t>§ 1 pkt 1 umowy.</w:t>
      </w:r>
    </w:p>
    <w:p w:rsidR="00B95803" w:rsidRDefault="00B95803" w:rsidP="00184AB2">
      <w:pPr>
        <w:spacing w:after="0"/>
        <w:rPr>
          <w:b/>
          <w:bCs/>
          <w:color w:val="000000"/>
        </w:rPr>
      </w:pP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 xml:space="preserve">Do obowiązków Wykonawcy należy zorganizowanie kursu o tematyce:  organizacja i przeprowadzenie szkolenia „Kurs-spawacz spoin pachwinowych -MAG 135” (wraz z egzaminem nadającym uprawnienia do wykonywania spoin pachwinowych blach i rur), zgodnie z wytycznymi Instytutu Spawalnictwa w Gliwicach W-14/IS-17 i W-14/IS-01. Wykonawca musi posiadać Atest Instytutu Spawalnictwa w Gliwicach do realizacji tego typu szkolenia. 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Ukończenie szkolenia winno upoważniać kursanta do przystąpienia do egzaminu Kwalifikacyjnego w danej metodzie spawania i dla danego rodzaju połączenia. Osobą egzaminującą musi być licencjonowany Egzaminator Instytutu Spawalnictwa w Gliwicach.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Po ukończeniu szkolenia absolwenci kursów spawacza spoin pachwinowych otrzymują: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>Książkę spawacza (wydaną przez Instytut Spawalnictwa w Gliwicach, wymagana pieczęć Instytutu Spawalnictwa w Gliwicach, oraz Licencjonowanego Egzaminatora Instytutu Spawalnictwa w Gliwicach).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 xml:space="preserve">Świadectwo Egzaminu Kwalifikacyjnego Spawacza wg </w:t>
      </w:r>
      <w:r w:rsidRPr="007B58E2">
        <w:rPr>
          <w:shd w:val="clear" w:color="auto" w:fill="FFFFFF"/>
        </w:rPr>
        <w:t>PN-EN ISO 9606-1</w:t>
      </w:r>
      <w:r w:rsidRPr="007B58E2">
        <w:rPr>
          <w:color w:val="FF0000"/>
        </w:rPr>
        <w:t xml:space="preserve"> </w:t>
      </w:r>
      <w:r w:rsidRPr="007B58E2">
        <w:t xml:space="preserve">w angielskiej lub niemieckiej wersji językowej (wydane przez Instytut Spawalnictwa w Gliwicach), w którym ujęty jest zakres uprawnień spawacza. </w:t>
      </w:r>
    </w:p>
    <w:p w:rsidR="00B95803" w:rsidRPr="00BA12C4" w:rsidRDefault="00B95803" w:rsidP="00E14AD5">
      <w:pPr>
        <w:numPr>
          <w:ilvl w:val="0"/>
          <w:numId w:val="25"/>
        </w:numPr>
        <w:jc w:val="both"/>
      </w:pPr>
      <w:r w:rsidRPr="00BA12C4">
        <w:t>Ilość osób do przeszkolenia – 20</w:t>
      </w:r>
    </w:p>
    <w:p w:rsidR="00B95803" w:rsidRPr="00BA12C4" w:rsidRDefault="00B95803" w:rsidP="00BA12C4">
      <w:pPr>
        <w:numPr>
          <w:ilvl w:val="0"/>
          <w:numId w:val="25"/>
        </w:numPr>
        <w:jc w:val="both"/>
      </w:pPr>
      <w:r w:rsidRPr="00BA12C4">
        <w:t>Ilość godzin szkolenia (jednej osoby) – zgodnie z wytycznymi Instytutu Spawalnictwa w Gliwicach W-14/IS-17 i W-14/IS-01</w:t>
      </w:r>
    </w:p>
    <w:p w:rsidR="00B95803" w:rsidRDefault="00B95803" w:rsidP="00BA12C4">
      <w:pPr>
        <w:numPr>
          <w:ilvl w:val="0"/>
          <w:numId w:val="25"/>
        </w:numPr>
        <w:jc w:val="both"/>
      </w:pPr>
      <w:r w:rsidRPr="00BA12C4">
        <w:t>Program szkolenia powinien obejmować: - Teoretyczne i praktyczne przygotowanie uczestników kursu do egzaminu końcowego IS-P/T-FW-FM1-135 zgodnie z Wytycznymi Instytutu Spawalnictwa Nr W-14/IS-17, - kurs zakończy się egzaminem przed komisją do tego uprawnioną i wydaniem książeczki spawacza i Świadectwa Egzaminu Kwalifikacyjnego Spawacza.</w:t>
      </w:r>
    </w:p>
    <w:p w:rsidR="00B95803" w:rsidRPr="008C3246" w:rsidRDefault="00B95803" w:rsidP="00E14AD5">
      <w:pPr>
        <w:numPr>
          <w:ilvl w:val="0"/>
          <w:numId w:val="25"/>
        </w:numPr>
        <w:rPr>
          <w:lang w:eastAsia="pl-PL"/>
        </w:rPr>
      </w:pPr>
      <w:r w:rsidRPr="008C3246">
        <w:rPr>
          <w:lang w:eastAsia="pl-PL"/>
        </w:rPr>
        <w:t>Do obowiązków Wykonawcy należy:</w:t>
      </w:r>
    </w:p>
    <w:p w:rsidR="00B95803" w:rsidRPr="007B58E2" w:rsidRDefault="00B95803" w:rsidP="007B58E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7B58E2">
        <w:rPr>
          <w:color w:val="000000"/>
        </w:rPr>
        <w:t xml:space="preserve">Szczegółowe wymagania Zamawiającego wobec Wykonawcy w ramach realizacji niniejszego zamówienia: 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>1) Przeprowadzenie zajęć teoretycznych i praktycznych zgodnie z harmonogramem uzgodnionym ze Szkolnym Asystentem Koordynatora i dostarczonym Zamawiającemu najpóźniej na dwa dni przed rozpoczęciem pierwszych zajęć; harmonogram ten musi być  dostosowany do zajęć/obowiązków szkolnych uczestników oraz uwag Zamawiającego.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2) Wszelkie zmiany w harmonogramie wymagają akceptacji Zamawiającego.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3) Wykonawca zobowiązany jest przedstawić program szkolenia (przed podpisaniem umowy).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4) Wykonawca ponosi wszelką odpowiedzialność za szkody wyrządzone przez uczestników szkolenia w trakcie realizacji zajęć m.in. zniszczenie sprzętu, sali itp.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5) Prowadzenie zajęć zgodnie z programem dostosowanym do umiejętności uczestników oraz wymagań określonych przez Zamawiającego;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6) Prowadzenie zajęć zgodnie z przepisami oraz zasadami bezpieczeństwa i higieny pracy, sprawowanie opieki nad uczestnikami podczas zajęć oraz przerw,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7) Zapewnienia każdemu uczestnikowi materiałów dydaktycznych, które z chwilą przekazania uczestnikom staną się ich własnością,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8) Dostarczenie Zamawiającemu imiennej listy potwierdzającej odbiór materiałów dydaktycznych przez uczestników,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9) Wykonawca zobowiązuje się do przeprowadzenia szkolenia z należytą starannością, zgodnie                           z zasadami współczesnej wiedzy i obowiązującymi przepisami,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10) Wykonawca zobowiązuje się do dokumentowania obecności uczestników na zajęciach ich podpisami na listach obecności,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11) Wykonawca zobowiązuje się do bieżącego informowania Zamawiającego o nie zgłoszeniu się któregokolwiek uczestnika na zajęciach, przerwaniu szkolenia lub rezygnacji z uczestnictwa oraz innych sytuacjach (najpóźniej w drugim dniu po zajęciach), które mają wpływ na realizację programu zajęć i umowy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12) Zorganizowanie i przeprowadzenie na zakończenie szkolenia zaliczenia sprawdzającego zdobytą wiedzę podczas szkolenia, </w:t>
      </w:r>
    </w:p>
    <w:p w:rsidR="00B95803" w:rsidRPr="007B58E2" w:rsidRDefault="00B95803" w:rsidP="007B58E2">
      <w:pPr>
        <w:widowControl w:val="0"/>
        <w:tabs>
          <w:tab w:val="num" w:pos="567"/>
        </w:tabs>
        <w:jc w:val="both"/>
        <w:rPr>
          <w:lang w:eastAsia="pl-PL"/>
        </w:rPr>
      </w:pPr>
      <w:r w:rsidRPr="007B58E2">
        <w:rPr>
          <w:lang w:eastAsia="pl-PL"/>
        </w:rPr>
        <w:t>13) Wykonawca przekaże zamawiającemu dokumentację z prowadzonego kursu</w:t>
      </w:r>
      <w:r w:rsidRPr="007B58E2">
        <w:rPr>
          <w:lang w:eastAsia="pl-PL"/>
        </w:rPr>
        <w:br/>
        <w:t>w terminie 10 dni od dnia jego zakończenia.</w:t>
      </w:r>
    </w:p>
    <w:p w:rsidR="00B95803" w:rsidRPr="007B58E2" w:rsidRDefault="00B95803" w:rsidP="007B58E2">
      <w:pPr>
        <w:autoSpaceDE w:val="0"/>
        <w:autoSpaceDN w:val="0"/>
        <w:adjustRightInd w:val="0"/>
        <w:jc w:val="both"/>
        <w:textAlignment w:val="center"/>
        <w:rPr>
          <w:color w:val="000000"/>
          <w:lang w:eastAsia="pl-PL"/>
        </w:rPr>
      </w:pPr>
      <w:r w:rsidRPr="007B58E2">
        <w:rPr>
          <w:color w:val="000000"/>
          <w:lang w:eastAsia="pl-PL"/>
        </w:rPr>
        <w:t>14) Wraz z fakturą/rachunkiem Wykonawca musi dostarczyć następujące dokumenty rozliczeniowe sporządzone na formularzach określonych przez Zamawiającego: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dzienniki zajęć,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listy obecności, potwierdzone przez prowadzącego zajęcia,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potwierdzone za zgodność z oryginałem kopie przekazanych uczniom zaświadczeń o ukończeniu kursu oraz zaświadczeń/świadectw kwalifikacyjnych oznaczone logami programu,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dokumentów, o których mowa w pkt.3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materiałów szkoleniowych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color w:val="000000"/>
          <w:lang w:eastAsia="pl-PL"/>
        </w:rPr>
        <w:t>potwierdzenie odbioru posiłku,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program kursu zatwierdzony przez Koordynatora ds. merytorycznych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 xml:space="preserve">harmonogram zajęć, 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wyniki walidacji kursu,</w:t>
      </w:r>
    </w:p>
    <w:p w:rsidR="00B95803" w:rsidRPr="007B58E2" w:rsidRDefault="00B95803" w:rsidP="003E6F8C">
      <w:pPr>
        <w:spacing w:after="0"/>
        <w:ind w:left="709" w:hanging="283"/>
        <w:jc w:val="center"/>
        <w:rPr>
          <w:b/>
          <w:bCs/>
        </w:rPr>
      </w:pPr>
      <w:r w:rsidRPr="007B58E2">
        <w:rPr>
          <w:b/>
          <w:bCs/>
          <w:color w:val="000000"/>
        </w:rPr>
        <w:t>§ 3</w:t>
      </w:r>
    </w:p>
    <w:p w:rsidR="00B95803" w:rsidRPr="00234D8F" w:rsidRDefault="00B95803" w:rsidP="003E6F8C">
      <w:pPr>
        <w:spacing w:after="0"/>
        <w:ind w:left="360" w:firstLine="348"/>
      </w:pPr>
    </w:p>
    <w:p w:rsidR="00B95803" w:rsidRPr="006C5511" w:rsidRDefault="00B95803" w:rsidP="006C5511">
      <w:pPr>
        <w:pStyle w:val="ListParagraph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B95803" w:rsidRPr="00234D8F" w:rsidRDefault="00B95803" w:rsidP="003E6F8C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B95803" w:rsidRPr="0010050F" w:rsidRDefault="00B95803" w:rsidP="00184AB2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B95803" w:rsidRPr="00234D8F" w:rsidRDefault="00B95803" w:rsidP="00184AB2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B95803" w:rsidRDefault="00B95803" w:rsidP="00184AB2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jednorazowo z góry </w:t>
      </w:r>
      <w:r w:rsidRPr="00234D8F">
        <w:t xml:space="preserve">na rachunek Wykonawcyw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B95803" w:rsidRPr="005C0409" w:rsidRDefault="00B95803" w:rsidP="00184AB2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B95803" w:rsidRPr="00FC1399" w:rsidRDefault="00B95803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B95803" w:rsidRPr="00BC7566" w:rsidRDefault="00B95803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B95803" w:rsidRPr="00BC7566" w:rsidRDefault="00B95803" w:rsidP="003E6F8C">
      <w:pPr>
        <w:pStyle w:val="ListParagraph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B95803" w:rsidRPr="00234D8F" w:rsidRDefault="00B95803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B95803" w:rsidRPr="00234D8F" w:rsidRDefault="00B95803" w:rsidP="003E6F8C">
      <w:pPr>
        <w:pStyle w:val="ListParagraph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Rafał Tracz - Asystent koordynatora projektu</w:t>
      </w:r>
    </w:p>
    <w:p w:rsidR="00B95803" w:rsidRPr="00CE391C" w:rsidRDefault="00B95803" w:rsidP="00CE391C">
      <w:pPr>
        <w:pStyle w:val="ListParagraph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  <w:bookmarkStart w:id="0" w:name="_GoBack"/>
      <w:bookmarkEnd w:id="0"/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B95803" w:rsidRPr="00234D8F" w:rsidRDefault="00B95803" w:rsidP="00184AB2">
      <w:pPr>
        <w:pStyle w:val="ListParagraph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do ochrony danych osobowych uzyskanych w trakcie realizacji przedmiotu Zamówienia, zgodnie z ustawą z dnia 29 sierpnia 1997 r. o ochronie</w:t>
      </w:r>
      <w:r>
        <w:t xml:space="preserve"> danych osobowych (Dz. U. z 2016 r., poz. 922</w:t>
      </w:r>
      <w:r w:rsidRPr="00234D8F">
        <w:t>).</w:t>
      </w:r>
    </w:p>
    <w:p w:rsidR="00B95803" w:rsidRPr="00234D8F" w:rsidRDefault="00B95803" w:rsidP="00184AB2">
      <w:pPr>
        <w:pStyle w:val="ListParagraph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95803" w:rsidRPr="00234D8F" w:rsidRDefault="00B95803" w:rsidP="00184AB2">
      <w:pPr>
        <w:pStyle w:val="ListParagraph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B95803" w:rsidRPr="00922BEA" w:rsidRDefault="00B95803" w:rsidP="003E6F8C">
      <w:pPr>
        <w:spacing w:before="240"/>
        <w:ind w:left="426"/>
      </w:pPr>
      <w:r w:rsidRPr="00234D8F">
        <w:t xml:space="preserve">Przedmiot umowy wykonywany będzie do dnia </w:t>
      </w:r>
      <w:r>
        <w:t>………………………………..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B95803" w:rsidRDefault="00B95803" w:rsidP="00184AB2">
      <w:pPr>
        <w:spacing w:before="240"/>
        <w:ind w:left="426"/>
        <w:jc w:val="both"/>
      </w:pPr>
      <w:r w:rsidRPr="00234D8F">
        <w:t xml:space="preserve">Wykonawca wyraża zgodę na przetwarzanie swoich danych osobowych na potrzeby projektu, zgodnie z ustawą z dnia 29 sierpnia 1997 r. o ochronie danych osobowych </w:t>
      </w:r>
      <w:r w:rsidRPr="000769C2">
        <w:t xml:space="preserve"> (Dz. U. z 2016 r., poz. 922).</w:t>
      </w:r>
    </w:p>
    <w:p w:rsidR="00B95803" w:rsidRPr="00234D8F" w:rsidRDefault="00B95803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B95803" w:rsidRPr="00234D8F" w:rsidRDefault="00B95803" w:rsidP="00184AB2">
      <w:pPr>
        <w:pStyle w:val="ListParagraph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B95803" w:rsidRPr="00234D8F" w:rsidRDefault="00B95803" w:rsidP="00184AB2">
      <w:pPr>
        <w:pStyle w:val="ListParagraph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B95803" w:rsidRPr="00234D8F" w:rsidRDefault="00B95803" w:rsidP="00184AB2">
      <w:pPr>
        <w:pStyle w:val="ListParagraph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B95803" w:rsidRPr="00234D8F" w:rsidRDefault="00B95803" w:rsidP="00184AB2">
      <w:pPr>
        <w:pStyle w:val="ListParagraph"/>
        <w:numPr>
          <w:ilvl w:val="0"/>
          <w:numId w:val="8"/>
        </w:numPr>
        <w:spacing w:before="240"/>
        <w:ind w:left="709" w:hanging="283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B95803" w:rsidRPr="00234D8F" w:rsidRDefault="00B95803" w:rsidP="00184AB2">
      <w:pPr>
        <w:pStyle w:val="ListParagraph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B95803" w:rsidRPr="00234D8F" w:rsidRDefault="00B95803" w:rsidP="00184AB2">
      <w:pPr>
        <w:pStyle w:val="ListParagraph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B95803" w:rsidRPr="00BC7566" w:rsidRDefault="00B95803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B95803" w:rsidRPr="00184AB2" w:rsidRDefault="00B95803" w:rsidP="00E64C77">
      <w:pPr>
        <w:pStyle w:val="BodyTextIndent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 xml:space="preserve">W sprawach nieuregulowanych niniejszą umową mają zastosowanie przepisy ustawy z 29 stycznia 2004 r. Prawo zamówień publicznych (t.j. Dz.U.z 2015 r poz. 2164 </w:t>
      </w:r>
      <w:r>
        <w:rPr>
          <w:sz w:val="22"/>
          <w:szCs w:val="22"/>
        </w:rPr>
        <w:t xml:space="preserve">z póź.zm 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B95803" w:rsidRPr="00234D8F" w:rsidRDefault="00B95803" w:rsidP="00184AB2">
      <w:pPr>
        <w:pStyle w:val="ListParagraph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B95803" w:rsidRPr="00234D8F" w:rsidRDefault="00B95803" w:rsidP="00184AB2">
      <w:pPr>
        <w:pStyle w:val="ListParagraph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B95803" w:rsidRPr="00234D8F" w:rsidRDefault="00B95803" w:rsidP="003E6F8C">
      <w:pPr>
        <w:pStyle w:val="ListParagraph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B95803" w:rsidRDefault="00B95803" w:rsidP="003E6F8C">
      <w:pPr>
        <w:pStyle w:val="ListParagraph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B95803" w:rsidRPr="006C5511" w:rsidRDefault="00B95803" w:rsidP="006C5511">
      <w:pPr>
        <w:pStyle w:val="ListParagraph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B95803" w:rsidRPr="00234D8F" w:rsidRDefault="00B95803" w:rsidP="003E6F8C">
      <w:pPr>
        <w:spacing w:before="240"/>
        <w:ind w:left="709"/>
        <w:rPr>
          <w:color w:val="000000"/>
        </w:rPr>
      </w:pPr>
    </w:p>
    <w:p w:rsidR="00B95803" w:rsidRPr="00234D8F" w:rsidRDefault="00B95803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B95803" w:rsidRPr="006C5511" w:rsidRDefault="00B95803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B95803" w:rsidRDefault="00B95803"/>
    <w:sectPr w:rsidR="00B95803" w:rsidSect="00184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1">
    <w:nsid w:val="0BA8540D"/>
    <w:multiLevelType w:val="hybridMultilevel"/>
    <w:tmpl w:val="7FC2BB92"/>
    <w:lvl w:ilvl="0" w:tplc="406A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2FD"/>
    <w:multiLevelType w:val="hybridMultilevel"/>
    <w:tmpl w:val="73F4E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2D8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E464E1"/>
    <w:multiLevelType w:val="hybridMultilevel"/>
    <w:tmpl w:val="379A8F74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613CFA"/>
    <w:multiLevelType w:val="hybridMultilevel"/>
    <w:tmpl w:val="15082CE6"/>
    <w:lvl w:ilvl="0" w:tplc="536256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E15E36"/>
    <w:multiLevelType w:val="hybridMultilevel"/>
    <w:tmpl w:val="F7703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2">
    <w:nsid w:val="75602A55"/>
    <w:multiLevelType w:val="hybridMultilevel"/>
    <w:tmpl w:val="D7569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0F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7"/>
  </w:num>
  <w:num w:numId="5">
    <w:abstractNumId w:val="20"/>
  </w:num>
  <w:num w:numId="6">
    <w:abstractNumId w:val="26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3"/>
  </w:num>
  <w:num w:numId="12">
    <w:abstractNumId w:val="12"/>
  </w:num>
  <w:num w:numId="13">
    <w:abstractNumId w:val="29"/>
  </w:num>
  <w:num w:numId="14">
    <w:abstractNumId w:val="3"/>
  </w:num>
  <w:num w:numId="15">
    <w:abstractNumId w:val="30"/>
  </w:num>
  <w:num w:numId="16">
    <w:abstractNumId w:val="5"/>
  </w:num>
  <w:num w:numId="17">
    <w:abstractNumId w:val="19"/>
  </w:num>
  <w:num w:numId="18">
    <w:abstractNumId w:val="6"/>
  </w:num>
  <w:num w:numId="19">
    <w:abstractNumId w:val="31"/>
  </w:num>
  <w:num w:numId="20">
    <w:abstractNumId w:val="9"/>
  </w:num>
  <w:num w:numId="21">
    <w:abstractNumId w:val="14"/>
  </w:num>
  <w:num w:numId="22">
    <w:abstractNumId w:val="0"/>
  </w:num>
  <w:num w:numId="23">
    <w:abstractNumId w:val="18"/>
  </w:num>
  <w:num w:numId="24">
    <w:abstractNumId w:val="28"/>
  </w:num>
  <w:num w:numId="25">
    <w:abstractNumId w:val="27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7"/>
  </w:num>
  <w:num w:numId="31">
    <w:abstractNumId w:val="22"/>
  </w:num>
  <w:num w:numId="32">
    <w:abstractNumId w:val="4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8C"/>
    <w:rsid w:val="00005C25"/>
    <w:rsid w:val="00043CFF"/>
    <w:rsid w:val="00071E8D"/>
    <w:rsid w:val="000769C2"/>
    <w:rsid w:val="000E741A"/>
    <w:rsid w:val="0010050F"/>
    <w:rsid w:val="00101165"/>
    <w:rsid w:val="00162FA2"/>
    <w:rsid w:val="00184AB2"/>
    <w:rsid w:val="00234D8F"/>
    <w:rsid w:val="00285CA7"/>
    <w:rsid w:val="002C28FC"/>
    <w:rsid w:val="003726A1"/>
    <w:rsid w:val="0037425F"/>
    <w:rsid w:val="0037444C"/>
    <w:rsid w:val="003E6F8C"/>
    <w:rsid w:val="00570AB8"/>
    <w:rsid w:val="00576736"/>
    <w:rsid w:val="00581689"/>
    <w:rsid w:val="00591FB8"/>
    <w:rsid w:val="00594688"/>
    <w:rsid w:val="005C0409"/>
    <w:rsid w:val="006B5A71"/>
    <w:rsid w:val="006B5DC0"/>
    <w:rsid w:val="006C5511"/>
    <w:rsid w:val="00772985"/>
    <w:rsid w:val="007B58E2"/>
    <w:rsid w:val="00873912"/>
    <w:rsid w:val="008C3246"/>
    <w:rsid w:val="0090026E"/>
    <w:rsid w:val="00922BEA"/>
    <w:rsid w:val="009A48BA"/>
    <w:rsid w:val="009B6C11"/>
    <w:rsid w:val="00A36078"/>
    <w:rsid w:val="00A44578"/>
    <w:rsid w:val="00AA3BBD"/>
    <w:rsid w:val="00AB23DE"/>
    <w:rsid w:val="00AD7818"/>
    <w:rsid w:val="00AF4B42"/>
    <w:rsid w:val="00B95803"/>
    <w:rsid w:val="00BA12C4"/>
    <w:rsid w:val="00BA1C0A"/>
    <w:rsid w:val="00BA1CB6"/>
    <w:rsid w:val="00BC7566"/>
    <w:rsid w:val="00BD0DB8"/>
    <w:rsid w:val="00C50E92"/>
    <w:rsid w:val="00C55D1F"/>
    <w:rsid w:val="00C7627B"/>
    <w:rsid w:val="00CB62EE"/>
    <w:rsid w:val="00CD1DC2"/>
    <w:rsid w:val="00CE0D05"/>
    <w:rsid w:val="00CE391C"/>
    <w:rsid w:val="00D301B1"/>
    <w:rsid w:val="00E14AD5"/>
    <w:rsid w:val="00E475F6"/>
    <w:rsid w:val="00E64C77"/>
    <w:rsid w:val="00E76597"/>
    <w:rsid w:val="00E87A71"/>
    <w:rsid w:val="00EF248B"/>
    <w:rsid w:val="00F162A4"/>
    <w:rsid w:val="00F81B9B"/>
    <w:rsid w:val="00FA1349"/>
    <w:rsid w:val="00FC1399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3E6F8C"/>
    <w:pPr>
      <w:ind w:left="720"/>
    </w:pPr>
  </w:style>
  <w:style w:type="paragraph" w:styleId="NormalWeb">
    <w:name w:val="Normal (Web)"/>
    <w:basedOn w:val="Normal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94688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3DE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81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1B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1545</Words>
  <Characters>9273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a.straburzenska</cp:lastModifiedBy>
  <cp:revision>20</cp:revision>
  <dcterms:created xsi:type="dcterms:W3CDTF">2014-09-11T04:01:00Z</dcterms:created>
  <dcterms:modified xsi:type="dcterms:W3CDTF">2018-01-10T07:40:00Z</dcterms:modified>
</cp:coreProperties>
</file>