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9" w:rsidRDefault="00F433C9" w:rsidP="004B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Szkoły Podstawowej nr 9 im. Jana Pawła II </w:t>
      </w:r>
    </w:p>
    <w:p w:rsidR="00F433C9" w:rsidRDefault="00F433C9" w:rsidP="004B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Tarnobrzegu ogłasza nabór na wolne stanowisko pracy </w:t>
      </w:r>
    </w:p>
    <w:p w:rsidR="00F433C9" w:rsidRDefault="00F433C9" w:rsidP="004B0DA8">
      <w:pPr>
        <w:jc w:val="both"/>
        <w:rPr>
          <w:sz w:val="28"/>
          <w:szCs w:val="28"/>
        </w:rPr>
      </w:pPr>
      <w:r>
        <w:rPr>
          <w:sz w:val="28"/>
          <w:szCs w:val="28"/>
        </w:rPr>
        <w:t>w wymiarze godzin:</w:t>
      </w:r>
    </w:p>
    <w:p w:rsidR="00F433C9" w:rsidRDefault="00F433C9" w:rsidP="004B0D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20/40 – asystent nauczyciela.</w:t>
      </w:r>
    </w:p>
    <w:p w:rsidR="00F433C9" w:rsidRDefault="00F433C9" w:rsidP="004B0D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Zatrudnienie zgodnie z Kodeksem Pracy  na czas określony  do 22.06.2018r.</w:t>
      </w:r>
    </w:p>
    <w:p w:rsidR="00F433C9" w:rsidRDefault="00F433C9" w:rsidP="004B0D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Wymagane dokumenty:</w:t>
      </w:r>
    </w:p>
    <w:p w:rsidR="00F433C9" w:rsidRDefault="00F433C9" w:rsidP="004B0DA8">
      <w:pPr>
        <w:jc w:val="both"/>
        <w:rPr>
          <w:sz w:val="28"/>
          <w:szCs w:val="28"/>
        </w:rPr>
      </w:pPr>
      <w:r w:rsidRPr="00A97B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CV , list motywacyjny,</w:t>
      </w:r>
    </w:p>
    <w:p w:rsidR="00F433C9" w:rsidRDefault="00F433C9" w:rsidP="004B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dokument potwierdzający posiadanie wykształcenia pedagogicznego.</w:t>
      </w:r>
    </w:p>
    <w:p w:rsidR="00F433C9" w:rsidRDefault="00F433C9" w:rsidP="004B0DA8">
      <w:pPr>
        <w:jc w:val="both"/>
        <w:rPr>
          <w:sz w:val="28"/>
          <w:szCs w:val="28"/>
        </w:rPr>
      </w:pPr>
    </w:p>
    <w:p w:rsidR="00F433C9" w:rsidRDefault="00F433C9" w:rsidP="004B0D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prosimy składać  </w:t>
      </w:r>
      <w:r>
        <w:rPr>
          <w:b/>
          <w:bCs/>
          <w:sz w:val="28"/>
          <w:szCs w:val="28"/>
        </w:rPr>
        <w:t>do  dnia 20.10.2017 – do godz. 10</w:t>
      </w:r>
      <w:r>
        <w:rPr>
          <w:b/>
          <w:bCs/>
          <w:sz w:val="28"/>
          <w:szCs w:val="28"/>
          <w:vertAlign w:val="superscript"/>
        </w:rPr>
        <w:t>00</w:t>
      </w:r>
      <w:bookmarkStart w:id="0" w:name="_GoBack"/>
      <w:bookmarkEnd w:id="0"/>
      <w:r>
        <w:rPr>
          <w:b/>
          <w:bCs/>
          <w:sz w:val="28"/>
          <w:szCs w:val="28"/>
          <w:vertAlign w:val="superscript"/>
        </w:rPr>
        <w:t xml:space="preserve">  </w:t>
      </w:r>
      <w:r>
        <w:rPr>
          <w:b/>
          <w:bCs/>
          <w:sz w:val="28"/>
          <w:szCs w:val="28"/>
        </w:rPr>
        <w:t>w sekretariacie szkoły</w:t>
      </w:r>
    </w:p>
    <w:p w:rsidR="00F433C9" w:rsidRDefault="00F433C9" w:rsidP="004B0D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Wiejska 4,   39-400 Tarnobrzeg</w:t>
      </w:r>
    </w:p>
    <w:p w:rsidR="00F433C9" w:rsidRDefault="00F433C9" w:rsidP="004B0DA8">
      <w:pPr>
        <w:jc w:val="both"/>
      </w:pPr>
    </w:p>
    <w:p w:rsidR="00F433C9" w:rsidRDefault="00F433C9" w:rsidP="004B0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Dyrektor Szkoły</w:t>
      </w:r>
    </w:p>
    <w:p w:rsidR="00F433C9" w:rsidRDefault="00F433C9" w:rsidP="004B0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 Ewa Lipińska - Mikrut </w:t>
      </w:r>
    </w:p>
    <w:p w:rsidR="00F433C9" w:rsidRDefault="00F433C9" w:rsidP="004B0DA8"/>
    <w:p w:rsidR="00F433C9" w:rsidRDefault="00F433C9"/>
    <w:sectPr w:rsidR="00F433C9" w:rsidSect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A8"/>
    <w:rsid w:val="004B0DA8"/>
    <w:rsid w:val="006171DB"/>
    <w:rsid w:val="00A22063"/>
    <w:rsid w:val="00A97B86"/>
    <w:rsid w:val="00EE2814"/>
    <w:rsid w:val="00F1244F"/>
    <w:rsid w:val="00F4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nr 9 im</dc:title>
  <dc:subject/>
  <dc:creator>USER</dc:creator>
  <cp:keywords/>
  <dc:description/>
  <cp:lastModifiedBy>gabinet</cp:lastModifiedBy>
  <cp:revision>2</cp:revision>
  <dcterms:created xsi:type="dcterms:W3CDTF">2017-10-12T06:54:00Z</dcterms:created>
  <dcterms:modified xsi:type="dcterms:W3CDTF">2017-10-12T06:54:00Z</dcterms:modified>
</cp:coreProperties>
</file>