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E" w:rsidRPr="006A20F2" w:rsidRDefault="000F3C2E" w:rsidP="00F74B9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C2E" w:rsidRPr="006A20F2" w:rsidRDefault="000F3C2E" w:rsidP="00492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C2E" w:rsidRPr="006A20F2" w:rsidRDefault="000F3C2E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BZP-I.271.44</w:t>
      </w:r>
      <w:r w:rsidRPr="006A20F2">
        <w:rPr>
          <w:rFonts w:ascii="Times New Roman" w:hAnsi="Times New Roman" w:cs="Times New Roman"/>
          <w:sz w:val="24"/>
          <w:szCs w:val="24"/>
        </w:rPr>
        <w:t xml:space="preserve">.2017                                            Tarnobrzeg, </w:t>
      </w:r>
      <w:r>
        <w:rPr>
          <w:rFonts w:ascii="Times New Roman" w:hAnsi="Times New Roman" w:cs="Times New Roman"/>
          <w:sz w:val="24"/>
          <w:szCs w:val="24"/>
        </w:rPr>
        <w:t>19 maja</w:t>
      </w:r>
      <w:r w:rsidRPr="006A20F2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0F3C2E" w:rsidRPr="006A20F2" w:rsidRDefault="000F3C2E" w:rsidP="00512E57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0F3C2E" w:rsidRPr="006A20F2" w:rsidRDefault="000F3C2E" w:rsidP="00512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NA PYTANIA</w:t>
      </w:r>
    </w:p>
    <w:p w:rsidR="000F3C2E" w:rsidRPr="00632111" w:rsidRDefault="000F3C2E" w:rsidP="00632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sz w:val="24"/>
          <w:szCs w:val="24"/>
        </w:rPr>
        <w:t xml:space="preserve">Dotyczy postępowania o udzielenie zamówienia na wykonanie zadania pn.: </w:t>
      </w:r>
      <w:r w:rsidRPr="00632111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cmentarza komunalnego w Tarnobrzegu, os. Sobów </w:t>
      </w:r>
      <w:r w:rsidRPr="00632111">
        <w:rPr>
          <w:rFonts w:ascii="Times New Roman" w:hAnsi="Times New Roman" w:cs="Times New Roman"/>
          <w:b/>
          <w:bCs/>
          <w:sz w:val="24"/>
          <w:szCs w:val="24"/>
        </w:rPr>
        <w:br/>
        <w:t>ul. Bema (dz. ewid. 1713).</w:t>
      </w:r>
    </w:p>
    <w:p w:rsidR="000F3C2E" w:rsidRPr="00AA7226" w:rsidRDefault="000F3C2E" w:rsidP="00AA72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2E" w:rsidRPr="006A20F2" w:rsidRDefault="000F3C2E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0F2">
        <w:rPr>
          <w:rFonts w:ascii="Times New Roman" w:hAnsi="Times New Roman" w:cs="Times New Roman"/>
          <w:sz w:val="24"/>
          <w:szCs w:val="24"/>
        </w:rPr>
        <w:t>Zgodnie z art. 38 ust. 2 ustawy Prawo zamówień publicznych (tekst jednolity Dz. U. z 2015 r. poz. 2164 z późn.zm) Gmina Tarnobrzeg, ul. Kościuszki 32, 39-400 Tarnobrzeg prz</w:t>
      </w:r>
      <w:r>
        <w:rPr>
          <w:rFonts w:ascii="Times New Roman" w:hAnsi="Times New Roman" w:cs="Times New Roman"/>
          <w:sz w:val="24"/>
          <w:szCs w:val="24"/>
        </w:rPr>
        <w:t>ekazuje Wykonawcom treść zapytania z wyjaśnieniem</w:t>
      </w:r>
      <w:r w:rsidRPr="006A20F2">
        <w:rPr>
          <w:rFonts w:ascii="Times New Roman" w:hAnsi="Times New Roman" w:cs="Times New Roman"/>
          <w:sz w:val="24"/>
          <w:szCs w:val="24"/>
        </w:rPr>
        <w:t>:</w:t>
      </w:r>
    </w:p>
    <w:p w:rsidR="000F3C2E" w:rsidRPr="006A20F2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</w:t>
      </w:r>
      <w:r w:rsidRPr="006A20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3C2E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wyjaśnienie czy przetarg dotyczy wszystkich robót wyszczególnionych w przedmiarze czy też tylko zakresu wymienionego w SIWZ.</w:t>
      </w:r>
    </w:p>
    <w:p w:rsidR="000F3C2E" w:rsidRPr="00E41E4D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E4D">
        <w:rPr>
          <w:rFonts w:ascii="Times New Roman" w:hAnsi="Times New Roman" w:cs="Times New Roman"/>
          <w:b/>
          <w:bCs/>
          <w:sz w:val="24"/>
          <w:szCs w:val="24"/>
        </w:rPr>
        <w:t>Pytanie 2:</w:t>
      </w:r>
    </w:p>
    <w:p w:rsidR="000F3C2E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dot. punktu III. Opis przedmiotu zamówienia w punkcie 2 SIWZ.</w:t>
      </w:r>
    </w:p>
    <w:p w:rsidR="000F3C2E" w:rsidRPr="00E41E4D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zapytaniem, jaką Zamawiający przyjął w ofercie powierzchnię nowoprojektowanych alejek. Czy jest to powierzchnia wykazana w SIWZ czyli 505,031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czy to powierzchnia wykazana w dokumentacji projektowej 1 382,123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C2E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pytania 1-2</w:t>
      </w:r>
      <w:r w:rsidRPr="006A20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3C2E" w:rsidRPr="00E41E4D" w:rsidRDefault="000F3C2E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Przedmiotowe zamówienie dotyczy zakresu wymienionego w SIWZ czyli powierzchni 505,031 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pl-PL"/>
        </w:rPr>
        <w:t>nowoprojektowanych alejek.</w:t>
      </w:r>
      <w:bookmarkStart w:id="0" w:name="_GoBack"/>
      <w:bookmarkEnd w:id="0"/>
    </w:p>
    <w:p w:rsidR="000F3C2E" w:rsidRDefault="000F3C2E" w:rsidP="00426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2E" w:rsidRDefault="000F3C2E" w:rsidP="006A20F2">
      <w:pPr>
        <w:rPr>
          <w:rFonts w:ascii="Times New Roman" w:hAnsi="Times New Roman" w:cs="Times New Roman"/>
          <w:sz w:val="24"/>
          <w:szCs w:val="24"/>
        </w:rPr>
      </w:pPr>
    </w:p>
    <w:p w:rsidR="000F3C2E" w:rsidRPr="006A20F2" w:rsidRDefault="000F3C2E" w:rsidP="006A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termin składania i otwarcia ofert nie ulega zmianie. Termin składania ofert – 24.05.2017r. godz. 10:00, termin otwarcia ofert – 24.05.2017r. godz. 11:00.</w:t>
      </w:r>
    </w:p>
    <w:sectPr w:rsidR="000F3C2E" w:rsidRPr="006A20F2" w:rsidSect="00E174EA">
      <w:pgSz w:w="11906" w:h="16838"/>
      <w:pgMar w:top="28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5C0"/>
    <w:multiLevelType w:val="hybridMultilevel"/>
    <w:tmpl w:val="163C5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DF"/>
    <w:rsid w:val="00005483"/>
    <w:rsid w:val="000062D8"/>
    <w:rsid w:val="00010817"/>
    <w:rsid w:val="00085CF6"/>
    <w:rsid w:val="00091542"/>
    <w:rsid w:val="000F3C2E"/>
    <w:rsid w:val="001631CF"/>
    <w:rsid w:val="00223E59"/>
    <w:rsid w:val="00261B57"/>
    <w:rsid w:val="00275CFD"/>
    <w:rsid w:val="002D32A2"/>
    <w:rsid w:val="0032231E"/>
    <w:rsid w:val="003358BF"/>
    <w:rsid w:val="0036443F"/>
    <w:rsid w:val="00382D68"/>
    <w:rsid w:val="00426AE0"/>
    <w:rsid w:val="00492935"/>
    <w:rsid w:val="00493920"/>
    <w:rsid w:val="004B1892"/>
    <w:rsid w:val="00512E57"/>
    <w:rsid w:val="00515F05"/>
    <w:rsid w:val="00564D5A"/>
    <w:rsid w:val="00632111"/>
    <w:rsid w:val="00650F03"/>
    <w:rsid w:val="0069718F"/>
    <w:rsid w:val="006A20F2"/>
    <w:rsid w:val="006A2174"/>
    <w:rsid w:val="00706B35"/>
    <w:rsid w:val="0076617E"/>
    <w:rsid w:val="00783EA0"/>
    <w:rsid w:val="00787D36"/>
    <w:rsid w:val="007A3E5B"/>
    <w:rsid w:val="00873D7B"/>
    <w:rsid w:val="0093528A"/>
    <w:rsid w:val="00994B61"/>
    <w:rsid w:val="009A7DFE"/>
    <w:rsid w:val="009F6DB4"/>
    <w:rsid w:val="00A038CA"/>
    <w:rsid w:val="00A05F31"/>
    <w:rsid w:val="00A148EE"/>
    <w:rsid w:val="00A45215"/>
    <w:rsid w:val="00A45FEB"/>
    <w:rsid w:val="00A50A73"/>
    <w:rsid w:val="00A65DAC"/>
    <w:rsid w:val="00A95384"/>
    <w:rsid w:val="00AA7226"/>
    <w:rsid w:val="00B20FA4"/>
    <w:rsid w:val="00B51F78"/>
    <w:rsid w:val="00B9616E"/>
    <w:rsid w:val="00BA265C"/>
    <w:rsid w:val="00BC5386"/>
    <w:rsid w:val="00BC670A"/>
    <w:rsid w:val="00BF0998"/>
    <w:rsid w:val="00C24935"/>
    <w:rsid w:val="00C949F7"/>
    <w:rsid w:val="00CC72A8"/>
    <w:rsid w:val="00D02923"/>
    <w:rsid w:val="00D85078"/>
    <w:rsid w:val="00E174EA"/>
    <w:rsid w:val="00E41E4D"/>
    <w:rsid w:val="00E5601E"/>
    <w:rsid w:val="00E565DF"/>
    <w:rsid w:val="00ED4FF0"/>
    <w:rsid w:val="00F057CE"/>
    <w:rsid w:val="00F32F09"/>
    <w:rsid w:val="00F57C42"/>
    <w:rsid w:val="00F643C7"/>
    <w:rsid w:val="00F74B9F"/>
    <w:rsid w:val="00FB59B3"/>
    <w:rsid w:val="00FD1414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5DF"/>
    <w:pPr>
      <w:ind w:left="720"/>
    </w:pPr>
  </w:style>
  <w:style w:type="paragraph" w:styleId="NormalWeb">
    <w:name w:val="Normal (Web)"/>
    <w:basedOn w:val="Normal"/>
    <w:uiPriority w:val="99"/>
    <w:semiHidden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4319805967447734582msolistparagraph">
    <w:name w:val="gmail-m_4319805967447734582msolistparagraph"/>
    <w:basedOn w:val="Normal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9219739950582728688gmail-m-7855002315921445948msolistparagraph">
    <w:name w:val="gmail-m_9219739950582728688gmail-m_-7855002315921445948msolistparagraph"/>
    <w:basedOn w:val="Normal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085CF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188</Words>
  <Characters>1131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jaroslaw.chometowski</dc:creator>
  <cp:keywords/>
  <dc:description/>
  <cp:lastModifiedBy>a.straburzenska</cp:lastModifiedBy>
  <cp:revision>19</cp:revision>
  <cp:lastPrinted>2017-05-19T05:57:00Z</cp:lastPrinted>
  <dcterms:created xsi:type="dcterms:W3CDTF">2016-11-23T21:03:00Z</dcterms:created>
  <dcterms:modified xsi:type="dcterms:W3CDTF">2017-05-19T06:02:00Z</dcterms:modified>
</cp:coreProperties>
</file>