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6A" w:rsidRDefault="0043146A" w:rsidP="003B6761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43146A" w:rsidRDefault="0043146A" w:rsidP="003B6761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43146A" w:rsidRDefault="0043146A" w:rsidP="003B6761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noProof/>
          <w:lang w:eastAsia="pl-PL"/>
        </w:rPr>
      </w:r>
      <w:r w:rsidRPr="003B6761">
        <w:rPr>
          <w:rFonts w:ascii="Arial" w:hAnsi="Arial" w:cs="Arial"/>
          <w:sz w:val="16"/>
          <w:szCs w:val="1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54.45pt;height:60pt;mso-position-horizontal-relative:char;mso-position-vertical-relative:line">
            <v:imagedata r:id="rId4" o:title=""/>
            <w10:anchorlock/>
          </v:shape>
        </w:pict>
      </w:r>
    </w:p>
    <w:p w:rsidR="0043146A" w:rsidRDefault="0043146A" w:rsidP="003B6761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43146A" w:rsidRDefault="0043146A" w:rsidP="003B6761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43146A" w:rsidRPr="003B6761" w:rsidRDefault="0043146A" w:rsidP="003B6761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pl-PL"/>
        </w:rPr>
      </w:pPr>
      <w:r w:rsidRPr="003B6761">
        <w:rPr>
          <w:rFonts w:ascii="Arial" w:hAnsi="Arial" w:cs="Arial"/>
          <w:vanish/>
          <w:sz w:val="16"/>
          <w:szCs w:val="16"/>
          <w:lang w:eastAsia="pl-PL"/>
        </w:rPr>
        <w:t>Początek formularza</w:t>
      </w:r>
    </w:p>
    <w:p w:rsidR="0043146A" w:rsidRPr="003B6761" w:rsidRDefault="0043146A" w:rsidP="003B6761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Ogłoszenie nr 509377-N-2017 z dnia 2017-05-16 r. </w:t>
      </w:r>
    </w:p>
    <w:p w:rsidR="0043146A" w:rsidRPr="003B6761" w:rsidRDefault="0043146A" w:rsidP="003B67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t>Prezydent Miasta Tarnobrzega: „Przebudowa infrastruktury dydaktycznej Zespołu Szkół im. Ks. Stanisława Staszica oraz Zespołu Szkół Ponadgimnazjalnych nr 3 wraz z zakupem wyposażenia”, w ramach Regionalnego Programu Operacyjnego Województwa Podkarpackiego na lata 2014 – 2020 – oś priorytetowa VI – Spójność przestrzenna i społeczna, działanie 6.4 Infrastruktura edukacyjna, Poddziałanie 6.4.2 Kształcenie zawodowe i ustawiczne oraz PWSZ.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OGŁOSZENIE O ZAMÓWIENIU - Dostawy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Zamieszczanie ogłoszenia: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 Zamieszczanie obowiązkowe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Ogłoszenie dotyczy: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 Zamówienia publicznego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Zamówienie dotyczy projektu lub programu współfinansowanego ze środków Unii Europejskiej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Tak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Nazwa projektu lub programu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 ramach Regionalnego Programu Operacyjnego Województwa Podkarpackiego na lata 2014 – 2020 – oś priorytetowa VI – Spójność przestrzenna i społeczna, działanie 6.4 Infrastruktura edukacyjna, Poddziałanie 6.4.2 Kształcenie zawodowe i ustawiczne oraz PWSZ.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0%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u w:val="single"/>
          <w:lang w:eastAsia="pl-PL"/>
        </w:rPr>
        <w:t>SEKCJA I: ZAMAWIAJĄCY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Postępowanie przeprowadza centralny zamawiający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Postępowanie przeprowadza podmiot, któremu zamawiający powierzył/powierzyli przeprowadzenie postępowania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Tak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Informacje na temat podmiotu któremu zamawiający powierzył/powierzyli prowadzenie postępowania: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Postępowanie jest przeprowadzane wspólnie przez zamawiających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Postępowanie jest przeprowadzane wspólnie z zamawiającymi z innych państw członkowskich Unii Europejskiej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Informacje dodatkowe: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I. 1) NAZWA I ADRES: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Prezydent Miasta Tarnobrzega, krajowy numer identyfikacyjny 83041350900000, ul. ul. Kościuszki  32 , 39400   Tarnobrzeg, woj. podkarpackie, państwo Polska, tel. 158 226 570, e-mail strategia@tarnobrzeg.tpnet.pl, faks 158 222 504.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Adres strony internetowej (URL): www.tarnobrzeg.pl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Adres profilu nabywcy: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I. 2) RODZAJ ZAMAWIAJĄCEGO: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Administracja samorządowa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I.3) WSPÓLNE UDZIELANIE ZAMÓWIENIA </w:t>
      </w:r>
      <w:r w:rsidRPr="003B6761">
        <w:rPr>
          <w:rFonts w:ascii="Times New Roman" w:hAnsi="Times New Roman" w:cs="Times New Roman"/>
          <w:b/>
          <w:bCs/>
          <w:i/>
          <w:iCs/>
          <w:sz w:val="16"/>
          <w:szCs w:val="16"/>
          <w:lang w:eastAsia="pl-PL"/>
        </w:rPr>
        <w:t>(jeżeli dotyczy)</w:t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: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I.4) KOMUNIKACJA: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Nieograniczony, pełny i bezpośredni dostęp do dokumentów z postępowania można uzyskać pod adresem (URL)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Tak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www.tarnobrzeg.pl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Adres strony internetowej, na której zamieszczona będzie specyfikacja istotnych warunków zamówienia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Tak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www.tarnobrzeg.pl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Dostęp do dokumentów z postępowania jest ograniczony - więcej informacji można uzyskać pod adresem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Oferty lub wnioski o dopuszczenie do udziału w postępowaniu należy przesyłać: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Elektronicznie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adres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Dopuszczone jest przesłanie ofert lub wniosków o dopuszczenie do udziału w postępowaniu w inny sposób: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Inny sposób: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Wymagane jest przesłanie ofert lub wniosków o dopuszczenie do udziału w postępowaniu w inny sposób: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Inny sposób: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Urząd Miasta Tarnobrzega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Adres: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ul. Mickiewicza 7, 39-400 Tarnobrzeg ( Kancelaria Ogólna Urzędu Miasta)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Komunikacja elektroniczna wymaga korzystania z narzędzi i urządzeń lub formatów plików, które nie są ogólnie dostępne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Nieograniczony, pełny, bezpośredni i bezpłatny dostęp do tych narzędzi można uzyskać pod adresem: (URL)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u w:val="single"/>
          <w:lang w:eastAsia="pl-PL"/>
        </w:rPr>
        <w:t xml:space="preserve">SEKCJA II: PRZEDMIOT ZAMÓWIENIA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II.1) Nazwa nadana zamówieniu przez zamawiającego: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„Przebudowa infrastruktury dydaktycznej Zespołu Szkół im. Ks. Stanisława Staszica oraz Zespołu Szkół Ponadgimnazjalnych nr 3 wraz z zakupem wyposażenia”, w ramach Regionalnego Programu Operacyjnego Województwa Podkarpackiego na lata 2014 – 2020 – oś priorytetowa VI – Spójność przestrzenna i społeczna, działanie 6.4 Infrastruktura edukacyjna, Poddziałanie 6.4.2 Kształcenie zawodowe i ustawiczne oraz PWSZ.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Numer referencyjny: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BZP-I.271.45.2017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Przed wszczęciem postępowania o udzielenie zamówienia przeprowadzono dialog techniczny </w:t>
      </w:r>
    </w:p>
    <w:p w:rsidR="0043146A" w:rsidRPr="003B6761" w:rsidRDefault="0043146A" w:rsidP="003B6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II.2) Rodzaj zamówienia: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Dostawy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II.3) Informacja o możliwości składania ofert częściowych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Zamówienie podzielone jest na części: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Tak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Oferty lub wnioski o dopuszczenie do udziału w postępowaniu można składać w odniesieniu do: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wszystkich części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Zamawiający zastrzega sobie prawo do udzielenia łącznie następujących części lub grup części: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Maksymalna liczba części zamówienia, na które może zostać udzielone zamówienie jednemu wykonawcy: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II.4) Krótki opis przedmiotu zamówienia </w:t>
      </w:r>
      <w:r w:rsidRPr="003B6761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 )</w:t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 określenie zapotrzebowania na innowacyjny produkt, usługę lub roboty budowlane: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Zadanie 1 - Dostawa sprzętu komputerowego do Pracowni cyfrowych procesów graficznych Zespołu Szkół im. Ks. St. Staszica w Tarnobrzegu Zadanie 2 - Dostawa mebli biurowych do Pracowni cyfrowych procesów graficznych Zespołu Szkół im. Ks. St. Staszica w Tarnobrzegu Zadanie 3 - Dostawa sprzętu komputerowego do Pracowni komputerowego wspomagania projektowego Zespołu Szkół im. Ks. St. Staszica w Tarnobrzegu Zadanie 4 - Dostawa sprzętu komputerowego do Pracowni teleinformatyki Zespołu Szkół im. Ks. St. Staszica w Tarnobrzegu Zadanie 5 - Dostawa pomocy dydaktycznych do Pracowni diagnostyki samochodowej Zespołu Szkół im. Ks. St. Staszica w Tarnobrzegu Zadanie 6 - Dostawa pomocy dydaktycznych do Pracowni elektrotechniki pojazdów samochodowych Zespołu Szkół im. Ks. St. Staszica w Tarnobrzegu Zadanie 7 - Dostawa mebli biurowych do Pracowni elektrotechniki pojazdów samochodowych Zespołu Szkół im. Ks. St. Staszica w Tarnobrzegu Zadanie 8 - Dostawa sprzętu komputerowego do Pracowni PKM Zespołu Szkół im. Ks. St. Staszica w Tarnobrzegu Zadanie 9 - Dostawa pomocy dydaktycznych do Pracowni PKM Zespołu Szkół im. Ks. St. Staszica w Tarnobrzegu Zadanie 10 - Dostawa pomocy dydaktycznych do Pracowni maszyn mechanicznych Zespołu Szkół im. Ks. St. Staszica w Tarnobrzegu Zadanie 11 - Dostawa pomocy dydaktycznych do Pracowni instalacji elektrycznych Zespołu Szkół im. Ks. St. Staszica w Tarnobrzegu Zadanie 12 - Dostawa sprzętu komputerowego do Pracowni instalacji elektrycznych Zespołu Szkół im. Ks. St. Staszica w Tarnobrzegu Zadanie 13 - Dostawa mebli biurowych do Pracowni instalacji elektrycznych Zespołu Szkół im. Ks. St. Staszica w Tarnobrzegu Zadanie 14 - Dostawa pomocy dydaktycznych do Pracowni elektronicznej Zespołu Szkół im. Ks. St. Staszica w Tarnobrzegu Zadanie 15 - Dostawa mebli biurowych do Pracowni elektronicznej Zespołu Szkół im. Ks. St. Staszica w Tarnobrzegu Zadanie 16 - Dostawa pomocy dydaktycznych do Pracowni maszyn elektrycznych Zespołu Szkół im. Ks. St. Staszica w Tarnobrzegu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II.5) Główny kod CPV: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30200000-1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Dodatkowe kody CPV: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tbl>
      <w:tblPr>
        <w:tblW w:w="0" w:type="auto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04"/>
      </w:tblGrid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Kod CPV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38652100-1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48700000-5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30232100-5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32322000-6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39112000-0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39113600-3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39160000-1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38300000-8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38342000-4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38552000-9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31130000-6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31153000-3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31400000-0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43800000-1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38341300-0</w:t>
            </w:r>
          </w:p>
        </w:tc>
      </w:tr>
    </w:tbl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II.6) Całkowita wartość zamówienia </w:t>
      </w:r>
      <w:r w:rsidRPr="003B6761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(jeżeli zamawiający podaje informacje o wartości zamówienia)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Wartość bez VAT: 0,00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Waluta: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II.7) Czy przewiduje się udzielenie zamówień, o których mowa w art. 67 ust. 1 pkt 6 i 7 lub w art. 134 ust. 6 pkt 3 ustawy Pzp: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> </w:t>
      </w:r>
      <w:r w:rsidRPr="003B6761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 lub </w:t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dniach: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lub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data rozpoczęcia: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> </w:t>
      </w:r>
      <w:r w:rsidRPr="003B6761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 lub </w:t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zakończenia: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2017-08-14 00:00:00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II.9) Informacje dodatkowe: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u w:val="single"/>
          <w:lang w:eastAsia="pl-PL"/>
        </w:rPr>
        <w:t xml:space="preserve">SEKCJA III: INFORMACJE O CHARAKTERZE PRAWNYM, EKONOMICZNYM, FINANSOWYM I TECHNICZNYM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III.1) WARUNKI UDZIAŁU W POSTĘPOWANIU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III.1.1) Kompetencje lub uprawnienia do prowadzenia określonej działalności zawodowej, o ile wynika to z odrębnych przepisów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Określenie warunków: Nie dotyczy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III.1.2) Sytuacja finansowa lub ekonomiczna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Określenie warunków: Nie dotyczy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III.1.3) Zdolność techniczna lub zawodowa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Określenie warunków: Nie dotyczy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III.2) PODSTAWY WYKLUCZENIA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III.2.1) Podstawy wykluczenia określone w art. 24 ust. 1 ustawy Pzp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III.2.2) Zamawiający przewiduje wykluczenie wykonawcy na podstawie art. 24 ust. 5 ustawy Pzp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Tak (podstawa wykluczenia określona w art. 24 ust. 5 pkt 8 ustawy Pzp)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Oświadczenie o niepodleganiu wykluczeniu oraz spełnianiu warunków udziału w postępowaniu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Tak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Oświadczenie o spełnianiu kryteriów selekcji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Nie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W celu potwierdzenia braku podstaw do wykluczenia Wykonawcy z udziału w postępowaniu: a) odpisu z właściwego rejestru lub z centralnej ewidencji i informacji o działalności gospodarczej, jeżeli odrębne przepisy wymagają wpisu do rejestru lub ewidencji w celu potwierdzenia braku podstaw wykluczenia na podstawie art. 24 ust. 5 pkt.1 ustawy Pzp; b) zaświadczenia właściwego naczelnika urzędu skarbowego potwierdzające, że wykonawca nie zalega z opłacaniem podatków, wystawionego nie wcześniej niż 3 miesiące przed upływem terminu składania ofert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zaświadczenia właściwej terenowej jednostki organizacyjnej Zakładu Ubezpieczeń Społecznych lub Kasy Rolniczego Ubezpieczenia Społecznego albo inny dokument potwierdzający, że wykonawca nie zalega z opłacaniem składek na ubezpieczenia społeczne lub zdrowotne wystawionego nie wcześniej niż 3 miesiące przed upływem terminu składania ofert , lub inny dokument potwierdzający, że Wykonawca zawarł porozumienie z właściwym organem w sprawie spłat tych należności wraz z ewentualnymi odsetkami lub grzywnami, w szczególności, uzyskał przewidziane prawem zwolnienie, odroczenie lub rozłożenie na raty zaległych płatności lub wstrzymanie w całości wykonania decyzji właściwego organu; d) oświadczenia Wykonawcy o przynależności lub braku przynależności do tej samej grupy kapitałowej; w przypadku przynależności do tej samej grupy kapitałowej Wykonawca może złożyć wraz z oświadczeniem dowody, że powiązania z innym Wykonawcą nie prowadzą do zakłócenia konkurencji w postępowaniu o udzielenie zamówienia.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III.5.1) W ZAKRESIE SPEŁNIANIA WARUNKÓW UDZIAŁU W POSTĘPOWANIU: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Nie dotyczy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III.5.2) W ZAKRESIE KRYTERIÓW SELEKCJI: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Nie dotyczy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III.7) INNE DOKUMENTY NIE WYMIENIONE W pkt III.3) - III.6)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u w:val="single"/>
          <w:lang w:eastAsia="pl-PL"/>
        </w:rPr>
        <w:t xml:space="preserve">SEKCJA IV: PROCEDURA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IV.1) OPIS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IV.1.1) Tryb udzielenia zamówienia: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Przetarg nieograniczony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IV.1.2) Zamawiający żąda wniesienia wadium: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Informacja na temat wadium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IV.1.3) Przewiduje się udzielenie zaliczek na poczet wykonania zamówienia: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Należy podać informacje na temat udzielania zaliczek: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IV.1.4) Wymaga się złożenia ofert w postaci katalogów elektronicznych lub dołączenia do ofert katalogów elektronicznych: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Dopuszcza się złożenie ofert w postaci katalogów elektronicznych lub dołączenia do ofert katalogów elektronicznych: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IV.1.5.) Wymaga się złożenia oferty wariantowej: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Dopuszcza się złożenie oferty wariantowej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Złożenie oferty wariantowej dopuszcza się tylko z jednoczesnym złożeniem oferty zasadniczej: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Nie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IV.1.6) Przewidywana liczba wykonawców, którzy zostaną zaproszeni do udziału w postępowaniu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(przetarg ograniczony, negocjacje z ogłoszeniem, dialog konkurencyjny, partnerstwo innowacyjne)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Liczba wykonawców  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Przewidywana minimalna liczba wykonawców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Maksymalna liczba wykonawców  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Kryteria selekcji wykonawców: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IV.1.7) Informacje na temat umowy ramowej lub dynamicznego systemu zakupów: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Umowa ramowa będzie zawarta: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Czy przewiduje się ograniczenie liczby uczestników umowy ramowej: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Przewidziana maksymalna liczba uczestników umowy ramowej: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Zamówienie obejmuje ustanowienie dynamicznego systemu zakupów: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Adres strony internetowej, na której będą zamieszczone dodatkowe informacje dotyczące dynamicznego systemu zakupów: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 ramach umowy ramowej/dynamicznego systemu zakupów dopuszcza się złożenie ofert w formie katalogów elektronicznych: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Nie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IV.1.8) Aukcja elektroniczna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Przewidziane jest przeprowadzenie aukcji elektronicznej </w:t>
      </w:r>
      <w:r w:rsidRPr="003B6761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(przetarg nieograniczony, przetarg ograniczony, negocjacje z ogłoszeniem)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Należy podać adres strony internetowej, na której aukcja będzie prowadzona: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Należy wskazać elementy, których wartości będą przedmiotem aukcji elektronicznej: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Przewiduje się ograniczenia co do przedstawionych wartości, wynikające z opisu przedmiotu zamówienia: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Informacje dotyczące przebiegu aukcji elektronicznej: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Wymagania dotyczące rejestracji i identyfikacji wykonawców w aukcji elektronicznej: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Informacje o liczbie etapów aukcji elektronicznej i czasie ich trwania: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Czas trwania: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Czy wykonawcy, którzy nie złożyli nowych postąpień, zostaną zakwalifikowani do następnego etapu: Nie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Warunki zamknięcia aukcji elektronicznej: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IV.2) KRYTERIA OCENY OFERT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IV.2.1) Kryteria oceny ofert: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IV.2.2) Kryteria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tbl>
      <w:tblPr>
        <w:tblW w:w="0" w:type="auto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66"/>
        <w:gridCol w:w="688"/>
      </w:tblGrid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długość okresu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temin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</w:tr>
    </w:tbl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IV.2.3) Zastosowanie procedury, o której mowa w art. 24aa ust. 1 ustawy Pzp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(przetarg nieograniczony)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Tak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IV.3) Negocjacje z ogłoszeniem, dialog konkurencyjny, partnerstwo innowacyjne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IV.3.1) Informacje na temat negocjacji z ogłoszeniem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Minimalne wymagania, które muszą spełniać wszystkie oferty: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Przewidziany jest podział negocjacji na etapy w celu ograniczenia liczby ofert: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Należy podać informacje na temat etapów negocjacji (w tym liczbę etapów):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IV.3.2) Informacje na temat dialogu konkurencyjnego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Opis potrzeb i wymagań zamawiającego lub informacja o sposobie uzyskania tego opisu: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Wstępny harmonogram postępowania: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Podział dialogu na etapy w celu ograniczenia liczby rozwiązań: Nie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Należy podać informacje na temat etapów dialogu: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IV.3.3) Informacje na temat partnerstwa innowacyjnego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Elementy opisu przedmiotu zamówienia definiujące minimalne wymagania, którym muszą odpowiadać wszystkie oferty: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IV.4) Licytacja elektroniczna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Adres strony internetowej, na której będzie prowadzona licytacja elektroniczna: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Adres strony internetowej, na której jest dostępny opis przedmiotu zamówienia w licytacji elektronicznej: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Sposób postępowania w toku licytacji elektronicznej, w tym określenie minimalnych wysokości postąpień: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Informacje o liczbie etapów licytacji elektronicznej i czasie ich trwania: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licytacja wieloetapowa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Wykonawcy, którzy nie złożyli nowych postąpień, zostaną zakwalifikowani do następnego etapu: Nie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Termin składania wniosków o dopuszczenie do udziału w licytacji elektronicznej: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Data: godzina: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Termin otwarcia licytacji elektronicznej: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Termin i warunki zamknięcia licytacji elektronicznej: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Wymagania dotyczące zabezpieczenia należytego wykonania umowy: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IV.5) ZMIANA UMOWY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Przewiduje się istotne zmiany postanowień zawartej umowy w stosunku do treści oferty, na podstawie której dokonano wyboru wykonawcy: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 Tak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Należy wskazać zakres, charakter zmian oraz warunki wprowadzenia zmian: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1. Wszelkie zmiany i uzupełnienia niniejszej umowy dla swej ważności wymagają formy pisemnej w postaci aneksu. 2. Zamawiający przewiduje możliwość zmiany postanowień zawartej umowy w stosunku do treści oferty na podstawie której dokonano wyboru wykonawcy w przypadku: a. zmiany podyktowanej zmianą przepisów prawa, b. zaistnienia omyłki pisarskiej lub rachunkowej c. powstania rozbieżności lub niejasności w rozumieniu pojęć użytych w umowie, których nie będzie można usunąć w inny sposób, a zmiana będzie umożliwiać usunięcie rozbieżności i doprecyzowanie Umowy w celu jednoznacznej interpretacji jej zapisów przez strony. d. organizacyjnej polegającej na: zmianie osób, podwykonawców, grup wykonawców i innych podmiotów współpracujących przy realizacji zamówienia pod warunkiem, że ich uprawnienia, potencjał ekonomiczny, wykonawczy i doświadczenie nie są gorsze od tych, jakie posiadają podmioty zamieniane. Zmiany te mogą nastąpić z przyczyn organizacyjnych pod warunkiem, że osoby podwykonawcy, grupy wykonawców i innych podmiotów spełniają wszystkie wymogi wynikające z SIWZ i złożonej oferty. 3. Wszystkie powyższe postanowienia stanowią katalog zmian, na które Zamawiający może wyrazić zgodę. Nie stanowią jednocześnie zobowiązania do wyrażenia takiej zgody. Warunkiem dokonania zmian postanowień zawartej umowy w formie aneksu do umowy jest zgoda obu stron wyrażona na piśmie pod rygorem nieważności zmiany.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IV.6) INFORMACJE ADMINISTRACYJNE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IV.6.1) Sposób udostępniania informacji o charakterze poufnym </w:t>
      </w:r>
      <w:r w:rsidRPr="003B6761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(jeżeli dotyczy):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Środki służące ochronie informacji o charakterze poufnym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IV.6.2) Termin składania ofert lub wniosków o dopuszczenie do udziału w postępowaniu: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Data: 2017-05-24 , godzina: 10:00,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Wskazać powody: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Język lub języki, w jakich mogą być sporządzane oferty lub wnioski o dopuszczenie do udziału w postępowaniu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&gt;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IV.6.3) Termin związania ofertą: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do: okres w dniach: 30 (od ostatecznego terminu składania ofert)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 Nie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 Nie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IV.6.6) Informacje dodatkowe: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43146A" w:rsidRPr="003B6761" w:rsidRDefault="0043146A" w:rsidP="003B67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u w:val="single"/>
          <w:lang w:eastAsia="pl-PL"/>
        </w:rPr>
        <w:t xml:space="preserve">ZAŁĄCZNIK I - INFORMACJE DOTYCZĄCE OFERT CZĘŚCIOWYCH </w:t>
      </w: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CellSpacing w:w="15" w:type="dxa"/>
        <w:tblInd w:w="-4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4"/>
        <w:gridCol w:w="140"/>
        <w:gridCol w:w="576"/>
        <w:gridCol w:w="7772"/>
      </w:tblGrid>
      <w:tr w:rsidR="0043146A" w:rsidRPr="003B6761">
        <w:trPr>
          <w:tblCellSpacing w:w="15" w:type="dxa"/>
        </w:trPr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Zadanie 1 - Dostawa sprzętu komputerowego do Pracowni cyfrowych procesów graficznych Zespołu Szkół im. Ks. St. Staszica w Tarnobrzegu</w:t>
            </w:r>
          </w:p>
        </w:tc>
      </w:tr>
    </w:tbl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3B6761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budowlane: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>Zadanie 1 - Dostawa sprzętu komputerowego do Pracowni cyfrowych procesów graficznych Zespołu Szkół im. Ks. St. Staszica w Tarnobrzegu.Szczegółowy zakres określa specyfikacja dostaw (formularz cenowy) załącznik nr 7 do SIWZ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2) Wspólny Słownik Zamówień(CPV):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>30200000-1, 30232100-5, 48700000-5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>Wartość bez VAT: 0,0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Waluta: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okres w miesiącach: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okres w dniach: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data rozpoczęcia: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>data zakończenia: 2017-08-14 00:00:00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66"/>
        <w:gridCol w:w="688"/>
      </w:tblGrid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długość okresu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</w:tr>
    </w:tbl>
    <w:p w:rsidR="0043146A" w:rsidRPr="003B6761" w:rsidRDefault="0043146A" w:rsidP="003B6761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6) INFORMACJE DODATKOWE: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</w:p>
    <w:tbl>
      <w:tblPr>
        <w:tblW w:w="0" w:type="auto"/>
        <w:tblCellSpacing w:w="15" w:type="dxa"/>
        <w:tblInd w:w="-4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6"/>
        <w:gridCol w:w="140"/>
        <w:gridCol w:w="576"/>
        <w:gridCol w:w="7760"/>
      </w:tblGrid>
      <w:tr w:rsidR="0043146A" w:rsidRPr="003B6761">
        <w:trPr>
          <w:tblCellSpacing w:w="15" w:type="dxa"/>
        </w:trPr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Zadanie 2 - Dostawa mebli biurowych do Pracowni cyfrowych procesów graficznych Zespołu Szkół im. Ks. St. Staszica w Tarnobrzegu</w:t>
            </w:r>
          </w:p>
        </w:tc>
      </w:tr>
    </w:tbl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3B6761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budowlane: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>Zadanie 2 - Dostawa mebli biurowych do Pracowni cyfrowych procesów graficznych Zespołu Szkół im. Ks. St. Staszica w Tarnobrzegu.Szczegółowy zakres określa specyfikacja dostaw (formularz cenowy) załącznik nr 7 do SIWZ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2) Wspólny Słownik Zamówień(CPV):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>39112000-0, 39160000-1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>Wartość bez VAT: 0,0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Waluta: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okres w miesiącach: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okres w dniach: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data rozpoczęcia: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>data zakończenia: 2017-08-14 00:00:00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66"/>
        <w:gridCol w:w="688"/>
      </w:tblGrid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długość okresu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</w:tr>
    </w:tbl>
    <w:p w:rsidR="0043146A" w:rsidRPr="003B6761" w:rsidRDefault="0043146A" w:rsidP="003B6761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6) INFORMACJE DODATKOWE: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</w:p>
    <w:tbl>
      <w:tblPr>
        <w:tblW w:w="0" w:type="auto"/>
        <w:tblCellSpacing w:w="15" w:type="dxa"/>
        <w:tblInd w:w="-4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57"/>
        <w:gridCol w:w="140"/>
        <w:gridCol w:w="576"/>
        <w:gridCol w:w="7789"/>
      </w:tblGrid>
      <w:tr w:rsidR="0043146A" w:rsidRPr="003B6761">
        <w:trPr>
          <w:tblCellSpacing w:w="15" w:type="dxa"/>
        </w:trPr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Zadanie 3 - Dostawa sprzętu komputerowego do Pracowni komputerowego wspomagania projektowego Zespołu Szkół im. Ks. St. Staszica w Tarnobrzegu</w:t>
            </w:r>
          </w:p>
        </w:tc>
      </w:tr>
    </w:tbl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3B6761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budowlane: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>Zadanie 3 - Dostawa sprzętu komputerowego do Pracowni komputerowego wspomagania projektowego Zespołu Szkół im. Ks. St. Staszica w Tarnobrzegu.Szczegółowy zakres określa specyfikacja dostaw (formularz cenowy) załącznik nr 7 do SIWZ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2) Wspólny Słownik Zamówień(CPV):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>30200000-1, 30232100-5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>Wartość bez VAT: 0,0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Waluta: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okres w miesiącach: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okres w dniach: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data rozpoczęcia: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>data zakończenia: 2017-08-14 00:00:00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66"/>
        <w:gridCol w:w="688"/>
      </w:tblGrid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długość okresu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</w:tr>
    </w:tbl>
    <w:p w:rsidR="0043146A" w:rsidRPr="003B6761" w:rsidRDefault="0043146A" w:rsidP="003B6761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6) INFORMACJE DODATKOWE: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</w:p>
    <w:tbl>
      <w:tblPr>
        <w:tblW w:w="0" w:type="auto"/>
        <w:tblCellSpacing w:w="15" w:type="dxa"/>
        <w:tblInd w:w="-4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6"/>
        <w:gridCol w:w="140"/>
        <w:gridCol w:w="576"/>
        <w:gridCol w:w="7740"/>
      </w:tblGrid>
      <w:tr w:rsidR="0043146A" w:rsidRPr="003B6761">
        <w:trPr>
          <w:tblCellSpacing w:w="15" w:type="dxa"/>
        </w:trPr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Zadanie 4 - Dostawa sprzętu komputerowego do Pracowni teleinformatyki Zespołu Szkół im. Ks. St. Staszica w Tarnobrzegu</w:t>
            </w:r>
          </w:p>
        </w:tc>
      </w:tr>
    </w:tbl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3B6761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budowlane: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>Zadanie 4 - Dostawa sprzętu komputerowego do Pracowni teleinformatyki Zespołu Szkół im. Ks. St. Staszica w Tarnobrzegu.Szczegółowy zakres określa specyfikacja dostaw (formularz cenowy) załącznik nr 7 do SIWZ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2) Wspólny Słownik Zamówień(CPV):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>30200000-1, 48700000-5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>Wartość bez VAT: 0,0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Waluta: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okres w miesiącach: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okres w dniach: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data rozpoczęcia: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>data zakończenia: 2017-08-14 00:00:00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66"/>
        <w:gridCol w:w="688"/>
      </w:tblGrid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długość okresu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</w:tr>
    </w:tbl>
    <w:p w:rsidR="0043146A" w:rsidRPr="003B6761" w:rsidRDefault="0043146A" w:rsidP="003B6761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6) INFORMACJE DODATKOWE: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</w:p>
    <w:tbl>
      <w:tblPr>
        <w:tblW w:w="0" w:type="auto"/>
        <w:tblCellSpacing w:w="15" w:type="dxa"/>
        <w:tblInd w:w="-4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4"/>
        <w:gridCol w:w="140"/>
        <w:gridCol w:w="576"/>
        <w:gridCol w:w="7762"/>
      </w:tblGrid>
      <w:tr w:rsidR="0043146A" w:rsidRPr="003B6761">
        <w:trPr>
          <w:tblCellSpacing w:w="15" w:type="dxa"/>
        </w:trPr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Zadanie 5 - Dostawa pomocy dydaktycznych do Pracowni diagnostyki samochodowej Zespołu Szkół im. Ks. St. Staszica w Tarnobrzegu</w:t>
            </w:r>
          </w:p>
        </w:tc>
      </w:tr>
    </w:tbl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3B6761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budowlane: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Zadanie 5 - Dostawa pomocy dydaktycznych do Pracowni diagnostyki samochodowej Zespołu Szkół im. Ks. St. Staszica w Tarnobrzegu. Szczegółowy zakres określa specyfikacja dostaw (formularz cenowy) załącznik nr 7 do SIWZ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2) Wspólny Słownik Zamówień(CPV):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>38300000-8, 38342000-4, 38552000-9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>Wartość bez VAT: 0,0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Waluta: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okres w miesiącach: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okres w dniach: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data rozpoczęcia: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>data zakończenia: 2017-08-14 00:00:00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66"/>
        <w:gridCol w:w="688"/>
      </w:tblGrid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długość okresu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</w:tr>
    </w:tbl>
    <w:p w:rsidR="0043146A" w:rsidRPr="003B6761" w:rsidRDefault="0043146A" w:rsidP="003B6761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6) INFORMACJE DODATKOWE: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</w:p>
    <w:tbl>
      <w:tblPr>
        <w:tblW w:w="0" w:type="auto"/>
        <w:tblCellSpacing w:w="15" w:type="dxa"/>
        <w:tblInd w:w="-4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0"/>
        <w:gridCol w:w="140"/>
        <w:gridCol w:w="576"/>
        <w:gridCol w:w="7786"/>
      </w:tblGrid>
      <w:tr w:rsidR="0043146A" w:rsidRPr="003B6761">
        <w:trPr>
          <w:tblCellSpacing w:w="15" w:type="dxa"/>
        </w:trPr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Zadanie 6 - Dostawa pomocy dydaktycznych do Pracowni elektrotechniki pojazdów samochodowych Zespołu Szkół im. Ks. St. Staszica w Tarnobrzegu</w:t>
            </w:r>
          </w:p>
        </w:tc>
      </w:tr>
    </w:tbl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3B6761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budowlane: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>Zadanie 6 - Dostawa pomocy dydaktycznych do Pracowni elektrotechniki pojazdów samochodowych Zespołu Szkół im. Ks. St. Staszica w Tarnobrzegu. Szczegółowy zakres określa specyfikacja dostaw (formularz cenowy) załącznik nr 7 do SIWZ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2) Wspólny Słownik Zamówień(CPV):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>38300000-8, 31153000-3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>Wartość bez VAT: 0,0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Waluta: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okres w miesiącach: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okres w dniach: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data rozpoczęcia: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>data zakończenia: 2017-08-14 00:00:00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66"/>
        <w:gridCol w:w="688"/>
      </w:tblGrid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długość okresu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</w:tr>
    </w:tbl>
    <w:p w:rsidR="0043146A" w:rsidRPr="003B6761" w:rsidRDefault="0043146A" w:rsidP="003B6761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6) INFORMACJE DODATKOWE: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</w:p>
    <w:tbl>
      <w:tblPr>
        <w:tblW w:w="0" w:type="auto"/>
        <w:tblCellSpacing w:w="15" w:type="dxa"/>
        <w:tblInd w:w="-4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0"/>
        <w:gridCol w:w="140"/>
        <w:gridCol w:w="576"/>
        <w:gridCol w:w="7776"/>
      </w:tblGrid>
      <w:tr w:rsidR="0043146A" w:rsidRPr="003B6761">
        <w:trPr>
          <w:tblCellSpacing w:w="15" w:type="dxa"/>
        </w:trPr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Zadanie 7 - Dostawa mebli biurowych do Pracowni elektrotechniki pojazdów samochodowych Zespołu Szkół im. Ks. St. Staszica w Tarnobrzegu</w:t>
            </w:r>
          </w:p>
        </w:tc>
      </w:tr>
    </w:tbl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3B6761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budowlane: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>Zadanie 7 - Dostawa mebli biurowych do Pracowni elektrotechniki pojazdów samochodowych Zespołu Szkół im. Ks. St. Staszica w Tarnobrzegu. Szczegółowy zakres określa specyfikacja dostaw (formularz cenowy) załącznik nr 7 do SIWZ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2) Wspólny Słownik Zamówień(CPV):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>39160000-1, 39112000-0, 39113600-3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>Wartość bez VAT: 0,0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Waluta: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okres w miesiącach: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okres w dniach: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data rozpoczęcia: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>data zakończenia: 2017-08-14 00:00:00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66"/>
        <w:gridCol w:w="688"/>
      </w:tblGrid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długość okresu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</w:tr>
    </w:tbl>
    <w:p w:rsidR="0043146A" w:rsidRPr="003B6761" w:rsidRDefault="0043146A" w:rsidP="003B6761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6) INFORMACJE DODATKOWE: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</w:p>
    <w:tbl>
      <w:tblPr>
        <w:tblW w:w="0" w:type="auto"/>
        <w:tblCellSpacing w:w="15" w:type="dxa"/>
        <w:tblInd w:w="-4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0"/>
        <w:gridCol w:w="140"/>
        <w:gridCol w:w="576"/>
        <w:gridCol w:w="7474"/>
      </w:tblGrid>
      <w:tr w:rsidR="0043146A" w:rsidRPr="003B6761">
        <w:trPr>
          <w:tblCellSpacing w:w="15" w:type="dxa"/>
        </w:trPr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Zadanie 8 - Dostawa sprzętu komputerowego do Pracowni PKM Zespołu Szkół im. Ks. St. Staszica w Tarnobrzegu</w:t>
            </w:r>
          </w:p>
        </w:tc>
      </w:tr>
    </w:tbl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3B6761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budowlane: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>Zadanie 8 - Dostawa sprzętu komputerowego do Pracowni PKM Zespołu Szkół im. Ks. St. Staszica w Tarnobrzegu. Szczegółowy zakres określa specyfikacja dostaw (formularz cenowy) załącznik nr 7 do SIWZ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2) Wspólny Słownik Zamówień(CPV):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>30200000-1, 30232100-5, 30232100-5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>Wartość bez VAT: 0,0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Waluta: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okres w miesiącach: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okres w dniach: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data rozpoczęcia: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>data zakończenia: 2017-08-14 00:00:00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66"/>
        <w:gridCol w:w="688"/>
      </w:tblGrid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długość okresu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</w:tr>
    </w:tbl>
    <w:p w:rsidR="0043146A" w:rsidRPr="003B6761" w:rsidRDefault="0043146A" w:rsidP="003B6761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6) INFORMACJE DODATKOWE: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</w:p>
    <w:tbl>
      <w:tblPr>
        <w:tblW w:w="0" w:type="auto"/>
        <w:tblCellSpacing w:w="15" w:type="dxa"/>
        <w:tblInd w:w="-4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0"/>
        <w:gridCol w:w="140"/>
        <w:gridCol w:w="576"/>
        <w:gridCol w:w="7456"/>
      </w:tblGrid>
      <w:tr w:rsidR="0043146A" w:rsidRPr="003B6761">
        <w:trPr>
          <w:tblCellSpacing w:w="15" w:type="dxa"/>
        </w:trPr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Zadanie 9 - Dostawa pomocy dydaktycznych do Pracowni PKM Zespołu Szkół im. Ks. St. Staszica w Tarnobrzegu </w:t>
            </w:r>
          </w:p>
        </w:tc>
      </w:tr>
    </w:tbl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3B6761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budowlane: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>Zadanie 9 - Dostawa pomocy dydaktycznych do Pracowni PKM Zespołu Szkół im. Ks. St. Staszica w Tarnobrzegu .Szczegółowy zakres określa specyfikacja dostaw (formularz cenowy) załącznik nr 7 do SIWZ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2) Wspólny Słownik Zamówień(CPV):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43800000-1,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>Wartość bez VAT: 0,0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Waluta: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okres w miesiącach: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okres w dniach: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data rozpoczęcia: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>data zakończenia: 2017-08-14 00:00:00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66"/>
        <w:gridCol w:w="688"/>
      </w:tblGrid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długość okresu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</w:tr>
    </w:tbl>
    <w:p w:rsidR="0043146A" w:rsidRPr="003B6761" w:rsidRDefault="0043146A" w:rsidP="003B6761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6) INFORMACJE DODATKOWE: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</w:p>
    <w:tbl>
      <w:tblPr>
        <w:tblW w:w="0" w:type="auto"/>
        <w:tblCellSpacing w:w="15" w:type="dxa"/>
        <w:tblInd w:w="-4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6"/>
        <w:gridCol w:w="220"/>
        <w:gridCol w:w="576"/>
        <w:gridCol w:w="7680"/>
      </w:tblGrid>
      <w:tr w:rsidR="0043146A" w:rsidRPr="003B6761">
        <w:trPr>
          <w:tblCellSpacing w:w="15" w:type="dxa"/>
        </w:trPr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Zadanie 10 - Dostawa pomocy dydaktycznych do Pracowni maszyn mechanicznych Zespołu Szkół im. Ks. St. Staszica w Tarnobrzegu</w:t>
            </w:r>
          </w:p>
        </w:tc>
      </w:tr>
    </w:tbl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3B6761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budowlane: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>Zadanie 10 - Dostawa pomocy dydaktycznych do Pracowni maszyn mechanicznych Zespołu Szkół im. Ks. St. Staszica w Tarnobrzegu.Szczegółowy zakres określa specyfikacja dostaw (formularz cenowy) załącznik nr 7 do SIWZ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2) Wspólny Słownik Zamówień(CPV):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43800000-1,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>Wartość bez VAT: 0,0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Waluta: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okres w miesiącach: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okres w dniach: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data rozpoczęcia: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>data zakończenia: 2017-08-14 00:00:00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66"/>
        <w:gridCol w:w="688"/>
      </w:tblGrid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długość okresu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</w:tr>
    </w:tbl>
    <w:p w:rsidR="0043146A" w:rsidRPr="003B6761" w:rsidRDefault="0043146A" w:rsidP="003B6761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6) INFORMACJE DODATKOWE: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</w:p>
    <w:tbl>
      <w:tblPr>
        <w:tblW w:w="0" w:type="auto"/>
        <w:tblCellSpacing w:w="15" w:type="dxa"/>
        <w:tblInd w:w="-4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6"/>
        <w:gridCol w:w="220"/>
        <w:gridCol w:w="576"/>
        <w:gridCol w:w="7680"/>
      </w:tblGrid>
      <w:tr w:rsidR="0043146A" w:rsidRPr="003B6761">
        <w:trPr>
          <w:tblCellSpacing w:w="15" w:type="dxa"/>
        </w:trPr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Zadanie 11 - Dostawa pomocy dydaktycznych do Pracowni instalacji elektrycznych Zespołu Szkół im. Ks. St. Staszica w Tarnobrzegu</w:t>
            </w:r>
          </w:p>
        </w:tc>
      </w:tr>
    </w:tbl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3B6761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budowlane: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>Zadanie 11 - Dostawa pomocy dydaktycznych do Pracowni instalacji elektrycznych Zespołu Szkół im. Ks. St. Staszica w Tarnobrzegu. Szczegółowy zakres określa specyfikacja dostaw (formularz cenowy) załącznik nr 7 do SIWZ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2) Wspólny Słownik Zamówień(CPV):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38341300-0,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>Wartość bez VAT: 0,0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Waluta: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okres w miesiącach: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okres w dniach: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data rozpoczęcia: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>data zakończenia: 2017-08-14 00:00:00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66"/>
        <w:gridCol w:w="688"/>
      </w:tblGrid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długość okresu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</w:tr>
    </w:tbl>
    <w:p w:rsidR="0043146A" w:rsidRPr="003B6761" w:rsidRDefault="0043146A" w:rsidP="003B6761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6) INFORMACJE DODATKOWE: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</w:p>
    <w:tbl>
      <w:tblPr>
        <w:tblW w:w="0" w:type="auto"/>
        <w:tblCellSpacing w:w="15" w:type="dxa"/>
        <w:tblInd w:w="-4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5"/>
        <w:gridCol w:w="220"/>
        <w:gridCol w:w="576"/>
        <w:gridCol w:w="7681"/>
      </w:tblGrid>
      <w:tr w:rsidR="0043146A" w:rsidRPr="003B6761">
        <w:trPr>
          <w:tblCellSpacing w:w="15" w:type="dxa"/>
        </w:trPr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Zadanie 12 - Dostawa sprzętu komputerowego do Pracowni instalacji elektrycznych Zespołu Szkół im. Ks. St. Staszica w Tarnobrzegu</w:t>
            </w:r>
          </w:p>
        </w:tc>
      </w:tr>
    </w:tbl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3B6761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budowlane: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>Zadanie 12 - Dostawa sprzętu komputerowego do Pracowni instalacji elektrycznych Zespołu Szkół im. Ks. St. Staszica w Tarnobrzegu. Szczegółowy zakres określa specyfikacja dostaw (formularz cenowy) załącznik nr 7 do SIWZ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2) Wspólny Słownik Zamówień(CPV):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>30200000-1, 30232100-5, 48700000-5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>Wartość bez VAT: 0,0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Waluta: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okres w miesiącach: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okres w dniach: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data rozpoczęcia: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>data zakończenia: 2017-08-14 00:00:00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66"/>
        <w:gridCol w:w="688"/>
      </w:tblGrid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długość okresu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</w:tr>
    </w:tbl>
    <w:p w:rsidR="0043146A" w:rsidRPr="003B6761" w:rsidRDefault="0043146A" w:rsidP="003B6761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6) INFORMACJE DODATKOWE: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</w:p>
    <w:tbl>
      <w:tblPr>
        <w:tblW w:w="0" w:type="auto"/>
        <w:tblCellSpacing w:w="15" w:type="dxa"/>
        <w:tblInd w:w="-4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9"/>
        <w:gridCol w:w="220"/>
        <w:gridCol w:w="576"/>
        <w:gridCol w:w="7667"/>
      </w:tblGrid>
      <w:tr w:rsidR="0043146A" w:rsidRPr="003B6761">
        <w:trPr>
          <w:tblCellSpacing w:w="15" w:type="dxa"/>
        </w:trPr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Zadanie 13 - Dostawa mebli biurowych do Pracowni instalacji elektrycznych Zespołu Szkół im. Ks. St. Staszica w Tarnobrzegu</w:t>
            </w:r>
          </w:p>
        </w:tc>
      </w:tr>
    </w:tbl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3B6761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budowlane: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>Zadanie 13 - Dostawa mebli biurowych do Pracowni instalacji elektrycznych Zespołu Szkół im. Ks. St. Staszica w Tarnobrzegu. Szczegółowy zakres określa specyfikacja dostaw (formularz cenowy) załącznik nr 7 do SIWZ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2) Wspólny Słownik Zamówień(CPV):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>39160000-1, 39112000-0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>Wartość bez VAT: 0,0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Waluta: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okres w miesiącach: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okres w dniach: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data rozpoczęcia: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>data zakończenia: 2017-08-14 00:00:00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66"/>
        <w:gridCol w:w="688"/>
      </w:tblGrid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długość okresu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</w:tr>
    </w:tbl>
    <w:p w:rsidR="0043146A" w:rsidRPr="003B6761" w:rsidRDefault="0043146A" w:rsidP="003B6761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6) INFORMACJE DODATKOWE: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</w:p>
    <w:tbl>
      <w:tblPr>
        <w:tblW w:w="0" w:type="auto"/>
        <w:tblCellSpacing w:w="15" w:type="dxa"/>
        <w:tblInd w:w="-4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4"/>
        <w:gridCol w:w="220"/>
        <w:gridCol w:w="576"/>
        <w:gridCol w:w="7662"/>
      </w:tblGrid>
      <w:tr w:rsidR="0043146A" w:rsidRPr="003B6761">
        <w:trPr>
          <w:tblCellSpacing w:w="15" w:type="dxa"/>
        </w:trPr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Zadanie 14 - Dostawa pomocy dydaktycznych do Pracowni elektronicznej Zespołu Szkół im. Ks. St. Staszica w Tarnobrzegu</w:t>
            </w:r>
          </w:p>
        </w:tc>
      </w:tr>
    </w:tbl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3B6761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budowlane: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>Zadanie 14 - Dostawa pomocy dydaktycznych do Pracowni elektronicznej Zespołu Szkół im. Ks. St. Staszica w Tarnobrzegu.Szczegółowy zakres określa specyfikacja dostaw (formularz cenowy) załącznik nr 7 do SIWZ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2) Wspólny Słownik Zamówień(CPV):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38341300-0,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>Wartość bez VAT: 0,0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Waluta: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okres w miesiącach: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okres w dniach: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data rozpoczęcia: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>data zakończenia: 2017-08-14 00:00:00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66"/>
        <w:gridCol w:w="688"/>
      </w:tblGrid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długość okresu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</w:tr>
    </w:tbl>
    <w:p w:rsidR="0043146A" w:rsidRPr="003B6761" w:rsidRDefault="0043146A" w:rsidP="003B6761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6) INFORMACJE DODATKOWE: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</w:p>
    <w:tbl>
      <w:tblPr>
        <w:tblW w:w="0" w:type="auto"/>
        <w:tblCellSpacing w:w="15" w:type="dxa"/>
        <w:tblInd w:w="-4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19"/>
        <w:gridCol w:w="220"/>
        <w:gridCol w:w="576"/>
        <w:gridCol w:w="7647"/>
      </w:tblGrid>
      <w:tr w:rsidR="0043146A" w:rsidRPr="003B6761">
        <w:trPr>
          <w:tblCellSpacing w:w="15" w:type="dxa"/>
        </w:trPr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Zadanie 15 - Dostawa mebli biurowych do Pracowni elektronicznej Zespołu Szkół im. Ks. St. Staszica w Tarnobrzegu</w:t>
            </w:r>
          </w:p>
        </w:tc>
      </w:tr>
    </w:tbl>
    <w:p w:rsidR="0043146A" w:rsidRPr="003B6761" w:rsidRDefault="0043146A" w:rsidP="003B6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3B6761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budowlane: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>Zadanie 15 - Dostawa mebli biurowych do Pracowni elektronicznej Zespołu Szkół im. Ks. St. Staszica w Tarnobrzegu. Szczegółowy zakres określa specyfikacja dostaw (formularz cenowy) załącznik nr 7 do SIWZ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2) Wspólny Słownik Zamówień(CPV):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t xml:space="preserve">39160000-1,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>Wartość bez VAT: 0,0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Waluta: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okres w miesiącach: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okres w dniach: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data rozpoczęcia: 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  <w:t>data zakończenia: 2017-08-14 00:00:00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66"/>
        <w:gridCol w:w="688"/>
      </w:tblGrid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długość okresu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</w:tr>
      <w:tr w:rsidR="0043146A" w:rsidRPr="003B676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B67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</w:tr>
    </w:tbl>
    <w:p w:rsidR="0043146A" w:rsidRPr="003B6761" w:rsidRDefault="0043146A" w:rsidP="003B6761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B676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6) INFORMACJE DODATKOWE:</w:t>
      </w:r>
      <w:r w:rsidRPr="003B6761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43146A" w:rsidRPr="003B6761" w:rsidRDefault="0043146A" w:rsidP="003B6761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43146A" w:rsidRPr="003B6761" w:rsidRDefault="0043146A" w:rsidP="003B6761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CellSpacing w:w="15" w:type="dxa"/>
        <w:tblInd w:w="-4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0"/>
      </w:tblGrid>
      <w:tr w:rsidR="0043146A" w:rsidRPr="003B6761">
        <w:trPr>
          <w:tblCellSpacing w:w="15" w:type="dxa"/>
        </w:trPr>
        <w:tc>
          <w:tcPr>
            <w:tcW w:w="0" w:type="auto"/>
            <w:vAlign w:val="center"/>
          </w:tcPr>
          <w:p w:rsidR="0043146A" w:rsidRPr="003B6761" w:rsidRDefault="0043146A" w:rsidP="003B6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43146A" w:rsidRPr="003B6761" w:rsidRDefault="0043146A" w:rsidP="003B6761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pl-PL"/>
        </w:rPr>
      </w:pPr>
      <w:r w:rsidRPr="003B6761">
        <w:rPr>
          <w:rFonts w:ascii="Arial" w:hAnsi="Arial" w:cs="Arial"/>
          <w:vanish/>
          <w:sz w:val="16"/>
          <w:szCs w:val="16"/>
          <w:lang w:eastAsia="pl-PL"/>
        </w:rPr>
        <w:t>Dół formularza</w:t>
      </w:r>
    </w:p>
    <w:p w:rsidR="0043146A" w:rsidRPr="003B6761" w:rsidRDefault="0043146A" w:rsidP="003B6761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pl-PL"/>
        </w:rPr>
      </w:pPr>
      <w:r w:rsidRPr="003B6761">
        <w:rPr>
          <w:rFonts w:ascii="Arial" w:hAnsi="Arial" w:cs="Arial"/>
          <w:vanish/>
          <w:sz w:val="16"/>
          <w:szCs w:val="16"/>
          <w:lang w:eastAsia="pl-PL"/>
        </w:rPr>
        <w:t>Początek formularza</w:t>
      </w:r>
    </w:p>
    <w:p w:rsidR="0043146A" w:rsidRPr="003B6761" w:rsidRDefault="0043146A" w:rsidP="003B6761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pl-PL"/>
        </w:rPr>
      </w:pPr>
      <w:r w:rsidRPr="003B6761">
        <w:rPr>
          <w:rFonts w:ascii="Arial" w:hAnsi="Arial" w:cs="Arial"/>
          <w:vanish/>
          <w:sz w:val="16"/>
          <w:szCs w:val="16"/>
          <w:lang w:eastAsia="pl-PL"/>
        </w:rPr>
        <w:t>Dół formularza</w:t>
      </w:r>
    </w:p>
    <w:p w:rsidR="0043146A" w:rsidRPr="003B6761" w:rsidRDefault="0043146A" w:rsidP="003B6761">
      <w:pPr>
        <w:rPr>
          <w:sz w:val="16"/>
          <w:szCs w:val="16"/>
        </w:rPr>
      </w:pPr>
    </w:p>
    <w:sectPr w:rsidR="0043146A" w:rsidRPr="003B6761" w:rsidSect="009B207C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5B1"/>
    <w:rsid w:val="0032700C"/>
    <w:rsid w:val="003B6761"/>
    <w:rsid w:val="003C4735"/>
    <w:rsid w:val="0043146A"/>
    <w:rsid w:val="005609CD"/>
    <w:rsid w:val="006E55B1"/>
    <w:rsid w:val="009819E0"/>
    <w:rsid w:val="00990A69"/>
    <w:rsid w:val="009B207C"/>
    <w:rsid w:val="00B03E08"/>
    <w:rsid w:val="00BB1258"/>
    <w:rsid w:val="00C60B3F"/>
    <w:rsid w:val="00D2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7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90A69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90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0A69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C60B3F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hAnsi="Arial" w:cs="Arial"/>
      <w:vanish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C60B3F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C60B3F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hAnsi="Arial" w:cs="Arial"/>
      <w:vanish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7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7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7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7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7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4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7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7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9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7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947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7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7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7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7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7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7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7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7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47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7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47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7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7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9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7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7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7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47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7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7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7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47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7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7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7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7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7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47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7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7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7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7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7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7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7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47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7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7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7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7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7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7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7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7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4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7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7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7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7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47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7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7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7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47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7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7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7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7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7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7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7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47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7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7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7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7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47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7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7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7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7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7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7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47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7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7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7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7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7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7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12</Pages>
  <Words>5507</Words>
  <Characters>-32766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a.straburzenska</cp:lastModifiedBy>
  <cp:revision>4</cp:revision>
  <cp:lastPrinted>2017-05-16T11:25:00Z</cp:lastPrinted>
  <dcterms:created xsi:type="dcterms:W3CDTF">2017-04-21T12:11:00Z</dcterms:created>
  <dcterms:modified xsi:type="dcterms:W3CDTF">2017-05-16T11:45:00Z</dcterms:modified>
</cp:coreProperties>
</file>