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59" w:rsidRPr="00E9282F" w:rsidRDefault="00641159" w:rsidP="00E9282F">
      <w:pPr>
        <w:spacing w:after="0"/>
      </w:pPr>
      <w:r>
        <w:t xml:space="preserve">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Tarnobrzeg</w:t>
      </w:r>
      <w:r w:rsidRPr="00E9282F">
        <w:t>,</w:t>
      </w:r>
      <w:r>
        <w:t xml:space="preserve"> dnia</w:t>
      </w:r>
      <w:r w:rsidRPr="00E9282F">
        <w:t>…</w:t>
      </w:r>
      <w:r>
        <w:t>………………....</w:t>
      </w:r>
      <w:r w:rsidRPr="00E9282F">
        <w:t>…………</w:t>
      </w:r>
    </w:p>
    <w:p w:rsidR="00641159" w:rsidRPr="00E9282F" w:rsidRDefault="00641159" w:rsidP="00E9282F">
      <w:pPr>
        <w:spacing w:after="0"/>
      </w:pPr>
      <w:r w:rsidRPr="00E9282F">
        <w:t>(imię i nazwisko)</w:t>
      </w:r>
    </w:p>
    <w:p w:rsidR="00641159" w:rsidRPr="00E9282F" w:rsidRDefault="00641159" w:rsidP="00E9282F">
      <w:pPr>
        <w:spacing w:after="0"/>
      </w:pPr>
      <w:r w:rsidRPr="00E9282F">
        <w:t>Przedstawiciel Reprezentujący</w:t>
      </w:r>
    </w:p>
    <w:p w:rsidR="00641159" w:rsidRPr="001A0869" w:rsidRDefault="00641159" w:rsidP="001A0869">
      <w:pPr>
        <w:spacing w:after="0"/>
      </w:pPr>
      <w:r>
        <w:t>Stowarzyszenie Z</w:t>
      </w:r>
      <w:r w:rsidRPr="00E9282F">
        <w:t>wykłe p.n.</w:t>
      </w:r>
      <w:r>
        <w:t xml:space="preserve">/Zarząd </w:t>
      </w:r>
    </w:p>
    <w:p w:rsidR="00641159" w:rsidRPr="00E9282F" w:rsidRDefault="00641159" w:rsidP="001A0869">
      <w:pPr>
        <w:spacing w:after="0"/>
      </w:pPr>
      <w:r w:rsidRPr="001A0869">
        <w:t>Stowarzyszeni</w:t>
      </w:r>
      <w:r>
        <w:t>a Z</w:t>
      </w:r>
      <w:r w:rsidRPr="001A0869">
        <w:t>wykłe</w:t>
      </w:r>
      <w:r>
        <w:t>go</w:t>
      </w:r>
      <w:r w:rsidRPr="001A0869">
        <w:t xml:space="preserve"> p.n</w:t>
      </w:r>
      <w:r>
        <w:t>.</w:t>
      </w:r>
    </w:p>
    <w:p w:rsidR="00641159" w:rsidRPr="00C314BE" w:rsidRDefault="00641159" w:rsidP="00E9282F">
      <w:pPr>
        <w:spacing w:after="0"/>
      </w:pPr>
      <w:r w:rsidRPr="00C314BE">
        <w:t>……………………………………………………………</w:t>
      </w:r>
    </w:p>
    <w:p w:rsidR="00641159" w:rsidRPr="00C314BE" w:rsidRDefault="00641159" w:rsidP="00E9282F">
      <w:pPr>
        <w:spacing w:after="0"/>
      </w:pPr>
      <w:r w:rsidRPr="00C314BE">
        <w:t>adres …………………………………………………</w:t>
      </w:r>
    </w:p>
    <w:p w:rsidR="00641159" w:rsidRPr="00C314BE" w:rsidRDefault="00641159" w:rsidP="00E9282F">
      <w:pPr>
        <w:spacing w:after="0"/>
      </w:pPr>
      <w:r w:rsidRPr="00C314BE">
        <w:t>tel. kont. …………………………………………….</w:t>
      </w:r>
    </w:p>
    <w:p w:rsidR="00641159" w:rsidRPr="00C314BE" w:rsidRDefault="00641159" w:rsidP="00E9282F">
      <w:pPr>
        <w:spacing w:after="0"/>
        <w:rPr>
          <w:lang w:val="en-US"/>
        </w:rPr>
      </w:pPr>
      <w:r w:rsidRPr="00C314BE">
        <w:t>e-mail. ………………………</w:t>
      </w:r>
      <w:r w:rsidRPr="00C314BE">
        <w:rPr>
          <w:lang w:val="en-US"/>
        </w:rPr>
        <w:t>……………………….</w:t>
      </w:r>
    </w:p>
    <w:p w:rsidR="00641159" w:rsidRPr="00FF2C98" w:rsidRDefault="00641159" w:rsidP="00E9282F">
      <w:pPr>
        <w:spacing w:after="0"/>
        <w:rPr>
          <w:sz w:val="16"/>
          <w:szCs w:val="16"/>
        </w:rPr>
      </w:pPr>
      <w:r w:rsidRPr="00FF2C98">
        <w:rPr>
          <w:sz w:val="16"/>
          <w:szCs w:val="16"/>
        </w:rPr>
        <w:t xml:space="preserve">(w przypadku jego posiadania) </w:t>
      </w:r>
    </w:p>
    <w:p w:rsidR="00641159" w:rsidRDefault="00641159" w:rsidP="00E9282F">
      <w:pPr>
        <w:spacing w:after="0"/>
        <w:ind w:left="4248"/>
        <w:rPr>
          <w:b/>
          <w:bCs/>
        </w:rPr>
      </w:pPr>
    </w:p>
    <w:p w:rsidR="00641159" w:rsidRDefault="00641159" w:rsidP="00E9282F">
      <w:pPr>
        <w:spacing w:after="0"/>
        <w:ind w:left="4248"/>
        <w:rPr>
          <w:b/>
          <w:bCs/>
        </w:rPr>
      </w:pPr>
      <w:r>
        <w:rPr>
          <w:b/>
          <w:bCs/>
        </w:rPr>
        <w:t>Prezydent Miasta Tarnobrzega</w:t>
      </w:r>
    </w:p>
    <w:p w:rsidR="00641159" w:rsidRDefault="00641159" w:rsidP="00E9282F">
      <w:pPr>
        <w:spacing w:after="0"/>
        <w:ind w:left="4248"/>
        <w:rPr>
          <w:b/>
          <w:bCs/>
        </w:rPr>
      </w:pPr>
      <w:r>
        <w:rPr>
          <w:b/>
          <w:bCs/>
        </w:rPr>
        <w:t xml:space="preserve">ul. Kościuszki 32 </w:t>
      </w:r>
    </w:p>
    <w:p w:rsidR="00641159" w:rsidRDefault="00641159" w:rsidP="00E9282F">
      <w:pPr>
        <w:spacing w:after="0"/>
        <w:ind w:left="4248"/>
        <w:rPr>
          <w:b/>
          <w:bCs/>
        </w:rPr>
      </w:pPr>
      <w:bookmarkStart w:id="0" w:name="_GoBack"/>
      <w:bookmarkEnd w:id="0"/>
      <w:r>
        <w:rPr>
          <w:b/>
          <w:bCs/>
        </w:rPr>
        <w:t>39 – 400 Tarnobrzeg</w:t>
      </w:r>
    </w:p>
    <w:p w:rsidR="00641159" w:rsidRDefault="00641159" w:rsidP="00E9282F">
      <w:pPr>
        <w:spacing w:after="0"/>
        <w:ind w:left="4248"/>
        <w:rPr>
          <w:b/>
          <w:bCs/>
        </w:rPr>
      </w:pPr>
    </w:p>
    <w:p w:rsidR="00641159" w:rsidRPr="00E9282F" w:rsidRDefault="00641159" w:rsidP="00E9282F">
      <w:pPr>
        <w:spacing w:after="0"/>
        <w:ind w:left="4248"/>
        <w:rPr>
          <w:b/>
          <w:bCs/>
        </w:rPr>
      </w:pPr>
    </w:p>
    <w:p w:rsidR="00641159" w:rsidRPr="00E9282F" w:rsidRDefault="00641159" w:rsidP="00E9282F">
      <w:pPr>
        <w:jc w:val="center"/>
        <w:rPr>
          <w:b/>
          <w:bCs/>
        </w:rPr>
      </w:pPr>
      <w:r>
        <w:rPr>
          <w:b/>
          <w:bCs/>
        </w:rPr>
        <w:t xml:space="preserve">Wniosek o wpis do ewidencji </w:t>
      </w:r>
      <w:r w:rsidRPr="00E9282F">
        <w:rPr>
          <w:b/>
          <w:bCs/>
        </w:rPr>
        <w:t xml:space="preserve"> </w:t>
      </w:r>
      <w:r>
        <w:rPr>
          <w:b/>
          <w:bCs/>
        </w:rPr>
        <w:t>s</w:t>
      </w:r>
      <w:r w:rsidRPr="00E9282F">
        <w:rPr>
          <w:b/>
          <w:bCs/>
        </w:rPr>
        <w:t>towarzysze</w:t>
      </w:r>
      <w:r>
        <w:rPr>
          <w:b/>
          <w:bCs/>
        </w:rPr>
        <w:t>ń</w:t>
      </w:r>
      <w:r w:rsidRPr="00E9282F">
        <w:rPr>
          <w:b/>
          <w:bCs/>
        </w:rPr>
        <w:t xml:space="preserve"> </w:t>
      </w:r>
      <w:r>
        <w:rPr>
          <w:b/>
          <w:bCs/>
        </w:rPr>
        <w:t>z</w:t>
      </w:r>
      <w:r w:rsidRPr="00E9282F">
        <w:rPr>
          <w:b/>
          <w:bCs/>
        </w:rPr>
        <w:t>wykł</w:t>
      </w:r>
      <w:r>
        <w:rPr>
          <w:b/>
          <w:bCs/>
        </w:rPr>
        <w:t>ych</w:t>
      </w:r>
    </w:p>
    <w:p w:rsidR="00641159" w:rsidRDefault="00641159" w:rsidP="001A0869">
      <w:pPr>
        <w:spacing w:after="0"/>
        <w:jc w:val="both"/>
      </w:pPr>
      <w:r w:rsidRPr="00E9282F">
        <w:t xml:space="preserve">Zgodnie z art. 40 ust. </w:t>
      </w:r>
      <w:r>
        <w:t>5</w:t>
      </w:r>
      <w:r w:rsidRPr="00E9282F">
        <w:t xml:space="preserve"> ustawy z dnia 7 kwietnia 1989 r. – Prawo o stowarzyszeniach</w:t>
      </w:r>
      <w:r>
        <w:t xml:space="preserve"> </w:t>
      </w:r>
      <w:r w:rsidRPr="00E9282F">
        <w:t>(Dz. U. z 201</w:t>
      </w:r>
      <w:r>
        <w:t xml:space="preserve">5 </w:t>
      </w:r>
      <w:r w:rsidRPr="00E9282F">
        <w:t xml:space="preserve">r. poz. </w:t>
      </w:r>
      <w:r>
        <w:t>1393</w:t>
      </w:r>
      <w:r w:rsidRPr="00E9282F">
        <w:t xml:space="preserve"> z późn. zm.), </w:t>
      </w:r>
      <w:r>
        <w:t xml:space="preserve">wnoszę o wpis do ewidencji stowarzyszeń zwykłych </w:t>
      </w:r>
      <w:r w:rsidRPr="00E9282F">
        <w:t xml:space="preserve">Stowarzyszenia Zwykłego </w:t>
      </w:r>
    </w:p>
    <w:p w:rsidR="00641159" w:rsidRDefault="00641159" w:rsidP="001A0869">
      <w:pPr>
        <w:spacing w:after="0"/>
        <w:jc w:val="both"/>
      </w:pPr>
    </w:p>
    <w:p w:rsidR="00641159" w:rsidRDefault="00641159" w:rsidP="001A0869">
      <w:pPr>
        <w:spacing w:after="0"/>
        <w:jc w:val="both"/>
      </w:pPr>
      <w:r w:rsidRPr="00E9282F">
        <w:t>o nazwie:</w:t>
      </w:r>
      <w:r>
        <w:t xml:space="preserve"> </w:t>
      </w:r>
      <w:r w:rsidRPr="00E9282F">
        <w:t>...........................................................................................................................................</w:t>
      </w:r>
      <w:r>
        <w:t>..</w:t>
      </w:r>
      <w:r w:rsidRPr="00E9282F">
        <w:t>.</w:t>
      </w:r>
    </w:p>
    <w:p w:rsidR="00641159" w:rsidRPr="00E9282F" w:rsidRDefault="00641159" w:rsidP="001A0869">
      <w:pPr>
        <w:spacing w:after="0"/>
        <w:jc w:val="both"/>
      </w:pPr>
    </w:p>
    <w:p w:rsidR="00641159" w:rsidRPr="00E9282F" w:rsidRDefault="00641159" w:rsidP="001A0869">
      <w:pPr>
        <w:spacing w:after="0"/>
        <w:jc w:val="both"/>
      </w:pPr>
      <w:r>
        <w:t xml:space="preserve">z siedzibą </w:t>
      </w:r>
      <w:r w:rsidRPr="00E9282F">
        <w:t>..................................................................................................................................</w:t>
      </w:r>
      <w:r>
        <w:t>...........</w:t>
      </w:r>
      <w:r w:rsidRPr="00E9282F">
        <w:t>.</w:t>
      </w:r>
    </w:p>
    <w:p w:rsidR="00641159" w:rsidRDefault="00641159" w:rsidP="001A0869">
      <w:pPr>
        <w:spacing w:after="0"/>
        <w:jc w:val="both"/>
      </w:pPr>
    </w:p>
    <w:p w:rsidR="00641159" w:rsidRDefault="00641159" w:rsidP="001A0869">
      <w:pPr>
        <w:spacing w:after="0"/>
        <w:jc w:val="both"/>
      </w:pPr>
    </w:p>
    <w:p w:rsidR="00641159" w:rsidRDefault="00641159" w:rsidP="001A0869">
      <w:pPr>
        <w:spacing w:after="0"/>
        <w:jc w:val="both"/>
      </w:pPr>
    </w:p>
    <w:p w:rsidR="00641159" w:rsidRDefault="00641159" w:rsidP="001A0869">
      <w:pPr>
        <w:spacing w:after="0"/>
        <w:jc w:val="both"/>
      </w:pPr>
    </w:p>
    <w:p w:rsidR="00641159" w:rsidRPr="00E501C3" w:rsidRDefault="00641159" w:rsidP="001A0869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501C3">
        <w:rPr>
          <w:sz w:val="16"/>
          <w:szCs w:val="16"/>
        </w:rPr>
        <w:t>Podpis przedstawiciela albo</w:t>
      </w:r>
    </w:p>
    <w:p w:rsidR="00641159" w:rsidRPr="00E501C3" w:rsidRDefault="00641159" w:rsidP="00E501C3">
      <w:pPr>
        <w:spacing w:after="0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501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E501C3">
        <w:rPr>
          <w:sz w:val="16"/>
          <w:szCs w:val="16"/>
        </w:rPr>
        <w:t xml:space="preserve">wszystkich członków zarządu </w:t>
      </w:r>
    </w:p>
    <w:p w:rsidR="00641159" w:rsidRDefault="00641159" w:rsidP="001A0869">
      <w:pPr>
        <w:spacing w:after="0"/>
        <w:jc w:val="both"/>
      </w:pPr>
    </w:p>
    <w:p w:rsidR="00641159" w:rsidRDefault="00641159" w:rsidP="001A0869">
      <w:pPr>
        <w:spacing w:after="0"/>
        <w:jc w:val="both"/>
        <w:rPr>
          <w:sz w:val="20"/>
          <w:szCs w:val="20"/>
        </w:rPr>
      </w:pPr>
    </w:p>
    <w:p w:rsidR="00641159" w:rsidRDefault="00641159" w:rsidP="001A0869">
      <w:pPr>
        <w:spacing w:after="0"/>
        <w:jc w:val="both"/>
        <w:rPr>
          <w:sz w:val="20"/>
          <w:szCs w:val="20"/>
        </w:rPr>
      </w:pPr>
    </w:p>
    <w:p w:rsidR="00641159" w:rsidRPr="00581A19" w:rsidRDefault="00641159" w:rsidP="001A0869">
      <w:pPr>
        <w:spacing w:after="0"/>
        <w:jc w:val="both"/>
        <w:rPr>
          <w:sz w:val="20"/>
          <w:szCs w:val="20"/>
        </w:rPr>
      </w:pPr>
    </w:p>
    <w:p w:rsidR="00641159" w:rsidRPr="00581A19" w:rsidRDefault="00641159" w:rsidP="001A0869">
      <w:pPr>
        <w:spacing w:after="0"/>
        <w:jc w:val="both"/>
        <w:rPr>
          <w:sz w:val="20"/>
          <w:szCs w:val="20"/>
          <w:u w:val="single"/>
        </w:rPr>
      </w:pPr>
      <w:r w:rsidRPr="00581A19">
        <w:rPr>
          <w:sz w:val="20"/>
          <w:szCs w:val="20"/>
          <w:u w:val="single"/>
        </w:rPr>
        <w:t xml:space="preserve">Załączniki: </w:t>
      </w:r>
    </w:p>
    <w:p w:rsidR="00641159" w:rsidRPr="00581A19" w:rsidRDefault="00641159" w:rsidP="00581A19">
      <w:pPr>
        <w:spacing w:after="0" w:line="360" w:lineRule="auto"/>
        <w:rPr>
          <w:sz w:val="20"/>
          <w:szCs w:val="20"/>
          <w:lang w:eastAsia="pl-PL"/>
        </w:rPr>
      </w:pPr>
      <w:r w:rsidRPr="00581A19">
        <w:rPr>
          <w:sz w:val="20"/>
          <w:szCs w:val="20"/>
          <w:lang w:eastAsia="pl-PL"/>
        </w:rPr>
        <w:t>1) regulamin działalności;</w:t>
      </w:r>
    </w:p>
    <w:p w:rsidR="00641159" w:rsidRPr="00581A19" w:rsidRDefault="00641159" w:rsidP="00581A19">
      <w:pPr>
        <w:spacing w:after="0" w:line="360" w:lineRule="auto"/>
        <w:rPr>
          <w:sz w:val="20"/>
          <w:szCs w:val="20"/>
          <w:lang w:eastAsia="pl-PL"/>
        </w:rPr>
      </w:pPr>
      <w:r w:rsidRPr="00581A19">
        <w:rPr>
          <w:sz w:val="20"/>
          <w:szCs w:val="20"/>
          <w:lang w:eastAsia="pl-PL"/>
        </w:rPr>
        <w:t>2) listę założycieli stowarzyszenia zwykłego, zawierającą ich imiona i nazwiska, datę i miejsce urodzenia, miejsce zamieszkania oraz własnoręczne podpisy założycieli;</w:t>
      </w:r>
    </w:p>
    <w:p w:rsidR="00641159" w:rsidRPr="00581A19" w:rsidRDefault="00641159" w:rsidP="00581A19">
      <w:pPr>
        <w:spacing w:after="0" w:line="360" w:lineRule="auto"/>
        <w:rPr>
          <w:sz w:val="20"/>
          <w:szCs w:val="20"/>
          <w:lang w:eastAsia="pl-PL"/>
        </w:rPr>
      </w:pPr>
      <w:r w:rsidRPr="00581A19">
        <w:rPr>
          <w:sz w:val="20"/>
          <w:szCs w:val="20"/>
          <w:lang w:eastAsia="pl-PL"/>
        </w:rPr>
        <w:t>3) imię i nazwisko, adres zamieszkania oraz numer PESEL przedstawiciela reprezentującego stowarzyszenie zwykłe albo członków zarządu;</w:t>
      </w:r>
    </w:p>
    <w:p w:rsidR="00641159" w:rsidRPr="00581A19" w:rsidRDefault="00641159" w:rsidP="00581A19">
      <w:pPr>
        <w:spacing w:after="0" w:line="360" w:lineRule="auto"/>
        <w:rPr>
          <w:sz w:val="20"/>
          <w:szCs w:val="20"/>
          <w:lang w:eastAsia="pl-PL"/>
        </w:rPr>
      </w:pPr>
      <w:r w:rsidRPr="00581A19">
        <w:rPr>
          <w:sz w:val="20"/>
          <w:szCs w:val="20"/>
          <w:lang w:eastAsia="pl-PL"/>
        </w:rPr>
        <w:t>4) imię i nazwisko, adres zamieszkania oraz numer PESEL członków organu kontroli wewnętrznej, o ile regulamin działalności przewiduje ten organ;</w:t>
      </w:r>
    </w:p>
    <w:p w:rsidR="00641159" w:rsidRPr="00581A19" w:rsidRDefault="00641159" w:rsidP="00581A19">
      <w:pPr>
        <w:spacing w:after="0" w:line="360" w:lineRule="auto"/>
        <w:rPr>
          <w:sz w:val="20"/>
          <w:szCs w:val="20"/>
          <w:lang w:eastAsia="pl-PL"/>
        </w:rPr>
      </w:pPr>
      <w:r w:rsidRPr="00581A19">
        <w:rPr>
          <w:sz w:val="20"/>
          <w:szCs w:val="20"/>
          <w:lang w:eastAsia="pl-PL"/>
        </w:rPr>
        <w:t>5) adres siedziby stowarzyszenia zwykłego.</w:t>
      </w:r>
    </w:p>
    <w:p w:rsidR="00641159" w:rsidRPr="007667CF" w:rsidRDefault="00641159" w:rsidP="00581A19">
      <w:pPr>
        <w:pStyle w:val="ListParagraph"/>
        <w:spacing w:after="0"/>
        <w:ind w:left="0"/>
        <w:jc w:val="both"/>
        <w:rPr>
          <w:u w:val="single"/>
        </w:rPr>
      </w:pPr>
    </w:p>
    <w:sectPr w:rsidR="00641159" w:rsidRPr="007667CF" w:rsidSect="0098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A4"/>
    <w:multiLevelType w:val="hybridMultilevel"/>
    <w:tmpl w:val="733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CDB"/>
    <w:multiLevelType w:val="hybridMultilevel"/>
    <w:tmpl w:val="4D38E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16CAD"/>
    <w:multiLevelType w:val="hybridMultilevel"/>
    <w:tmpl w:val="DB34E83E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44"/>
    <w:rsid w:val="0000126E"/>
    <w:rsid w:val="00135162"/>
    <w:rsid w:val="001A0869"/>
    <w:rsid w:val="00201C61"/>
    <w:rsid w:val="00250341"/>
    <w:rsid w:val="003533D7"/>
    <w:rsid w:val="004A00AF"/>
    <w:rsid w:val="004F073B"/>
    <w:rsid w:val="00581A19"/>
    <w:rsid w:val="006064FA"/>
    <w:rsid w:val="00641159"/>
    <w:rsid w:val="00654F1D"/>
    <w:rsid w:val="007667CF"/>
    <w:rsid w:val="007966C7"/>
    <w:rsid w:val="007C41B7"/>
    <w:rsid w:val="0085507A"/>
    <w:rsid w:val="00875D52"/>
    <w:rsid w:val="0098111A"/>
    <w:rsid w:val="009F271D"/>
    <w:rsid w:val="009F2B23"/>
    <w:rsid w:val="00AA58D3"/>
    <w:rsid w:val="00AC7BE3"/>
    <w:rsid w:val="00C314BE"/>
    <w:rsid w:val="00D37844"/>
    <w:rsid w:val="00DC1F52"/>
    <w:rsid w:val="00DC1FFA"/>
    <w:rsid w:val="00E501C3"/>
    <w:rsid w:val="00E9282F"/>
    <w:rsid w:val="00EA1EC0"/>
    <w:rsid w:val="00EB25B6"/>
    <w:rsid w:val="00F1295D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FFA"/>
    <w:pPr>
      <w:ind w:left="720"/>
    </w:pPr>
  </w:style>
  <w:style w:type="character" w:customStyle="1" w:styleId="alb">
    <w:name w:val="a_lb"/>
    <w:basedOn w:val="DefaultParagraphFont"/>
    <w:uiPriority w:val="99"/>
    <w:rsid w:val="00581A19"/>
  </w:style>
  <w:style w:type="character" w:styleId="Emphasis">
    <w:name w:val="Emphasis"/>
    <w:basedOn w:val="DefaultParagraphFont"/>
    <w:uiPriority w:val="99"/>
    <w:qFormat/>
    <w:locked/>
    <w:rsid w:val="00581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227</Words>
  <Characters>1364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</dc:title>
  <dc:subject/>
  <dc:creator>Kiedik Anna</dc:creator>
  <cp:keywords/>
  <dc:description/>
  <cp:lastModifiedBy>P.Kanios</cp:lastModifiedBy>
  <cp:revision>9</cp:revision>
  <cp:lastPrinted>2016-05-31T06:32:00Z</cp:lastPrinted>
  <dcterms:created xsi:type="dcterms:W3CDTF">2016-05-24T09:12:00Z</dcterms:created>
  <dcterms:modified xsi:type="dcterms:W3CDTF">2016-05-31T07:57:00Z</dcterms:modified>
</cp:coreProperties>
</file>