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D9" w:rsidRPr="00676B41" w:rsidRDefault="004C3CD9" w:rsidP="00BC2A5B">
      <w:pPr>
        <w:jc w:val="right"/>
      </w:pPr>
    </w:p>
    <w:p w:rsidR="004C3CD9" w:rsidRPr="00676B41" w:rsidRDefault="004C3CD9" w:rsidP="00BC2A5B">
      <w:pPr>
        <w:jc w:val="center"/>
        <w:rPr>
          <w:b/>
          <w:bCs/>
        </w:rPr>
      </w:pPr>
      <w:r w:rsidRPr="00676B41">
        <w:rPr>
          <w:b/>
          <w:bCs/>
        </w:rPr>
        <w:t>Nabór na wolne stanowisko pracy –</w:t>
      </w:r>
      <w:r>
        <w:rPr>
          <w:b/>
          <w:bCs/>
        </w:rPr>
        <w:t xml:space="preserve"> </w:t>
      </w:r>
      <w:r w:rsidRPr="00676B41">
        <w:rPr>
          <w:b/>
          <w:bCs/>
        </w:rPr>
        <w:t>asystent nauczyciela</w:t>
      </w:r>
    </w:p>
    <w:p w:rsidR="004C3CD9" w:rsidRPr="00676B41" w:rsidRDefault="004C3CD9" w:rsidP="00BC2A5B">
      <w:pPr>
        <w:jc w:val="center"/>
        <w:rPr>
          <w:b/>
          <w:bCs/>
        </w:rPr>
      </w:pPr>
    </w:p>
    <w:p w:rsidR="004C3CD9" w:rsidRPr="00676B41" w:rsidRDefault="004C3CD9" w:rsidP="00BC2A5B"/>
    <w:p w:rsidR="004C3CD9" w:rsidRPr="00676B41" w:rsidRDefault="004C3CD9" w:rsidP="00BC2A5B">
      <w:pPr>
        <w:ind w:firstLine="708"/>
        <w:jc w:val="both"/>
      </w:pPr>
      <w:r w:rsidRPr="00676B41">
        <w:t>Dyrektor Szkoły Podstawowej nr 9 w Tarnobrzegu ogłasza nabór na stanowisko – asystent nauczyciela.</w:t>
      </w:r>
    </w:p>
    <w:p w:rsidR="004C3CD9" w:rsidRPr="00676B41" w:rsidRDefault="004C3CD9" w:rsidP="00BC2A5B">
      <w:pPr>
        <w:ind w:firstLine="708"/>
        <w:jc w:val="both"/>
      </w:pPr>
    </w:p>
    <w:p w:rsidR="004C3CD9" w:rsidRPr="00676B41" w:rsidRDefault="004C3CD9" w:rsidP="00BC2A5B">
      <w:pPr>
        <w:ind w:firstLine="708"/>
        <w:jc w:val="both"/>
      </w:pPr>
      <w:r w:rsidRPr="00676B41">
        <w:t>W związku z Rozporządzeniem Ministra Edukacji Narodowej z dnia 24 lipca 2015 r. ( Dz.U. poz 1113) ogłaszam nabór na stanowisko asystenta nauczyciela w kl. I</w:t>
      </w:r>
      <w:r>
        <w:t>I</w:t>
      </w:r>
      <w:r w:rsidRPr="00676B41">
        <w:t xml:space="preserve">I, umowa dotyczy </w:t>
      </w:r>
      <w:r>
        <w:rPr>
          <w:b/>
          <w:bCs/>
        </w:rPr>
        <w:t>20</w:t>
      </w:r>
      <w:r w:rsidRPr="00676B41">
        <w:rPr>
          <w:b/>
          <w:bCs/>
        </w:rPr>
        <w:t>/40 etatu</w:t>
      </w:r>
      <w:r w:rsidRPr="00676B41">
        <w:t xml:space="preserve"> zatrudnienia zgodnie z Kodeksem Pracy.</w:t>
      </w:r>
    </w:p>
    <w:p w:rsidR="004C3CD9" w:rsidRPr="00676B41" w:rsidRDefault="004C3CD9" w:rsidP="00BC2A5B">
      <w:pPr>
        <w:ind w:firstLine="708"/>
        <w:jc w:val="both"/>
      </w:pPr>
      <w:r w:rsidRPr="00676B41">
        <w:t xml:space="preserve">Obowiązuje na czas określony do </w:t>
      </w:r>
      <w:r>
        <w:t>dnia 23.06.2017</w:t>
      </w:r>
      <w:r w:rsidRPr="00676B41">
        <w:t xml:space="preserve"> r.</w:t>
      </w:r>
    </w:p>
    <w:p w:rsidR="004C3CD9" w:rsidRPr="00676B41" w:rsidRDefault="004C3CD9" w:rsidP="00BC2A5B">
      <w:pPr>
        <w:ind w:firstLine="708"/>
        <w:jc w:val="both"/>
      </w:pPr>
    </w:p>
    <w:p w:rsidR="004C3CD9" w:rsidRPr="00676B41" w:rsidRDefault="004C3CD9" w:rsidP="00BC2A5B">
      <w:pPr>
        <w:jc w:val="both"/>
        <w:rPr>
          <w:b/>
          <w:bCs/>
        </w:rPr>
      </w:pPr>
      <w:r w:rsidRPr="00676B41">
        <w:rPr>
          <w:b/>
          <w:bCs/>
        </w:rPr>
        <w:t>Wymagane dokumenty:</w:t>
      </w:r>
    </w:p>
    <w:p w:rsidR="004C3CD9" w:rsidRPr="00676B41" w:rsidRDefault="004C3CD9" w:rsidP="00BC2A5B">
      <w:pPr>
        <w:jc w:val="both"/>
      </w:pPr>
    </w:p>
    <w:p w:rsidR="004C3CD9" w:rsidRPr="00676B41" w:rsidRDefault="004C3CD9" w:rsidP="00BC2A5B">
      <w:pPr>
        <w:numPr>
          <w:ilvl w:val="0"/>
          <w:numId w:val="1"/>
        </w:numPr>
        <w:jc w:val="both"/>
      </w:pPr>
      <w:r w:rsidRPr="00676B41">
        <w:t>Życiorys (CV), list motywacyjny,</w:t>
      </w:r>
    </w:p>
    <w:p w:rsidR="004C3CD9" w:rsidRPr="00676B41" w:rsidRDefault="004C3CD9" w:rsidP="00676B41">
      <w:pPr>
        <w:numPr>
          <w:ilvl w:val="0"/>
          <w:numId w:val="1"/>
        </w:numPr>
        <w:jc w:val="both"/>
      </w:pPr>
      <w:r w:rsidRPr="00676B41">
        <w:t>Dokument</w:t>
      </w:r>
      <w:r>
        <w:t>y</w:t>
      </w:r>
      <w:r w:rsidRPr="00676B41">
        <w:t xml:space="preserve"> poświadczając</w:t>
      </w:r>
      <w:r>
        <w:t>e</w:t>
      </w:r>
      <w:r w:rsidRPr="00676B41">
        <w:t xml:space="preserve"> kwalifikacje do pracy z uczniem: niepełnosprawność</w:t>
      </w:r>
      <w:r>
        <w:t xml:space="preserve"> ruchowa i słabosłyszenie,</w:t>
      </w:r>
      <w:r w:rsidRPr="00676B41">
        <w:t xml:space="preserve"> preferowane </w:t>
      </w:r>
      <w:r>
        <w:t xml:space="preserve">także </w:t>
      </w:r>
      <w:r w:rsidRPr="00676B41">
        <w:t>umiejętności w zakresie logopedii.</w:t>
      </w:r>
    </w:p>
    <w:p w:rsidR="004C3CD9" w:rsidRPr="00676B41" w:rsidRDefault="004C3CD9" w:rsidP="008D7A0A">
      <w:pPr>
        <w:jc w:val="both"/>
      </w:pPr>
    </w:p>
    <w:p w:rsidR="004C3CD9" w:rsidRDefault="004C3CD9" w:rsidP="005444FA">
      <w:pPr>
        <w:jc w:val="both"/>
      </w:pPr>
    </w:p>
    <w:p w:rsidR="004C3CD9" w:rsidRPr="00676B41" w:rsidRDefault="004C3CD9" w:rsidP="005444FA">
      <w:pPr>
        <w:jc w:val="both"/>
      </w:pPr>
      <w:r w:rsidRPr="00676B41">
        <w:t xml:space="preserve">Wymagane dokumenty należy składać osobiście w sekretariacie </w:t>
      </w:r>
      <w:r w:rsidRPr="00676B41">
        <w:rPr>
          <w:b/>
          <w:bCs/>
        </w:rPr>
        <w:t>Szkoły Podstawowej nr 9 im. Jana Pawła II w Tarnobrzegu ul. Wiejska 4</w:t>
      </w:r>
      <w:r w:rsidRPr="00676B41">
        <w:t xml:space="preserve"> z dopiskiem: Dotyczy naboru na stanowisko asystenta nauczyciela w kl. II</w:t>
      </w:r>
      <w:r>
        <w:t>I w terminie do 03.02</w:t>
      </w:r>
      <w:r w:rsidRPr="00676B41">
        <w:t>.201</w:t>
      </w:r>
      <w:r>
        <w:t>7</w:t>
      </w:r>
      <w:r w:rsidRPr="00676B41">
        <w:t xml:space="preserve"> roku.</w:t>
      </w:r>
    </w:p>
    <w:p w:rsidR="004C3CD9" w:rsidRPr="00676B41" w:rsidRDefault="004C3CD9" w:rsidP="0004633D">
      <w:pPr>
        <w:jc w:val="both"/>
      </w:pPr>
    </w:p>
    <w:p w:rsidR="004C3CD9" w:rsidRPr="00676B41" w:rsidRDefault="004C3CD9" w:rsidP="00676B41">
      <w:pPr>
        <w:jc w:val="both"/>
      </w:pPr>
      <w:r w:rsidRPr="00676B41">
        <w:t>Wymagane dokument</w:t>
      </w:r>
      <w:r>
        <w:t>y</w:t>
      </w:r>
      <w:r w:rsidRPr="00676B41">
        <w:t xml:space="preserve">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r Nr 223, poz. 1458 z późniejszymi zmianami)”.</w:t>
      </w:r>
    </w:p>
    <w:p w:rsidR="004C3CD9" w:rsidRPr="00676B41" w:rsidRDefault="004C3CD9" w:rsidP="00BC2A5B">
      <w:pPr>
        <w:jc w:val="both"/>
      </w:pPr>
    </w:p>
    <w:p w:rsidR="004C3CD9" w:rsidRPr="00676B41" w:rsidRDefault="004C3CD9" w:rsidP="00BC2A5B">
      <w:pPr>
        <w:jc w:val="both"/>
        <w:rPr>
          <w:b/>
          <w:bCs/>
        </w:rPr>
      </w:pPr>
      <w:r w:rsidRPr="00676B41">
        <w:rPr>
          <w:b/>
          <w:bCs/>
        </w:rPr>
        <w:t>Zakres zadań wykonywanych na stanowisku:</w:t>
      </w:r>
    </w:p>
    <w:p w:rsidR="004C3CD9" w:rsidRPr="00676B41" w:rsidRDefault="004C3CD9" w:rsidP="00BC2A5B">
      <w:pPr>
        <w:jc w:val="both"/>
      </w:pPr>
    </w:p>
    <w:p w:rsidR="004C3CD9" w:rsidRPr="00676B41" w:rsidRDefault="004C3CD9" w:rsidP="005F6F22">
      <w:pPr>
        <w:pStyle w:val="ListParagraph"/>
        <w:ind w:left="0"/>
        <w:jc w:val="both"/>
      </w:pPr>
      <w:r w:rsidRPr="00676B41">
        <w:t>Opieka nad uczniem z Orzeczeniem o potrzebie kształcenia specjalnego wydane ze względu na niepełnosprawność</w:t>
      </w:r>
      <w:r>
        <w:t xml:space="preserve"> sprzężoną: słabosłyszenie i niepełnosprawność ruchowa.</w:t>
      </w:r>
    </w:p>
    <w:p w:rsidR="004C3CD9" w:rsidRPr="00676B41" w:rsidRDefault="004C3CD9" w:rsidP="00BC2A5B">
      <w:pPr>
        <w:jc w:val="both"/>
      </w:pPr>
    </w:p>
    <w:p w:rsidR="004C3CD9" w:rsidRPr="00676B41" w:rsidRDefault="004C3CD9" w:rsidP="00BC2A5B">
      <w:pPr>
        <w:jc w:val="both"/>
      </w:pPr>
    </w:p>
    <w:p w:rsidR="004C3CD9" w:rsidRPr="00676B41" w:rsidRDefault="004C3CD9" w:rsidP="00BC2A5B">
      <w:pPr>
        <w:jc w:val="both"/>
      </w:pPr>
    </w:p>
    <w:p w:rsidR="004C3CD9" w:rsidRPr="00676B41" w:rsidRDefault="004C3CD9" w:rsidP="00BC2A5B">
      <w:r w:rsidRPr="00676B41">
        <w:t xml:space="preserve">                             </w:t>
      </w:r>
      <w:r w:rsidRPr="00676B41">
        <w:tab/>
      </w:r>
      <w:r w:rsidRPr="00676B41">
        <w:tab/>
      </w:r>
      <w:r w:rsidRPr="00676B41">
        <w:tab/>
      </w:r>
      <w:r w:rsidRPr="00676B41">
        <w:tab/>
      </w:r>
      <w:r w:rsidRPr="00676B41">
        <w:tab/>
      </w:r>
      <w:r w:rsidRPr="00676B41">
        <w:tab/>
        <w:t xml:space="preserve">      </w:t>
      </w:r>
    </w:p>
    <w:p w:rsidR="004C3CD9" w:rsidRPr="00676B41" w:rsidRDefault="004C3CD9" w:rsidP="00BC2A5B">
      <w:pPr>
        <w:rPr>
          <w:i/>
          <w:iCs/>
        </w:rPr>
      </w:pPr>
      <w:r w:rsidRPr="00676B41">
        <w:t xml:space="preserve">                                                                                            </w:t>
      </w:r>
      <w:r w:rsidRPr="00676B41">
        <w:rPr>
          <w:i/>
          <w:iCs/>
        </w:rPr>
        <w:t>Ewa Lipińska - Mikrut</w:t>
      </w:r>
    </w:p>
    <w:p w:rsidR="004C3CD9" w:rsidRPr="00676B41" w:rsidRDefault="004C3CD9" w:rsidP="00BC2A5B">
      <w:pPr>
        <w:ind w:left="4956"/>
        <w:rPr>
          <w:i/>
          <w:iCs/>
        </w:rPr>
      </w:pPr>
      <w:r w:rsidRPr="00676B41">
        <w:rPr>
          <w:i/>
          <w:iCs/>
        </w:rPr>
        <w:t>Dyrektor Szkoły Podstawowej Nr 9</w:t>
      </w:r>
    </w:p>
    <w:p w:rsidR="004C3CD9" w:rsidRPr="00676B41" w:rsidRDefault="004C3CD9" w:rsidP="00BC2A5B">
      <w:pPr>
        <w:rPr>
          <w:i/>
          <w:iCs/>
        </w:rPr>
      </w:pPr>
      <w:r w:rsidRPr="00676B41">
        <w:rPr>
          <w:i/>
          <w:iCs/>
        </w:rPr>
        <w:t xml:space="preserve">                                                                  </w:t>
      </w:r>
      <w:r>
        <w:rPr>
          <w:i/>
          <w:iCs/>
        </w:rPr>
        <w:t xml:space="preserve">                               </w:t>
      </w:r>
      <w:r w:rsidRPr="00676B41">
        <w:rPr>
          <w:i/>
          <w:iCs/>
        </w:rPr>
        <w:t>w Tarnobrzegu</w:t>
      </w:r>
    </w:p>
    <w:p w:rsidR="004C3CD9" w:rsidRPr="00676B41" w:rsidRDefault="004C3CD9" w:rsidP="00BC2A5B">
      <w:pPr>
        <w:rPr>
          <w:i/>
          <w:iCs/>
        </w:rPr>
      </w:pPr>
    </w:p>
    <w:p w:rsidR="004C3CD9" w:rsidRPr="00676B41" w:rsidRDefault="004C3CD9"/>
    <w:sectPr w:rsidR="004C3CD9" w:rsidRPr="00676B41" w:rsidSect="008F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8C7"/>
    <w:multiLevelType w:val="hybridMultilevel"/>
    <w:tmpl w:val="001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5B"/>
    <w:rsid w:val="00027CFA"/>
    <w:rsid w:val="0004633D"/>
    <w:rsid w:val="00142CA9"/>
    <w:rsid w:val="00177668"/>
    <w:rsid w:val="0024012D"/>
    <w:rsid w:val="002C4795"/>
    <w:rsid w:val="00353713"/>
    <w:rsid w:val="003D514E"/>
    <w:rsid w:val="0047094A"/>
    <w:rsid w:val="004C3CD9"/>
    <w:rsid w:val="005444FA"/>
    <w:rsid w:val="005F6F22"/>
    <w:rsid w:val="0067309D"/>
    <w:rsid w:val="00676B41"/>
    <w:rsid w:val="006D4A30"/>
    <w:rsid w:val="008D7A0A"/>
    <w:rsid w:val="008F3372"/>
    <w:rsid w:val="00916FA1"/>
    <w:rsid w:val="00996AF7"/>
    <w:rsid w:val="00A71F35"/>
    <w:rsid w:val="00A75FB5"/>
    <w:rsid w:val="00AE5DFE"/>
    <w:rsid w:val="00BC2A5B"/>
    <w:rsid w:val="00BF4C24"/>
    <w:rsid w:val="00C551E9"/>
    <w:rsid w:val="00DC0B78"/>
    <w:rsid w:val="00E11A97"/>
    <w:rsid w:val="00E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1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258</Words>
  <Characters>1552</Characters>
  <Application>Microsoft Office Outlook</Application>
  <DocSecurity>0</DocSecurity>
  <Lines>0</Lines>
  <Paragraphs>0</Paragraphs>
  <ScaleCrop>false</ScaleCrop>
  <Company>Pronox Technology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pracy – asystent nauczyciela</dc:title>
  <dc:subject/>
  <dc:creator>sp9</dc:creator>
  <cp:keywords/>
  <dc:description/>
  <cp:lastModifiedBy>gabinet</cp:lastModifiedBy>
  <cp:revision>2</cp:revision>
  <cp:lastPrinted>2017-01-30T07:59:00Z</cp:lastPrinted>
  <dcterms:created xsi:type="dcterms:W3CDTF">2017-01-30T07:59:00Z</dcterms:created>
  <dcterms:modified xsi:type="dcterms:W3CDTF">2017-01-30T07:59:00Z</dcterms:modified>
</cp:coreProperties>
</file>