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1F" w:rsidRPr="00676B41" w:rsidRDefault="00A0461F" w:rsidP="00BC2A5B">
      <w:pPr>
        <w:jc w:val="right"/>
      </w:pPr>
    </w:p>
    <w:p w:rsidR="00A0461F" w:rsidRDefault="00A0461F" w:rsidP="00BC2A5B">
      <w:pPr>
        <w:jc w:val="center"/>
        <w:rPr>
          <w:b/>
          <w:bCs/>
        </w:rPr>
      </w:pPr>
    </w:p>
    <w:p w:rsidR="00A0461F" w:rsidRPr="00676B41" w:rsidRDefault="00A0461F" w:rsidP="00BC2A5B">
      <w:pPr>
        <w:jc w:val="center"/>
        <w:rPr>
          <w:b/>
          <w:bCs/>
        </w:rPr>
      </w:pPr>
      <w:r w:rsidRPr="00676B41">
        <w:rPr>
          <w:b/>
          <w:bCs/>
        </w:rPr>
        <w:t>Nabór na wolne stanowisko pracy –</w:t>
      </w:r>
      <w:r>
        <w:rPr>
          <w:b/>
          <w:bCs/>
        </w:rPr>
        <w:t xml:space="preserve"> pomoc kuchenna</w:t>
      </w:r>
    </w:p>
    <w:p w:rsidR="00A0461F" w:rsidRPr="00676B41" w:rsidRDefault="00A0461F" w:rsidP="00BC2A5B">
      <w:pPr>
        <w:jc w:val="center"/>
        <w:rPr>
          <w:b/>
          <w:bCs/>
        </w:rPr>
      </w:pPr>
    </w:p>
    <w:p w:rsidR="00A0461F" w:rsidRPr="00676B41" w:rsidRDefault="00A0461F" w:rsidP="00BC2A5B"/>
    <w:p w:rsidR="00A0461F" w:rsidRDefault="00A0461F" w:rsidP="002A6FA3">
      <w:pPr>
        <w:ind w:left="12" w:hanging="12"/>
        <w:jc w:val="both"/>
      </w:pPr>
      <w:r w:rsidRPr="00676B41">
        <w:t xml:space="preserve">Dyrektor Szkoły Podstawowej nr 9 </w:t>
      </w:r>
      <w:r>
        <w:t xml:space="preserve">im. Jana Pawła II </w:t>
      </w:r>
      <w:r w:rsidRPr="00676B41">
        <w:t xml:space="preserve">w Tarnobrzegu ogłasza nabór na stanowisko – </w:t>
      </w:r>
      <w:r w:rsidRPr="002A6FA3">
        <w:rPr>
          <w:b/>
          <w:bCs/>
        </w:rPr>
        <w:t>pomoc kuchenna</w:t>
      </w:r>
      <w:r>
        <w:t xml:space="preserve"> w pełnym wymiarze czasu pracy.</w:t>
      </w:r>
    </w:p>
    <w:p w:rsidR="00A0461F" w:rsidRPr="00E71FD6" w:rsidRDefault="00A0461F" w:rsidP="002A6FA3">
      <w:pPr>
        <w:jc w:val="both"/>
      </w:pPr>
      <w:r>
        <w:t xml:space="preserve">Umowa na czas określony </w:t>
      </w:r>
      <w:r w:rsidRPr="00E71FD6">
        <w:t>od 03.10.2016 do 23.06.2017</w:t>
      </w:r>
    </w:p>
    <w:p w:rsidR="00A0461F" w:rsidRPr="00E71FD6" w:rsidRDefault="00A0461F" w:rsidP="00BC2A5B">
      <w:pPr>
        <w:ind w:firstLine="708"/>
        <w:jc w:val="both"/>
        <w:rPr>
          <w:b/>
          <w:bCs/>
        </w:rPr>
      </w:pPr>
    </w:p>
    <w:p w:rsidR="00A0461F" w:rsidRDefault="00A0461F" w:rsidP="00BC2A5B">
      <w:pPr>
        <w:ind w:firstLine="708"/>
        <w:jc w:val="both"/>
        <w:rPr>
          <w:b/>
          <w:bCs/>
        </w:rPr>
      </w:pPr>
      <w:r w:rsidRPr="00657622">
        <w:rPr>
          <w:b/>
          <w:bCs/>
        </w:rPr>
        <w:t>Wymagania:</w:t>
      </w:r>
    </w:p>
    <w:p w:rsidR="00A0461F" w:rsidRDefault="00A0461F" w:rsidP="00BC2A5B">
      <w:pPr>
        <w:ind w:firstLine="708"/>
        <w:jc w:val="both"/>
      </w:pPr>
      <w:r>
        <w:t>- wykształcenie zawodowe lub średnie</w:t>
      </w:r>
    </w:p>
    <w:p w:rsidR="00A0461F" w:rsidRDefault="00A0461F" w:rsidP="00BC2A5B">
      <w:pPr>
        <w:ind w:firstLine="708"/>
        <w:jc w:val="both"/>
      </w:pPr>
      <w:r>
        <w:t>- dobry stan zdrowia</w:t>
      </w:r>
    </w:p>
    <w:p w:rsidR="00A0461F" w:rsidRDefault="00A0461F" w:rsidP="00BC2A5B">
      <w:pPr>
        <w:ind w:firstLine="708"/>
        <w:jc w:val="both"/>
      </w:pPr>
      <w:r>
        <w:t>- doświadczenie w pracy w kuchni, w zbiorowym żywieniu</w:t>
      </w:r>
    </w:p>
    <w:p w:rsidR="00A0461F" w:rsidRDefault="00A0461F" w:rsidP="00BC2A5B">
      <w:pPr>
        <w:ind w:firstLine="708"/>
        <w:jc w:val="both"/>
      </w:pPr>
      <w:r>
        <w:t>- umiejętność pracy w zespole</w:t>
      </w:r>
    </w:p>
    <w:p w:rsidR="00A0461F" w:rsidRDefault="00A0461F" w:rsidP="00BC2A5B">
      <w:pPr>
        <w:ind w:firstLine="708"/>
        <w:jc w:val="both"/>
        <w:rPr>
          <w:b/>
          <w:bCs/>
        </w:rPr>
      </w:pPr>
    </w:p>
    <w:p w:rsidR="00A0461F" w:rsidRDefault="00A0461F" w:rsidP="00BC2A5B">
      <w:pPr>
        <w:ind w:firstLine="708"/>
        <w:jc w:val="both"/>
        <w:rPr>
          <w:b/>
          <w:bCs/>
        </w:rPr>
      </w:pPr>
      <w:r w:rsidRPr="00657622">
        <w:rPr>
          <w:b/>
          <w:bCs/>
        </w:rPr>
        <w:t>Dokumenty:</w:t>
      </w:r>
    </w:p>
    <w:p w:rsidR="00A0461F" w:rsidRDefault="00A0461F" w:rsidP="00BC2A5B">
      <w:pPr>
        <w:ind w:firstLine="708"/>
        <w:jc w:val="both"/>
      </w:pPr>
      <w:r>
        <w:rPr>
          <w:b/>
          <w:bCs/>
        </w:rPr>
        <w:t xml:space="preserve">- </w:t>
      </w:r>
      <w:r w:rsidRPr="00657622">
        <w:t>potwierdzające kwalifikacje zawodowe</w:t>
      </w:r>
    </w:p>
    <w:p w:rsidR="00A0461F" w:rsidRDefault="00A0461F" w:rsidP="00BC2A5B">
      <w:pPr>
        <w:ind w:firstLine="708"/>
        <w:jc w:val="both"/>
      </w:pPr>
      <w:r>
        <w:t>- CV, list motywacyjny</w:t>
      </w:r>
    </w:p>
    <w:p w:rsidR="00A0461F" w:rsidRPr="00657622" w:rsidRDefault="00A0461F" w:rsidP="00BC2A5B">
      <w:pPr>
        <w:ind w:firstLine="708"/>
        <w:jc w:val="both"/>
      </w:pPr>
      <w:r>
        <w:t>- kwestionariusz osoby ubiegającej się o pracę</w:t>
      </w:r>
    </w:p>
    <w:p w:rsidR="00A0461F" w:rsidRPr="00676B41" w:rsidRDefault="00A0461F" w:rsidP="00BC2A5B">
      <w:pPr>
        <w:ind w:firstLine="708"/>
        <w:jc w:val="both"/>
      </w:pPr>
    </w:p>
    <w:p w:rsidR="00A0461F" w:rsidRDefault="00A0461F" w:rsidP="005444FA">
      <w:pPr>
        <w:jc w:val="both"/>
      </w:pPr>
    </w:p>
    <w:p w:rsidR="00A0461F" w:rsidRPr="009A7ECA" w:rsidRDefault="00A0461F" w:rsidP="005444FA">
      <w:pPr>
        <w:jc w:val="both"/>
        <w:rPr>
          <w:b/>
          <w:bCs/>
        </w:rPr>
      </w:pPr>
      <w:r w:rsidRPr="00676B41">
        <w:t xml:space="preserve">Wymagane dokumenty należy składać osobiście w sekretariacie </w:t>
      </w:r>
      <w:r w:rsidRPr="00676B41">
        <w:rPr>
          <w:b/>
          <w:bCs/>
        </w:rPr>
        <w:t>Szkoły Podstawowej nr 9 im. Jana Pawła II w Tarnobrzegu ul. Wiejska 4</w:t>
      </w:r>
      <w:r w:rsidRPr="00676B41">
        <w:t xml:space="preserve"> z dopiskiem: </w:t>
      </w:r>
      <w:r w:rsidRPr="009A7ECA">
        <w:t xml:space="preserve">Dotyczy naboru na stanowisko pomoc kuchenna w terminie </w:t>
      </w:r>
      <w:r w:rsidRPr="009A7ECA">
        <w:rPr>
          <w:b/>
          <w:bCs/>
        </w:rPr>
        <w:t>do 29.09.2016r.</w:t>
      </w:r>
      <w:bookmarkStart w:id="0" w:name="_GoBack"/>
      <w:bookmarkEnd w:id="0"/>
    </w:p>
    <w:p w:rsidR="00A0461F" w:rsidRPr="00676B41" w:rsidRDefault="00A0461F" w:rsidP="0004633D">
      <w:pPr>
        <w:jc w:val="both"/>
      </w:pPr>
    </w:p>
    <w:p w:rsidR="00A0461F" w:rsidRPr="00E71FD6" w:rsidRDefault="00A0461F" w:rsidP="00676B41">
      <w:pPr>
        <w:jc w:val="both"/>
        <w:rPr>
          <w:i/>
          <w:iCs/>
        </w:rPr>
      </w:pPr>
      <w:r>
        <w:t>D</w:t>
      </w:r>
      <w:r w:rsidRPr="00676B41">
        <w:t>okument</w:t>
      </w:r>
      <w:r>
        <w:t>y</w:t>
      </w:r>
      <w:r w:rsidRPr="00676B41">
        <w:t xml:space="preserve"> powinny być opatrzone klauzulą: </w:t>
      </w:r>
      <w:r w:rsidRPr="00E71FD6">
        <w:rPr>
          <w:i/>
          <w:iCs/>
        </w:rPr>
        <w:t>„Wyrażam zgodę na przetwarzanie moich danych osobowych zawartych w ofercie pracy dla potrzeb niezbędnych do realizacji procesu rekrutacji zgodnie z Ustawą z dnia 29.08.1997 o ochronie danych osobowych (Dz. U. z 2002 r. Nr 101, poz. 926) oraz ustawą z dn. 21 listopada 2008r. o pracownikach samorządowych (Dz. U. z 2008 r Nr 223, poz. 1458 z późniejszymi zmianami)”.</w:t>
      </w:r>
    </w:p>
    <w:p w:rsidR="00A0461F" w:rsidRPr="00676B41" w:rsidRDefault="00A0461F" w:rsidP="00BC2A5B">
      <w:pPr>
        <w:jc w:val="both"/>
      </w:pPr>
    </w:p>
    <w:p w:rsidR="00A0461F" w:rsidRPr="00676B41" w:rsidRDefault="00A0461F" w:rsidP="00BC2A5B">
      <w:pPr>
        <w:jc w:val="both"/>
        <w:rPr>
          <w:b/>
          <w:bCs/>
        </w:rPr>
      </w:pPr>
      <w:r w:rsidRPr="00676B41">
        <w:rPr>
          <w:b/>
          <w:bCs/>
        </w:rPr>
        <w:t>Zakres zadań wykonywanych na stanowisku:</w:t>
      </w:r>
    </w:p>
    <w:p w:rsidR="00A0461F" w:rsidRPr="00676B41" w:rsidRDefault="00A0461F" w:rsidP="005F6F22">
      <w:pPr>
        <w:pStyle w:val="ListParagraph"/>
        <w:ind w:left="0"/>
        <w:jc w:val="both"/>
      </w:pPr>
      <w:r>
        <w:t>Obróbka wstępna surowców do produkcji posiłków, przygotowywanie posiłków dla dzieci             z uwzględnieniem zasad technologii, walorów smakowych, estetycznych oraz przepisów higieniczno-sanitarnych, utrzymanie czystości w kuchni oraz pomieszczeń pomocniczych, wykonywanie innych zadań zleconych przez szefa kuchni lub dyrektora.</w:t>
      </w:r>
    </w:p>
    <w:p w:rsidR="00A0461F" w:rsidRPr="00676B41" w:rsidRDefault="00A0461F" w:rsidP="00BC2A5B">
      <w:pPr>
        <w:jc w:val="both"/>
      </w:pPr>
    </w:p>
    <w:p w:rsidR="00A0461F" w:rsidRPr="00676B41" w:rsidRDefault="00A0461F" w:rsidP="00BC2A5B">
      <w:pPr>
        <w:jc w:val="both"/>
      </w:pPr>
    </w:p>
    <w:p w:rsidR="00A0461F" w:rsidRPr="00676B41" w:rsidRDefault="00A0461F" w:rsidP="00BC2A5B">
      <w:pPr>
        <w:jc w:val="both"/>
      </w:pPr>
    </w:p>
    <w:p w:rsidR="00A0461F" w:rsidRPr="00676B41" w:rsidRDefault="00A0461F" w:rsidP="00BC2A5B">
      <w:r w:rsidRPr="00676B41">
        <w:tab/>
      </w:r>
      <w:r w:rsidRPr="00676B41">
        <w:tab/>
      </w:r>
      <w:r w:rsidRPr="00676B41">
        <w:tab/>
      </w:r>
      <w:r w:rsidRPr="00676B41">
        <w:tab/>
      </w:r>
      <w:r w:rsidRPr="00676B41">
        <w:tab/>
      </w:r>
      <w:r w:rsidRPr="00676B41">
        <w:tab/>
      </w:r>
    </w:p>
    <w:p w:rsidR="00A0461F" w:rsidRPr="009A7ECA" w:rsidRDefault="00A0461F" w:rsidP="00BC2A5B">
      <w:r w:rsidRPr="009A7ECA">
        <w:t xml:space="preserve">                                                                                               Ewa Lipińska - Mikrut</w:t>
      </w:r>
    </w:p>
    <w:p w:rsidR="00A0461F" w:rsidRPr="009A7ECA" w:rsidRDefault="00A0461F" w:rsidP="00BC2A5B">
      <w:pPr>
        <w:ind w:left="4956"/>
      </w:pPr>
      <w:r w:rsidRPr="009A7ECA">
        <w:t xml:space="preserve">   Dyrektor Szkoły Podstawowej Nr 9</w:t>
      </w:r>
    </w:p>
    <w:p w:rsidR="00A0461F" w:rsidRPr="009A7ECA" w:rsidRDefault="00A0461F" w:rsidP="00BC2A5B">
      <w:r w:rsidRPr="009A7ECA">
        <w:t xml:space="preserve">                                                                                                      w Tarnobrzegu</w:t>
      </w:r>
    </w:p>
    <w:p w:rsidR="00A0461F" w:rsidRPr="009A7ECA" w:rsidRDefault="00A0461F" w:rsidP="00BC2A5B"/>
    <w:p w:rsidR="00A0461F" w:rsidRPr="00676B41" w:rsidRDefault="00A0461F"/>
    <w:sectPr w:rsidR="00A0461F" w:rsidRPr="00676B41" w:rsidSect="008F3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38C7"/>
    <w:multiLevelType w:val="hybridMultilevel"/>
    <w:tmpl w:val="001A3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77080"/>
    <w:multiLevelType w:val="hybridMultilevel"/>
    <w:tmpl w:val="7F4A9F74"/>
    <w:lvl w:ilvl="0" w:tplc="36548E08">
      <w:start w:val="1"/>
      <w:numFmt w:val="bullet"/>
      <w:lvlText w:val="-"/>
      <w:lvlJc w:val="left"/>
      <w:pPr>
        <w:tabs>
          <w:tab w:val="num" w:pos="700"/>
        </w:tabs>
        <w:ind w:left="700" w:hanging="227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A5B"/>
    <w:rsid w:val="00027CFA"/>
    <w:rsid w:val="0004633D"/>
    <w:rsid w:val="000E76D2"/>
    <w:rsid w:val="00142CA9"/>
    <w:rsid w:val="00177668"/>
    <w:rsid w:val="001D2B77"/>
    <w:rsid w:val="0024012D"/>
    <w:rsid w:val="002A6FA3"/>
    <w:rsid w:val="002C4795"/>
    <w:rsid w:val="00353713"/>
    <w:rsid w:val="003D514E"/>
    <w:rsid w:val="0047094A"/>
    <w:rsid w:val="005444FA"/>
    <w:rsid w:val="00592C57"/>
    <w:rsid w:val="005F6F22"/>
    <w:rsid w:val="00657622"/>
    <w:rsid w:val="0067309D"/>
    <w:rsid w:val="00676B41"/>
    <w:rsid w:val="006D4A30"/>
    <w:rsid w:val="008F3372"/>
    <w:rsid w:val="00916FA1"/>
    <w:rsid w:val="00996AF7"/>
    <w:rsid w:val="009A7ECA"/>
    <w:rsid w:val="00A0461F"/>
    <w:rsid w:val="00A71F35"/>
    <w:rsid w:val="00A75FB5"/>
    <w:rsid w:val="00BC2A5B"/>
    <w:rsid w:val="00BF4C24"/>
    <w:rsid w:val="00C235BC"/>
    <w:rsid w:val="00C551E9"/>
    <w:rsid w:val="00DC0B78"/>
    <w:rsid w:val="00E11A97"/>
    <w:rsid w:val="00E71FD6"/>
    <w:rsid w:val="00F0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51E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57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1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93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1</Pages>
  <Words>257</Words>
  <Characters>1547</Characters>
  <Application>Microsoft Office Outlook</Application>
  <DocSecurity>0</DocSecurity>
  <Lines>0</Lines>
  <Paragraphs>0</Paragraphs>
  <ScaleCrop>false</ScaleCrop>
  <Company>Pronox Technology 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na wolne stanowisko pracy – asystent nauczyciela</dc:title>
  <dc:subject/>
  <dc:creator>sp9</dc:creator>
  <cp:keywords/>
  <dc:description/>
  <cp:lastModifiedBy>gabinet</cp:lastModifiedBy>
  <cp:revision>2</cp:revision>
  <cp:lastPrinted>2016-09-22T08:46:00Z</cp:lastPrinted>
  <dcterms:created xsi:type="dcterms:W3CDTF">2016-09-22T10:59:00Z</dcterms:created>
  <dcterms:modified xsi:type="dcterms:W3CDTF">2016-09-22T10:59:00Z</dcterms:modified>
</cp:coreProperties>
</file>