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A7D" w:rsidRPr="009631D1" w:rsidRDefault="006F6A7D" w:rsidP="009631D1">
      <w:pPr>
        <w:spacing w:line="260" w:lineRule="atLeast"/>
        <w:rPr>
          <w:rStyle w:val="text2"/>
          <w:sz w:val="16"/>
          <w:szCs w:val="16"/>
        </w:rPr>
      </w:pPr>
      <w:r w:rsidRPr="009631D1">
        <w:rPr>
          <w:rStyle w:val="text2"/>
          <w:sz w:val="16"/>
          <w:szCs w:val="16"/>
        </w:rPr>
        <w:t>Adres strony internetowej, na której Zamawiający udostępnia Specyfikację Istotnych Warunków Zamówienia:</w:t>
      </w:r>
    </w:p>
    <w:p w:rsidR="006F6A7D" w:rsidRPr="009631D1" w:rsidRDefault="006F6A7D" w:rsidP="009631D1">
      <w:pPr>
        <w:spacing w:after="240" w:line="260" w:lineRule="atLeast"/>
        <w:rPr>
          <w:sz w:val="16"/>
          <w:szCs w:val="16"/>
        </w:rPr>
      </w:pPr>
      <w:hyperlink r:id="rId5" w:tgtFrame="_blank" w:history="1">
        <w:r w:rsidRPr="009631D1">
          <w:rPr>
            <w:rStyle w:val="Hyperlink"/>
            <w:sz w:val="16"/>
            <w:szCs w:val="16"/>
          </w:rPr>
          <w:t>www.tarnobrzeg.pl</w:t>
        </w:r>
      </w:hyperlink>
    </w:p>
    <w:p w:rsidR="006F6A7D" w:rsidRPr="009631D1" w:rsidRDefault="006F6A7D" w:rsidP="009631D1">
      <w:pPr>
        <w:spacing w:after="0" w:line="240" w:lineRule="auto"/>
        <w:rPr>
          <w:sz w:val="16"/>
          <w:szCs w:val="16"/>
        </w:rPr>
      </w:pPr>
      <w:r w:rsidRPr="009631D1">
        <w:rPr>
          <w:sz w:val="16"/>
          <w:szCs w:val="16"/>
        </w:rPr>
        <w:pict>
          <v:rect id="_x0000_i1025" style="width:0;height:.95pt" o:hralign="center" o:hrstd="t" o:hrnoshade="t" o:hr="t" fillcolor="black" stroked="f"/>
        </w:pict>
      </w:r>
    </w:p>
    <w:p w:rsidR="006F6A7D" w:rsidRPr="009631D1" w:rsidRDefault="006F6A7D" w:rsidP="009631D1">
      <w:pPr>
        <w:pStyle w:val="khheader"/>
        <w:spacing w:after="240" w:afterAutospacing="0"/>
        <w:rPr>
          <w:sz w:val="16"/>
          <w:szCs w:val="16"/>
        </w:rPr>
      </w:pPr>
      <w:r w:rsidRPr="009631D1">
        <w:rPr>
          <w:b/>
          <w:bCs/>
          <w:sz w:val="16"/>
          <w:szCs w:val="16"/>
        </w:rPr>
        <w:t>Tarnobrzeg: Opracowanie dokumentacji projektowej wraz z nadzorem autorskim i przygotowaniem do realizacji zadania inwestycyjnego pn.: Przebudowa drogi gminnej ul. Błonie w Tarnobrzegu</w:t>
      </w:r>
      <w:r w:rsidRPr="009631D1">
        <w:rPr>
          <w:sz w:val="16"/>
          <w:szCs w:val="16"/>
        </w:rPr>
        <w:br/>
      </w:r>
      <w:r w:rsidRPr="009631D1">
        <w:rPr>
          <w:b/>
          <w:bCs/>
          <w:sz w:val="16"/>
          <w:szCs w:val="16"/>
        </w:rPr>
        <w:t>Numer ogłoszenia: 49223 - 2016; data zamieszczenia: 04.05.2016</w:t>
      </w:r>
      <w:r w:rsidRPr="009631D1">
        <w:rPr>
          <w:sz w:val="16"/>
          <w:szCs w:val="16"/>
        </w:rPr>
        <w:br/>
        <w:t>OGŁOSZENIE O ZAMÓWIENIU - usługi</w:t>
      </w:r>
    </w:p>
    <w:p w:rsidR="006F6A7D" w:rsidRPr="009631D1" w:rsidRDefault="006F6A7D" w:rsidP="009631D1">
      <w:pPr>
        <w:pStyle w:val="NormalWeb"/>
        <w:rPr>
          <w:sz w:val="16"/>
          <w:szCs w:val="16"/>
        </w:rPr>
      </w:pPr>
      <w:r w:rsidRPr="009631D1">
        <w:rPr>
          <w:b/>
          <w:bCs/>
          <w:sz w:val="16"/>
          <w:szCs w:val="16"/>
        </w:rPr>
        <w:t>Zamieszczanie ogłoszenia:</w:t>
      </w:r>
      <w:r w:rsidRPr="009631D1">
        <w:rPr>
          <w:sz w:val="16"/>
          <w:szCs w:val="16"/>
        </w:rPr>
        <w:t xml:space="preserve"> obowiązkowe.</w:t>
      </w:r>
    </w:p>
    <w:p w:rsidR="006F6A7D" w:rsidRPr="009631D1" w:rsidRDefault="006F6A7D" w:rsidP="009631D1">
      <w:pPr>
        <w:pStyle w:val="NormalWeb"/>
        <w:rPr>
          <w:sz w:val="16"/>
          <w:szCs w:val="16"/>
        </w:rPr>
      </w:pPr>
      <w:r w:rsidRPr="009631D1">
        <w:rPr>
          <w:b/>
          <w:bCs/>
          <w:sz w:val="16"/>
          <w:szCs w:val="16"/>
        </w:rPr>
        <w:t>Ogłoszenie dotyczy:</w:t>
      </w:r>
      <w:r w:rsidRPr="009631D1">
        <w:rPr>
          <w:sz w:val="16"/>
          <w:szCs w:val="16"/>
        </w:rPr>
        <w:t xml:space="preserve"> </w:t>
      </w:r>
    </w:p>
    <w:tbl>
      <w:tblPr>
        <w:tblW w:w="0" w:type="auto"/>
        <w:tblCellSpacing w:w="15" w:type="dxa"/>
        <w:tblInd w:w="-53" w:type="dxa"/>
        <w:tblCellMar>
          <w:top w:w="15" w:type="dxa"/>
          <w:left w:w="15" w:type="dxa"/>
          <w:bottom w:w="15" w:type="dxa"/>
          <w:right w:w="15" w:type="dxa"/>
        </w:tblCellMar>
        <w:tblLook w:val="0000"/>
      </w:tblPr>
      <w:tblGrid>
        <w:gridCol w:w="190"/>
        <w:gridCol w:w="3496"/>
      </w:tblGrid>
      <w:tr w:rsidR="006F6A7D" w:rsidRPr="009631D1" w:rsidTr="009631D1">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6F6A7D" w:rsidRPr="009631D1" w:rsidRDefault="006F6A7D">
            <w:pPr>
              <w:jc w:val="center"/>
              <w:rPr>
                <w:sz w:val="16"/>
                <w:szCs w:val="16"/>
              </w:rPr>
            </w:pPr>
            <w:r w:rsidRPr="009631D1">
              <w:rPr>
                <w:b/>
                <w:bCs/>
                <w:sz w:val="16"/>
                <w:szCs w:val="16"/>
              </w:rPr>
              <w:t>V</w:t>
            </w:r>
          </w:p>
        </w:tc>
        <w:tc>
          <w:tcPr>
            <w:tcW w:w="0" w:type="auto"/>
            <w:vAlign w:val="center"/>
          </w:tcPr>
          <w:p w:rsidR="006F6A7D" w:rsidRPr="009631D1" w:rsidRDefault="006F6A7D">
            <w:pPr>
              <w:rPr>
                <w:sz w:val="16"/>
                <w:szCs w:val="16"/>
              </w:rPr>
            </w:pPr>
            <w:r w:rsidRPr="009631D1">
              <w:rPr>
                <w:sz w:val="16"/>
                <w:szCs w:val="16"/>
              </w:rPr>
              <w:t>zamówienia publicznego</w:t>
            </w:r>
          </w:p>
        </w:tc>
      </w:tr>
      <w:tr w:rsidR="006F6A7D" w:rsidRPr="009631D1" w:rsidTr="009631D1">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6F6A7D" w:rsidRPr="009631D1" w:rsidRDefault="006F6A7D">
            <w:pPr>
              <w:jc w:val="center"/>
              <w:rPr>
                <w:sz w:val="16"/>
                <w:szCs w:val="16"/>
              </w:rPr>
            </w:pPr>
          </w:p>
        </w:tc>
        <w:tc>
          <w:tcPr>
            <w:tcW w:w="0" w:type="auto"/>
            <w:vAlign w:val="center"/>
          </w:tcPr>
          <w:p w:rsidR="006F6A7D" w:rsidRPr="009631D1" w:rsidRDefault="006F6A7D">
            <w:pPr>
              <w:rPr>
                <w:sz w:val="16"/>
                <w:szCs w:val="16"/>
              </w:rPr>
            </w:pPr>
            <w:r w:rsidRPr="009631D1">
              <w:rPr>
                <w:sz w:val="16"/>
                <w:szCs w:val="16"/>
              </w:rPr>
              <w:t>zawarcia umowy ramowej</w:t>
            </w:r>
          </w:p>
        </w:tc>
      </w:tr>
      <w:tr w:rsidR="006F6A7D" w:rsidRPr="009631D1" w:rsidTr="009631D1">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6F6A7D" w:rsidRPr="009631D1" w:rsidRDefault="006F6A7D">
            <w:pPr>
              <w:jc w:val="center"/>
              <w:rPr>
                <w:sz w:val="16"/>
                <w:szCs w:val="16"/>
              </w:rPr>
            </w:pPr>
          </w:p>
        </w:tc>
        <w:tc>
          <w:tcPr>
            <w:tcW w:w="0" w:type="auto"/>
            <w:vAlign w:val="center"/>
          </w:tcPr>
          <w:p w:rsidR="006F6A7D" w:rsidRPr="009631D1" w:rsidRDefault="006F6A7D">
            <w:pPr>
              <w:rPr>
                <w:sz w:val="16"/>
                <w:szCs w:val="16"/>
              </w:rPr>
            </w:pPr>
            <w:r w:rsidRPr="009631D1">
              <w:rPr>
                <w:sz w:val="16"/>
                <w:szCs w:val="16"/>
              </w:rPr>
              <w:t>ustanowienia dynamicznego systemu zakupów (DSZ)</w:t>
            </w:r>
          </w:p>
        </w:tc>
      </w:tr>
    </w:tbl>
    <w:p w:rsidR="006F6A7D" w:rsidRPr="009631D1" w:rsidRDefault="006F6A7D" w:rsidP="009631D1">
      <w:pPr>
        <w:pStyle w:val="khtitle"/>
        <w:rPr>
          <w:sz w:val="16"/>
          <w:szCs w:val="16"/>
        </w:rPr>
      </w:pPr>
      <w:r w:rsidRPr="009631D1">
        <w:rPr>
          <w:sz w:val="16"/>
          <w:szCs w:val="16"/>
        </w:rPr>
        <w:t>SEKCJA I: ZAMAWIAJĄCY</w:t>
      </w:r>
    </w:p>
    <w:p w:rsidR="006F6A7D" w:rsidRPr="009631D1" w:rsidRDefault="006F6A7D" w:rsidP="009631D1">
      <w:pPr>
        <w:pStyle w:val="NormalWeb"/>
        <w:rPr>
          <w:sz w:val="16"/>
          <w:szCs w:val="16"/>
        </w:rPr>
      </w:pPr>
      <w:r w:rsidRPr="009631D1">
        <w:rPr>
          <w:b/>
          <w:bCs/>
          <w:sz w:val="16"/>
          <w:szCs w:val="16"/>
        </w:rPr>
        <w:t>I. 1) NAZWA I ADRES:</w:t>
      </w:r>
      <w:r w:rsidRPr="009631D1">
        <w:rPr>
          <w:sz w:val="16"/>
          <w:szCs w:val="16"/>
        </w:rPr>
        <w:t xml:space="preserve"> Prezydent Miasta Tarnobrzega , ul. Kościuszki 32, 39-400 Tarnobrzeg, woj. podkarpackie, tel. 015 8226570, faks 015 8222504.</w:t>
      </w:r>
    </w:p>
    <w:p w:rsidR="006F6A7D" w:rsidRPr="009631D1" w:rsidRDefault="006F6A7D" w:rsidP="009631D1">
      <w:pPr>
        <w:numPr>
          <w:ilvl w:val="0"/>
          <w:numId w:val="9"/>
        </w:numPr>
        <w:spacing w:before="100" w:beforeAutospacing="1" w:after="100" w:afterAutospacing="1" w:line="240" w:lineRule="auto"/>
        <w:rPr>
          <w:sz w:val="16"/>
          <w:szCs w:val="16"/>
        </w:rPr>
      </w:pPr>
      <w:r w:rsidRPr="009631D1">
        <w:rPr>
          <w:b/>
          <w:bCs/>
          <w:sz w:val="16"/>
          <w:szCs w:val="16"/>
        </w:rPr>
        <w:t>Adres strony internetowej zamawiającego:</w:t>
      </w:r>
      <w:r w:rsidRPr="009631D1">
        <w:rPr>
          <w:sz w:val="16"/>
          <w:szCs w:val="16"/>
        </w:rPr>
        <w:t xml:space="preserve"> www.tarnobrzeg.pl</w:t>
      </w:r>
    </w:p>
    <w:p w:rsidR="006F6A7D" w:rsidRPr="009631D1" w:rsidRDefault="006F6A7D" w:rsidP="009631D1">
      <w:pPr>
        <w:pStyle w:val="NormalWeb"/>
        <w:rPr>
          <w:sz w:val="16"/>
          <w:szCs w:val="16"/>
        </w:rPr>
      </w:pPr>
      <w:r w:rsidRPr="009631D1">
        <w:rPr>
          <w:b/>
          <w:bCs/>
          <w:sz w:val="16"/>
          <w:szCs w:val="16"/>
        </w:rPr>
        <w:t>I. 2) RODZAJ ZAMAWIAJĄCEGO:</w:t>
      </w:r>
      <w:r w:rsidRPr="009631D1">
        <w:rPr>
          <w:sz w:val="16"/>
          <w:szCs w:val="16"/>
        </w:rPr>
        <w:t xml:space="preserve"> Administracja samorządowa.</w:t>
      </w:r>
    </w:p>
    <w:p w:rsidR="006F6A7D" w:rsidRPr="009631D1" w:rsidRDefault="006F6A7D" w:rsidP="009631D1">
      <w:pPr>
        <w:pStyle w:val="khtitle"/>
        <w:rPr>
          <w:sz w:val="16"/>
          <w:szCs w:val="16"/>
        </w:rPr>
      </w:pPr>
      <w:r w:rsidRPr="009631D1">
        <w:rPr>
          <w:sz w:val="16"/>
          <w:szCs w:val="16"/>
        </w:rPr>
        <w:t>SEKCJA II: PRZEDMIOT ZAMÓWIENIA</w:t>
      </w:r>
    </w:p>
    <w:p w:rsidR="006F6A7D" w:rsidRPr="009631D1" w:rsidRDefault="006F6A7D" w:rsidP="009631D1">
      <w:pPr>
        <w:pStyle w:val="NormalWeb"/>
        <w:rPr>
          <w:sz w:val="16"/>
          <w:szCs w:val="16"/>
        </w:rPr>
      </w:pPr>
      <w:r w:rsidRPr="009631D1">
        <w:rPr>
          <w:b/>
          <w:bCs/>
          <w:sz w:val="16"/>
          <w:szCs w:val="16"/>
        </w:rPr>
        <w:t>II.1) OKREŚLENIE PRZEDMIOTU ZAMÓWIENIA</w:t>
      </w:r>
    </w:p>
    <w:p w:rsidR="006F6A7D" w:rsidRPr="009631D1" w:rsidRDefault="006F6A7D" w:rsidP="009631D1">
      <w:pPr>
        <w:pStyle w:val="NormalWeb"/>
        <w:rPr>
          <w:sz w:val="16"/>
          <w:szCs w:val="16"/>
        </w:rPr>
      </w:pPr>
      <w:r w:rsidRPr="009631D1">
        <w:rPr>
          <w:b/>
          <w:bCs/>
          <w:sz w:val="16"/>
          <w:szCs w:val="16"/>
        </w:rPr>
        <w:t>II.1.1) Nazwa nadana zamówieniu przez zamawiającego:</w:t>
      </w:r>
      <w:r w:rsidRPr="009631D1">
        <w:rPr>
          <w:sz w:val="16"/>
          <w:szCs w:val="16"/>
        </w:rPr>
        <w:t xml:space="preserve"> Opracowanie dokumentacji projektowej wraz z nadzorem autorskim i przygotowaniem do realizacji zadania inwestycyjnego pn.: Przebudowa drogi gminnej ul. Błonie w Tarnobrzegu.</w:t>
      </w:r>
    </w:p>
    <w:p w:rsidR="006F6A7D" w:rsidRPr="009631D1" w:rsidRDefault="006F6A7D" w:rsidP="009631D1">
      <w:pPr>
        <w:pStyle w:val="NormalWeb"/>
        <w:rPr>
          <w:sz w:val="16"/>
          <w:szCs w:val="16"/>
        </w:rPr>
      </w:pPr>
      <w:r w:rsidRPr="009631D1">
        <w:rPr>
          <w:b/>
          <w:bCs/>
          <w:sz w:val="16"/>
          <w:szCs w:val="16"/>
        </w:rPr>
        <w:t>II.1.2) Rodzaj zamówienia:</w:t>
      </w:r>
      <w:r w:rsidRPr="009631D1">
        <w:rPr>
          <w:sz w:val="16"/>
          <w:szCs w:val="16"/>
        </w:rPr>
        <w:t xml:space="preserve"> usługi.</w:t>
      </w:r>
    </w:p>
    <w:p w:rsidR="006F6A7D" w:rsidRPr="009631D1" w:rsidRDefault="006F6A7D" w:rsidP="009631D1">
      <w:pPr>
        <w:pStyle w:val="NormalWeb"/>
        <w:rPr>
          <w:sz w:val="16"/>
          <w:szCs w:val="16"/>
        </w:rPr>
      </w:pPr>
      <w:r w:rsidRPr="009631D1">
        <w:rPr>
          <w:b/>
          <w:bCs/>
          <w:sz w:val="16"/>
          <w:szCs w:val="16"/>
        </w:rPr>
        <w:t>II.1.4) Określenie przedmiotu oraz wielkości lub zakresu zamówienia:</w:t>
      </w:r>
      <w:r w:rsidRPr="009631D1">
        <w:rPr>
          <w:sz w:val="16"/>
          <w:szCs w:val="16"/>
        </w:rPr>
        <w:t xml:space="preserve"> 1.Przedmiotem zamówienia jest wykonanie zadania pn.: Opracowanie dokumentacji projektowej wraz z nadzorem autorskim i przygotowaniem do realizacji zadania inwestycyjnego pn.: Przebudowa drogi gminnej ul. Błonie w Tarnobrzegu 2. Szczegółowy opis przedmiotu zamówienia 2.1.Opracowanie dokumentacji projektowej wraz z nadzorem autorskim i przygotowaniem do realizacji zadania inwestycyjnego pn: Przebudowa drogi gminnej ul. Błonie w Tarnobrzegu, zgodnie z przebiegiem ustalonym w MPO miasta Tarnobrzega, obejmująca odcinek długości około 760 mb na działkach nr ewid. 533/11 , 533/13,533/14, 512 i 513 obręb Ocice . 2.2. Dokumentacja projektowa powinna uwzględniać wykonanie następujących prac : 1) Przebudowa ul. Błonie w zakresie : Konstrukcja drogi : - przekrój drogowy - klasa drogi D - jezdnia szer. 5m o nawierzchni asfaltowej na odcinku dł. ok. 480 mb i nawierzchni tłuczniowej na odcinku dł. ok. 280 mb - pobocza asfaltowe Zjazdy Odwodnienie drogi Remont istniejących przepustów pod drogą na rowie melioracyjnym Rozwiązanie kolizji z istniejącym uzbrojeniem nad i podziemnym ( w tym przebudowa oświetlenia - w razie potrzeby) Regulacja wysokościowa studzienek urządzeń podziemnych Wycinka drzew ( w razie potrzeby) Roboty wykończeniowe Inne prace wynikające z istniejącej sytuacji terenowej, wydanych warunków, opinii i decyzji ( np. geodezyjne wydzielenie działki gruntowej do włączenia w pas drogowy) 2) Zmiana stałej organizacji ruchu na skrzyżowaniach z ul. Ocicką, wynikająca z przyjętych rozwiązań projektowych ( w razie potrzeby). UWAGA: konieczność zaprojektowania wszystkich w/w elementów należy uzgodnić z Zamawiającym po zapoznaniu się z wszystkimi warunkami w terenie...</w:t>
      </w:r>
    </w:p>
    <w:p w:rsidR="006F6A7D" w:rsidRPr="009631D1" w:rsidRDefault="006F6A7D" w:rsidP="009631D1">
      <w:pPr>
        <w:pStyle w:val="NormalWeb"/>
        <w:rPr>
          <w:b/>
          <w:bCs/>
          <w:sz w:val="16"/>
          <w:szCs w:val="16"/>
        </w:rPr>
      </w:pPr>
      <w:r w:rsidRPr="009631D1">
        <w:rPr>
          <w:b/>
          <w:bCs/>
          <w:sz w:val="16"/>
          <w:szCs w:val="16"/>
        </w:rPr>
        <w:t xml:space="preserve">II.1.5) </w:t>
      </w:r>
    </w:p>
    <w:tbl>
      <w:tblPr>
        <w:tblW w:w="0" w:type="auto"/>
        <w:tblCellSpacing w:w="15" w:type="dxa"/>
        <w:tblInd w:w="-53" w:type="dxa"/>
        <w:tblCellMar>
          <w:top w:w="15" w:type="dxa"/>
          <w:left w:w="15" w:type="dxa"/>
          <w:bottom w:w="15" w:type="dxa"/>
          <w:right w:w="15" w:type="dxa"/>
        </w:tblCellMar>
        <w:tblLook w:val="0000"/>
      </w:tblPr>
      <w:tblGrid>
        <w:gridCol w:w="189"/>
        <w:gridCol w:w="3570"/>
      </w:tblGrid>
      <w:tr w:rsidR="006F6A7D" w:rsidRPr="009631D1" w:rsidTr="009631D1">
        <w:trPr>
          <w:tblCellSpacing w:w="15" w:type="dxa"/>
        </w:trPr>
        <w:tc>
          <w:tcPr>
            <w:tcW w:w="144" w:type="dxa"/>
            <w:tcBorders>
              <w:top w:val="single" w:sz="4" w:space="0" w:color="000000"/>
              <w:left w:val="single" w:sz="4" w:space="0" w:color="000000"/>
              <w:bottom w:val="single" w:sz="4" w:space="0" w:color="000000"/>
              <w:right w:val="single" w:sz="4" w:space="0" w:color="000000"/>
            </w:tcBorders>
            <w:vAlign w:val="center"/>
          </w:tcPr>
          <w:p w:rsidR="006F6A7D" w:rsidRPr="009631D1" w:rsidRDefault="006F6A7D">
            <w:pPr>
              <w:jc w:val="center"/>
              <w:rPr>
                <w:sz w:val="16"/>
                <w:szCs w:val="16"/>
              </w:rPr>
            </w:pPr>
            <w:r w:rsidRPr="009631D1">
              <w:rPr>
                <w:b/>
                <w:bCs/>
                <w:sz w:val="16"/>
                <w:szCs w:val="16"/>
              </w:rPr>
              <w:t> </w:t>
            </w:r>
          </w:p>
        </w:tc>
        <w:tc>
          <w:tcPr>
            <w:tcW w:w="0" w:type="auto"/>
            <w:vAlign w:val="center"/>
          </w:tcPr>
          <w:p w:rsidR="006F6A7D" w:rsidRPr="009631D1" w:rsidRDefault="006F6A7D">
            <w:pPr>
              <w:rPr>
                <w:sz w:val="16"/>
                <w:szCs w:val="16"/>
              </w:rPr>
            </w:pPr>
            <w:r w:rsidRPr="009631D1">
              <w:rPr>
                <w:b/>
                <w:bCs/>
                <w:sz w:val="16"/>
                <w:szCs w:val="16"/>
              </w:rPr>
              <w:t>przewiduje się udzielenie zamówień uzupełniających</w:t>
            </w:r>
          </w:p>
        </w:tc>
      </w:tr>
    </w:tbl>
    <w:p w:rsidR="006F6A7D" w:rsidRPr="009631D1" w:rsidRDefault="006F6A7D" w:rsidP="009631D1">
      <w:pPr>
        <w:numPr>
          <w:ilvl w:val="0"/>
          <w:numId w:val="10"/>
        </w:numPr>
        <w:spacing w:before="100" w:beforeAutospacing="1" w:after="100" w:afterAutospacing="1" w:line="240" w:lineRule="auto"/>
        <w:rPr>
          <w:sz w:val="16"/>
          <w:szCs w:val="16"/>
        </w:rPr>
      </w:pPr>
      <w:r w:rsidRPr="009631D1">
        <w:rPr>
          <w:b/>
          <w:bCs/>
          <w:sz w:val="16"/>
          <w:szCs w:val="16"/>
        </w:rPr>
        <w:t>Określenie przedmiotu oraz wielkości lub zakresu zamówień uzupełniających</w:t>
      </w:r>
    </w:p>
    <w:p w:rsidR="006F6A7D" w:rsidRPr="009631D1" w:rsidRDefault="006F6A7D" w:rsidP="009631D1">
      <w:pPr>
        <w:numPr>
          <w:ilvl w:val="0"/>
          <w:numId w:val="10"/>
        </w:numPr>
        <w:spacing w:before="100" w:beforeAutospacing="1" w:after="100" w:afterAutospacing="1" w:line="240" w:lineRule="auto"/>
        <w:rPr>
          <w:sz w:val="16"/>
          <w:szCs w:val="16"/>
        </w:rPr>
      </w:pPr>
    </w:p>
    <w:p w:rsidR="006F6A7D" w:rsidRPr="009631D1" w:rsidRDefault="006F6A7D" w:rsidP="009631D1">
      <w:pPr>
        <w:pStyle w:val="NormalWeb"/>
        <w:rPr>
          <w:sz w:val="16"/>
          <w:szCs w:val="16"/>
        </w:rPr>
      </w:pPr>
      <w:r w:rsidRPr="009631D1">
        <w:rPr>
          <w:b/>
          <w:bCs/>
          <w:sz w:val="16"/>
          <w:szCs w:val="16"/>
        </w:rPr>
        <w:t>II.1.6) Wspólny Słownik Zamówień (CPV):</w:t>
      </w:r>
      <w:r w:rsidRPr="009631D1">
        <w:rPr>
          <w:sz w:val="16"/>
          <w:szCs w:val="16"/>
        </w:rPr>
        <w:t xml:space="preserve"> 71.22.20.00-6.</w:t>
      </w:r>
    </w:p>
    <w:p w:rsidR="006F6A7D" w:rsidRPr="009631D1" w:rsidRDefault="006F6A7D" w:rsidP="009631D1">
      <w:pPr>
        <w:pStyle w:val="NormalWeb"/>
        <w:rPr>
          <w:sz w:val="16"/>
          <w:szCs w:val="16"/>
        </w:rPr>
      </w:pPr>
      <w:r w:rsidRPr="009631D1">
        <w:rPr>
          <w:b/>
          <w:bCs/>
          <w:sz w:val="16"/>
          <w:szCs w:val="16"/>
        </w:rPr>
        <w:t>II.1.7) Czy dopuszcza się złożenie oferty częściowej:</w:t>
      </w:r>
      <w:r w:rsidRPr="009631D1">
        <w:rPr>
          <w:sz w:val="16"/>
          <w:szCs w:val="16"/>
        </w:rPr>
        <w:t xml:space="preserve"> nie.</w:t>
      </w:r>
    </w:p>
    <w:p w:rsidR="006F6A7D" w:rsidRPr="009631D1" w:rsidRDefault="006F6A7D" w:rsidP="009631D1">
      <w:pPr>
        <w:pStyle w:val="NormalWeb"/>
        <w:rPr>
          <w:sz w:val="16"/>
          <w:szCs w:val="16"/>
        </w:rPr>
      </w:pPr>
      <w:r w:rsidRPr="009631D1">
        <w:rPr>
          <w:b/>
          <w:bCs/>
          <w:sz w:val="16"/>
          <w:szCs w:val="16"/>
        </w:rPr>
        <w:t>II.1.8) Czy dopuszcza się złożenie oferty wariantowej:</w:t>
      </w:r>
      <w:r w:rsidRPr="009631D1">
        <w:rPr>
          <w:sz w:val="16"/>
          <w:szCs w:val="16"/>
        </w:rPr>
        <w:t xml:space="preserve"> nie.</w:t>
      </w:r>
    </w:p>
    <w:p w:rsidR="006F6A7D" w:rsidRPr="009631D1" w:rsidRDefault="006F6A7D" w:rsidP="009631D1">
      <w:pPr>
        <w:rPr>
          <w:sz w:val="16"/>
          <w:szCs w:val="16"/>
        </w:rPr>
      </w:pPr>
    </w:p>
    <w:p w:rsidR="006F6A7D" w:rsidRPr="009631D1" w:rsidRDefault="006F6A7D" w:rsidP="009631D1">
      <w:pPr>
        <w:pStyle w:val="NormalWeb"/>
        <w:rPr>
          <w:sz w:val="16"/>
          <w:szCs w:val="16"/>
        </w:rPr>
      </w:pPr>
      <w:r w:rsidRPr="009631D1">
        <w:rPr>
          <w:b/>
          <w:bCs/>
          <w:sz w:val="16"/>
          <w:szCs w:val="16"/>
        </w:rPr>
        <w:t>II.2) CZAS TRWANIA ZAMÓWIENIA LUB TERMIN WYKONANIA:</w:t>
      </w:r>
      <w:r w:rsidRPr="009631D1">
        <w:rPr>
          <w:sz w:val="16"/>
          <w:szCs w:val="16"/>
        </w:rPr>
        <w:t xml:space="preserve"> Zakończenie: 30.09.2016.</w:t>
      </w:r>
    </w:p>
    <w:p w:rsidR="006F6A7D" w:rsidRPr="009631D1" w:rsidRDefault="006F6A7D" w:rsidP="009631D1">
      <w:pPr>
        <w:pStyle w:val="khtitle"/>
        <w:rPr>
          <w:sz w:val="16"/>
          <w:szCs w:val="16"/>
        </w:rPr>
      </w:pPr>
      <w:r w:rsidRPr="009631D1">
        <w:rPr>
          <w:sz w:val="16"/>
          <w:szCs w:val="16"/>
        </w:rPr>
        <w:t>SEKCJA III: INFORMACJE O CHARAKTERZE PRAWNYM, EKONOMICZNYM, FINANSOWYM I TECHNICZNYM</w:t>
      </w:r>
    </w:p>
    <w:p w:rsidR="006F6A7D" w:rsidRPr="009631D1" w:rsidRDefault="006F6A7D" w:rsidP="009631D1">
      <w:pPr>
        <w:pStyle w:val="NormalWeb"/>
        <w:rPr>
          <w:sz w:val="16"/>
          <w:szCs w:val="16"/>
        </w:rPr>
      </w:pPr>
      <w:r w:rsidRPr="009631D1">
        <w:rPr>
          <w:b/>
          <w:bCs/>
          <w:sz w:val="16"/>
          <w:szCs w:val="16"/>
        </w:rPr>
        <w:t>III.1) WADIUM</w:t>
      </w:r>
    </w:p>
    <w:p w:rsidR="006F6A7D" w:rsidRPr="009631D1" w:rsidRDefault="006F6A7D" w:rsidP="009631D1">
      <w:pPr>
        <w:pStyle w:val="NormalWeb"/>
        <w:rPr>
          <w:sz w:val="16"/>
          <w:szCs w:val="16"/>
        </w:rPr>
      </w:pPr>
      <w:r w:rsidRPr="009631D1">
        <w:rPr>
          <w:b/>
          <w:bCs/>
          <w:sz w:val="16"/>
          <w:szCs w:val="16"/>
        </w:rPr>
        <w:t>Informacja na temat wadium:</w:t>
      </w:r>
      <w:r w:rsidRPr="009631D1">
        <w:rPr>
          <w:sz w:val="16"/>
          <w:szCs w:val="16"/>
        </w:rPr>
        <w:t xml:space="preserve"> 1. Wykonawca zobowiązany jest do wniesienia wadium w wysokości - 900,00 zł słownie: dziewięćset złotych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2007 nr 42, poz. 275). 3. W przypadku składania przez Wykonawcę wadium w formie gwarancji, gwarancja powinna być sporządzona zgodnie z obowiązującym prawem i winna zawierać następujące elementy: a) nazwę dającego zlecenie (Wykonawcy), beneficjenta gwarancji (Zamawiającego), gwaranta (banku lub instytucji ubezpieczeniowej udzielających gwarancji) oraz wskazanie ich siedzib, b) określenie wierzytelności, która ma być zabezpieczona gwarancją, c) kwotę gwarancji, d) termin ważności gwarancji, e) zobowiązanie gwaranta do: zapłacenia kwoty gwarancji na pierwsze pisemne żądanie zamawiającego, gdy wykonawca, którego ofertę wybrano: w odpowiedzi na wezwanie, o którym mowa w art. 26 ust. 3 ustawy Pzp, z przyczyn leżących po jego stronie, nie złożył dokumentów lub oświadczeń, o których mowa w art. 25 ust. 1 ustawy Pzp, pełnomocnictw, listy podmiotów należących do tej samej grupy kapitałowej, o której mowa w art. 24.ust.2 pkt.5, lub informacji o tym, że nie należy do grupy kapitałowej, lub nie wyraził zgody na poprawienie omyłki, o której mowa w art. 87 ust. 2 pkt. 3, co powodowało brak możliwości wybrania oferty złożonej przez Wykonawcę jako najkorzystniejszej., odmówił podpisania umowy na warunkach określonych w ofercie, lub nie wniósł zabezpieczenia należytego wykonania umowy, lub zawarcie umowy stało się niemożliwe z przyczyn leżących po stronie Wykonawcy. 4. Postanowienia pkt IX ppkt 3 stosuje się odpowiednio do poręczeń, określonych powyżej w pkt IX ppkt 2 b) i e). 5. Miejsce i sposób wniesienia wadium: a) wadium wnoszone w pieniądzu należy wpłacić na następujący rachunek Zamawiającego: PKO S.A. I Oddział Tarnobrzeg 71 1240 2744 1111 0000 3990 9563 . Do oferty należy dołączyć kopię polecenia przelewu; b) wadium wnoszone w innych dopuszczonych przez Zamawiającego formach należy złożyć w formie oryginału w Urzędzie Miasta Tarnobrzega kasa przy ul. Mickiewicza 7 przed terminem składania ofert. Kopię należy dołączyć do oferty . 6. Termin wniesienia wadium.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 7. Zwrot wadium: a) zamawiający zwraca wadium wszystkim wykonawcom niezwłocznie po wyborze oferty najkorzystniejszej lub unieważnieniu postępowania, z wyjątkiem wykonawcy, którego oferta została wybrana, jako najkorzystniejsza, z zastrzeżeniem pkt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 Utrata wadium. Zamawiający zatrzymuje wadium wraz z odsetkami: a) jeżeli Wykonawca w odpowiedzi na wezwanie, o którym mowa w art. 26 ust. 3 ustawy Pzp, z przyczyn leżących po jego stronie, nie złożył dokumentów lub oświadczeń, o których mowa w art. 25 ust. 1 ustawy Pzp, pełnomocnictw, listy podmiotów należących do tej samej grupy kapitałowej, o której mowa w art. 24.ust.2 pkt.5, lub informacji o tym, że nie należy do grupy kapitałowej, lub nie wyraził zgody na poprawienie omyłki, o której mowa w art. 87 ust. 2 pkt. 3, co powodowało brak możliwości wybrania oferty złożonej przez Wykonawcę jako najkorzystniejszej. b) jeżeli Wykonawca, którego oferta została wybrana: odmówił podpisania umowy w sprawie zamówienia publicznego na warunkach określonych w ofercie; nie wniósł wymaganego zabezpieczenia należytego wykonania umowy; zawarcie umowy w sprawie zamówienia publicznego stało się niemożliwe z przyczyn leżących po stronie Wykonawcy. 9. Wykonawca zobowiązany jest wnieść wadium na okres związania ofertą 10. Wadium wniesione w pieniądzu Zamawiający przechowuje na rachunku bankowym.</w:t>
      </w:r>
    </w:p>
    <w:p w:rsidR="006F6A7D" w:rsidRPr="009631D1" w:rsidRDefault="006F6A7D" w:rsidP="009631D1">
      <w:pPr>
        <w:pStyle w:val="NormalWeb"/>
        <w:rPr>
          <w:sz w:val="16"/>
          <w:szCs w:val="16"/>
        </w:rPr>
      </w:pPr>
      <w:r w:rsidRPr="009631D1">
        <w:rPr>
          <w:b/>
          <w:bCs/>
          <w:sz w:val="16"/>
          <w:szCs w:val="16"/>
        </w:rPr>
        <w:t>III.2) ZALICZKI</w:t>
      </w:r>
    </w:p>
    <w:p w:rsidR="006F6A7D" w:rsidRPr="009631D1" w:rsidRDefault="006F6A7D" w:rsidP="009631D1">
      <w:pPr>
        <w:pStyle w:val="NormalWeb"/>
        <w:rPr>
          <w:sz w:val="16"/>
          <w:szCs w:val="16"/>
        </w:rPr>
      </w:pPr>
      <w:r w:rsidRPr="009631D1">
        <w:rPr>
          <w:b/>
          <w:bCs/>
          <w:sz w:val="16"/>
          <w:szCs w:val="16"/>
        </w:rPr>
        <w:t>III.3) WARUNKI UDZIAŁU W POSTĘPOWANIU ORAZ OPIS SPOSOBU DOKONYWANIA OCENY SPEŁNIANIA TYCH WARUNKÓW</w:t>
      </w:r>
    </w:p>
    <w:p w:rsidR="006F6A7D" w:rsidRPr="009631D1" w:rsidRDefault="006F6A7D" w:rsidP="009631D1">
      <w:pPr>
        <w:pStyle w:val="NormalWeb"/>
        <w:numPr>
          <w:ilvl w:val="0"/>
          <w:numId w:val="11"/>
        </w:numPr>
        <w:rPr>
          <w:sz w:val="16"/>
          <w:szCs w:val="16"/>
        </w:rPr>
      </w:pPr>
      <w:r w:rsidRPr="009631D1">
        <w:rPr>
          <w:b/>
          <w:bCs/>
          <w:sz w:val="16"/>
          <w:szCs w:val="16"/>
        </w:rPr>
        <w:t>III. 3.1) Uprawnienia do wykonywania określonej działalności lub czynności, jeżeli przepisy prawa nakładają obowiązek ich posiadania</w:t>
      </w:r>
    </w:p>
    <w:p w:rsidR="006F6A7D" w:rsidRPr="009631D1" w:rsidRDefault="006F6A7D" w:rsidP="009631D1">
      <w:pPr>
        <w:pStyle w:val="NormalWeb"/>
        <w:ind w:left="720"/>
        <w:rPr>
          <w:sz w:val="16"/>
          <w:szCs w:val="16"/>
        </w:rPr>
      </w:pPr>
      <w:r w:rsidRPr="009631D1">
        <w:rPr>
          <w:b/>
          <w:bCs/>
          <w:sz w:val="16"/>
          <w:szCs w:val="16"/>
        </w:rPr>
        <w:t>Opis sposobu dokonywania oceny spełniania tego warunku</w:t>
      </w:r>
    </w:p>
    <w:p w:rsidR="006F6A7D" w:rsidRPr="009631D1" w:rsidRDefault="006F6A7D" w:rsidP="009631D1">
      <w:pPr>
        <w:pStyle w:val="NormalWeb"/>
        <w:numPr>
          <w:ilvl w:val="1"/>
          <w:numId w:val="11"/>
        </w:numPr>
        <w:rPr>
          <w:sz w:val="16"/>
          <w:szCs w:val="16"/>
        </w:rPr>
      </w:pPr>
      <w:r w:rsidRPr="009631D1">
        <w:rPr>
          <w:sz w:val="16"/>
          <w:szCs w:val="16"/>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6F6A7D" w:rsidRPr="009631D1" w:rsidRDefault="006F6A7D" w:rsidP="009631D1">
      <w:pPr>
        <w:pStyle w:val="NormalWeb"/>
        <w:numPr>
          <w:ilvl w:val="0"/>
          <w:numId w:val="11"/>
        </w:numPr>
        <w:rPr>
          <w:sz w:val="16"/>
          <w:szCs w:val="16"/>
        </w:rPr>
      </w:pPr>
      <w:r w:rsidRPr="009631D1">
        <w:rPr>
          <w:b/>
          <w:bCs/>
          <w:sz w:val="16"/>
          <w:szCs w:val="16"/>
        </w:rPr>
        <w:t>III.3.2) Wiedza i doświadczenie</w:t>
      </w:r>
    </w:p>
    <w:p w:rsidR="006F6A7D" w:rsidRPr="009631D1" w:rsidRDefault="006F6A7D" w:rsidP="009631D1">
      <w:pPr>
        <w:pStyle w:val="NormalWeb"/>
        <w:ind w:left="720"/>
        <w:rPr>
          <w:sz w:val="16"/>
          <w:szCs w:val="16"/>
        </w:rPr>
      </w:pPr>
      <w:r w:rsidRPr="009631D1">
        <w:rPr>
          <w:b/>
          <w:bCs/>
          <w:sz w:val="16"/>
          <w:szCs w:val="16"/>
        </w:rPr>
        <w:t>Opis sposobu dokonywania oceny spełniania tego warunku</w:t>
      </w:r>
    </w:p>
    <w:p w:rsidR="006F6A7D" w:rsidRPr="009631D1" w:rsidRDefault="006F6A7D" w:rsidP="009631D1">
      <w:pPr>
        <w:pStyle w:val="NormalWeb"/>
        <w:numPr>
          <w:ilvl w:val="1"/>
          <w:numId w:val="11"/>
        </w:numPr>
        <w:rPr>
          <w:sz w:val="16"/>
          <w:szCs w:val="16"/>
        </w:rPr>
      </w:pPr>
      <w:r w:rsidRPr="009631D1">
        <w:rPr>
          <w:sz w:val="16"/>
          <w:szCs w:val="16"/>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6F6A7D" w:rsidRPr="009631D1" w:rsidRDefault="006F6A7D" w:rsidP="009631D1">
      <w:pPr>
        <w:pStyle w:val="NormalWeb"/>
        <w:numPr>
          <w:ilvl w:val="0"/>
          <w:numId w:val="11"/>
        </w:numPr>
        <w:rPr>
          <w:sz w:val="16"/>
          <w:szCs w:val="16"/>
        </w:rPr>
      </w:pPr>
      <w:r w:rsidRPr="009631D1">
        <w:rPr>
          <w:b/>
          <w:bCs/>
          <w:sz w:val="16"/>
          <w:szCs w:val="16"/>
        </w:rPr>
        <w:t>III.3.3) Potencjał techniczny</w:t>
      </w:r>
    </w:p>
    <w:p w:rsidR="006F6A7D" w:rsidRPr="009631D1" w:rsidRDefault="006F6A7D" w:rsidP="009631D1">
      <w:pPr>
        <w:pStyle w:val="NormalWeb"/>
        <w:ind w:left="720"/>
        <w:rPr>
          <w:sz w:val="16"/>
          <w:szCs w:val="16"/>
        </w:rPr>
      </w:pPr>
      <w:r w:rsidRPr="009631D1">
        <w:rPr>
          <w:b/>
          <w:bCs/>
          <w:sz w:val="16"/>
          <w:szCs w:val="16"/>
        </w:rPr>
        <w:t>Opis sposobu dokonywania oceny spełniania tego warunku</w:t>
      </w:r>
    </w:p>
    <w:p w:rsidR="006F6A7D" w:rsidRPr="009631D1" w:rsidRDefault="006F6A7D" w:rsidP="009631D1">
      <w:pPr>
        <w:pStyle w:val="NormalWeb"/>
        <w:numPr>
          <w:ilvl w:val="1"/>
          <w:numId w:val="11"/>
        </w:numPr>
        <w:rPr>
          <w:sz w:val="16"/>
          <w:szCs w:val="16"/>
        </w:rPr>
      </w:pPr>
      <w:r w:rsidRPr="009631D1">
        <w:rPr>
          <w:sz w:val="16"/>
          <w:szCs w:val="16"/>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6F6A7D" w:rsidRPr="009631D1" w:rsidRDefault="006F6A7D" w:rsidP="009631D1">
      <w:pPr>
        <w:pStyle w:val="NormalWeb"/>
        <w:numPr>
          <w:ilvl w:val="0"/>
          <w:numId w:val="11"/>
        </w:numPr>
        <w:rPr>
          <w:sz w:val="16"/>
          <w:szCs w:val="16"/>
        </w:rPr>
      </w:pPr>
      <w:r w:rsidRPr="009631D1">
        <w:rPr>
          <w:b/>
          <w:bCs/>
          <w:sz w:val="16"/>
          <w:szCs w:val="16"/>
        </w:rPr>
        <w:t>III.3.4) Osoby zdolne do wykonania zamówienia</w:t>
      </w:r>
    </w:p>
    <w:p w:rsidR="006F6A7D" w:rsidRPr="009631D1" w:rsidRDefault="006F6A7D" w:rsidP="009631D1">
      <w:pPr>
        <w:pStyle w:val="NormalWeb"/>
        <w:ind w:left="720"/>
        <w:rPr>
          <w:sz w:val="16"/>
          <w:szCs w:val="16"/>
        </w:rPr>
      </w:pPr>
      <w:r w:rsidRPr="009631D1">
        <w:rPr>
          <w:b/>
          <w:bCs/>
          <w:sz w:val="16"/>
          <w:szCs w:val="16"/>
        </w:rPr>
        <w:t>Opis sposobu dokonywania oceny spełniania tego warunku</w:t>
      </w:r>
    </w:p>
    <w:p w:rsidR="006F6A7D" w:rsidRPr="009631D1" w:rsidRDefault="006F6A7D" w:rsidP="009631D1">
      <w:pPr>
        <w:pStyle w:val="NormalWeb"/>
        <w:numPr>
          <w:ilvl w:val="1"/>
          <w:numId w:val="11"/>
        </w:numPr>
        <w:rPr>
          <w:sz w:val="16"/>
          <w:szCs w:val="16"/>
        </w:rPr>
      </w:pPr>
      <w:r w:rsidRPr="009631D1">
        <w:rPr>
          <w:sz w:val="16"/>
          <w:szCs w:val="16"/>
        </w:rPr>
        <w:t>Potencjał techniczny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 potencjał kadrowy Zamawiający uzna warunek za spełniony, jeżeli wykonawca wykaże, że dysponuje lub będzie dysponował osobami, które będą uczestniczyć w wykonywaniu zamówienia, wraz z informacjami na temat ich kwalifikacji zawodowych, doświadczenia i wykształcenia niezbędnych dla wykonania zamówienia, a także zakresu wykonywanych przez nie czynności, oraz informacją o podstawie do dysponowania tymi osobami. Wykonawca przedstawi wraz z ofertą osobę, na funkcję wymienioną poniżej która spełnia następujące wymagania: Osoba proponowana do pełnienia funkcji Projektant : I. a) Branży drogowej - minimalne doświadczenie i kwalifikacje: Doświadczenie: wykonał (a w przypadku świadczeń okresowych lub ciągłych również wykonuje) co najmniej dwie dokumentacje projektowe, których przedmiotem było wykonanie projektu budowlanego lub budowlano-wykonawczego zawierającego w swoim zakresie budowę, rozbudowę, przebudowę lub odbudowę drogi klasy minimum D . Kwalifikacje: posiada uprawnienia budowlane w specjalności inżynieryjnej drogowej w ograniczonym zakresie lub bez ograniczeń do projektowania dróg w rozumieniu przepisów Rozporządzenia Ministra Infrastruktury i Rozwoju z dnia 11 września 2014r w sprawie samodzielnych funkcji technicznych w budownictwie (Dz.U. z 2014 roku, poz. 1278 z późniejszymi zmianami). b) Branży sanitarnej - minimalne doświadczenie i kwalifikacje: Kwalifikacje : posiada uprawnienia budowlane bez ograniczeń do projektowania sieci instalacji i urządzeń kanalizacyjnych w rozumieniu przepisów Rozporządzenia Ministra Infrastruktury i Rozwoju z dnia 11 września 2014r w sprawie samodzielnych funkcji technicznych w budownictwie (Dz.U. z 2014 roku, poz. 1278 z późniejszymi zmianami). c) Branży elektrycznej - minimalne doświadczenie i kwalifikacje : Kwalifikacje : posiada uprawnienia budowlane bez ograniczeń do projektowania sieci, instalacji, urządzeń elektrycznych w rozumieniu przepisów Rozporządzenia Ministra Infrastruktury i Rozwoju z dnia 11 września 2014r w sprawie samodzielnych funkcji technicznych w budownictwie (Dz.U. z 2014 roku, poz. 1278 z późniejszymi zmianami). Uwaga: Zamawiający uzna uprawnienia równoważne do powyższych wydane na podstawie wcześniej obowiązujących przepisów prawa.</w:t>
      </w:r>
    </w:p>
    <w:p w:rsidR="006F6A7D" w:rsidRPr="009631D1" w:rsidRDefault="006F6A7D" w:rsidP="009631D1">
      <w:pPr>
        <w:pStyle w:val="NormalWeb"/>
        <w:numPr>
          <w:ilvl w:val="0"/>
          <w:numId w:val="11"/>
        </w:numPr>
        <w:rPr>
          <w:sz w:val="16"/>
          <w:szCs w:val="16"/>
        </w:rPr>
      </w:pPr>
      <w:r w:rsidRPr="009631D1">
        <w:rPr>
          <w:b/>
          <w:bCs/>
          <w:sz w:val="16"/>
          <w:szCs w:val="16"/>
        </w:rPr>
        <w:t>III.3.5) Sytuacja ekonomiczna i finansowa</w:t>
      </w:r>
    </w:p>
    <w:p w:rsidR="006F6A7D" w:rsidRPr="009631D1" w:rsidRDefault="006F6A7D" w:rsidP="009631D1">
      <w:pPr>
        <w:pStyle w:val="NormalWeb"/>
        <w:ind w:left="720"/>
        <w:rPr>
          <w:sz w:val="16"/>
          <w:szCs w:val="16"/>
        </w:rPr>
      </w:pPr>
      <w:r w:rsidRPr="009631D1">
        <w:rPr>
          <w:b/>
          <w:bCs/>
          <w:sz w:val="16"/>
          <w:szCs w:val="16"/>
        </w:rPr>
        <w:t>Opis sposobu dokonywania oceny spełniania tego warunku</w:t>
      </w:r>
    </w:p>
    <w:p w:rsidR="006F6A7D" w:rsidRPr="009631D1" w:rsidRDefault="006F6A7D" w:rsidP="009631D1">
      <w:pPr>
        <w:pStyle w:val="NormalWeb"/>
        <w:numPr>
          <w:ilvl w:val="1"/>
          <w:numId w:val="11"/>
        </w:numPr>
        <w:rPr>
          <w:sz w:val="16"/>
          <w:szCs w:val="16"/>
        </w:rPr>
      </w:pPr>
      <w:r w:rsidRPr="009631D1">
        <w:rPr>
          <w:sz w:val="16"/>
          <w:szCs w:val="16"/>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6F6A7D" w:rsidRPr="009631D1" w:rsidRDefault="006F6A7D" w:rsidP="009631D1">
      <w:pPr>
        <w:pStyle w:val="NormalWeb"/>
        <w:rPr>
          <w:sz w:val="16"/>
          <w:szCs w:val="16"/>
        </w:rPr>
      </w:pPr>
      <w:r w:rsidRPr="009631D1">
        <w:rPr>
          <w:b/>
          <w:bCs/>
          <w:sz w:val="16"/>
          <w:szCs w:val="16"/>
        </w:rPr>
        <w:t>III.4) INFORMACJA O OŚWIADCZENIACH LUB DOKUMENTACH, JAKIE MAJĄ DOSTARCZYĆ WYKONAWCY W CELU POTWIERDZENIA SPEŁNIANIA WARUNKÓW UDZIAŁU W POSTĘPOWANIU ORAZ NIEPODLEGANIA WYKLUCZENIU NA PODSTAWIE ART. 24 UST. 1 USTAWY</w:t>
      </w:r>
    </w:p>
    <w:p w:rsidR="006F6A7D" w:rsidRPr="009631D1" w:rsidRDefault="006F6A7D" w:rsidP="009631D1">
      <w:pPr>
        <w:pStyle w:val="NormalWeb"/>
        <w:rPr>
          <w:sz w:val="16"/>
          <w:szCs w:val="16"/>
        </w:rPr>
      </w:pPr>
      <w:r w:rsidRPr="009631D1">
        <w:rPr>
          <w:b/>
          <w:bCs/>
          <w:sz w:val="16"/>
          <w:szCs w:val="16"/>
        </w:rPr>
        <w:t>III.4.1) W zakresie wykazania spełniania przez wykonawcę warunków, o których mowa w art. 22 ust. 1 ustawy, oprócz oświadczenia o spełnianiu warunków udziału w postępowaniu należy przedłożyć:</w:t>
      </w:r>
    </w:p>
    <w:p w:rsidR="006F6A7D" w:rsidRPr="009631D1" w:rsidRDefault="006F6A7D" w:rsidP="009631D1">
      <w:pPr>
        <w:numPr>
          <w:ilvl w:val="0"/>
          <w:numId w:val="12"/>
        </w:numPr>
        <w:spacing w:before="100" w:beforeAutospacing="1" w:after="115" w:line="240" w:lineRule="auto"/>
        <w:ind w:right="192"/>
        <w:jc w:val="both"/>
        <w:rPr>
          <w:sz w:val="16"/>
          <w:szCs w:val="16"/>
        </w:rPr>
      </w:pPr>
      <w:r w:rsidRPr="009631D1">
        <w:rPr>
          <w:sz w:val="16"/>
          <w:szCs w:val="16"/>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6F6A7D" w:rsidRPr="009631D1" w:rsidRDefault="006F6A7D" w:rsidP="009631D1">
      <w:pPr>
        <w:numPr>
          <w:ilvl w:val="0"/>
          <w:numId w:val="12"/>
        </w:numPr>
        <w:spacing w:before="100" w:beforeAutospacing="1" w:after="115" w:line="240" w:lineRule="auto"/>
        <w:ind w:right="192"/>
        <w:jc w:val="both"/>
        <w:rPr>
          <w:sz w:val="16"/>
          <w:szCs w:val="16"/>
        </w:rPr>
      </w:pPr>
      <w:r w:rsidRPr="009631D1">
        <w:rPr>
          <w:sz w:val="16"/>
          <w:szCs w:val="16"/>
        </w:rPr>
        <w:t>oświadczenie, że osoby, które będą uczestniczyć w wykonywaniu zamówienia, posiadają wymagane uprawnienia, jeżeli ustawy nakładają obowiązek posiadania takich uprawnień;</w:t>
      </w:r>
    </w:p>
    <w:p w:rsidR="006F6A7D" w:rsidRPr="009631D1" w:rsidRDefault="006F6A7D" w:rsidP="009631D1">
      <w:pPr>
        <w:pStyle w:val="NormalWeb"/>
        <w:rPr>
          <w:sz w:val="16"/>
          <w:szCs w:val="16"/>
        </w:rPr>
      </w:pPr>
      <w:r w:rsidRPr="009631D1">
        <w:rPr>
          <w:b/>
          <w:bCs/>
          <w:sz w:val="16"/>
          <w:szCs w:val="16"/>
        </w:rPr>
        <w:t>III.4.2) W zakresie potwierdzenia niepodlegania wykluczeniu na podstawie art. 24 ust. 1 ustawy, należy przedłożyć:</w:t>
      </w:r>
    </w:p>
    <w:p w:rsidR="006F6A7D" w:rsidRPr="009631D1" w:rsidRDefault="006F6A7D" w:rsidP="009631D1">
      <w:pPr>
        <w:numPr>
          <w:ilvl w:val="0"/>
          <w:numId w:val="13"/>
        </w:numPr>
        <w:spacing w:before="100" w:beforeAutospacing="1" w:after="115" w:line="240" w:lineRule="auto"/>
        <w:ind w:right="192"/>
        <w:jc w:val="both"/>
        <w:rPr>
          <w:sz w:val="16"/>
          <w:szCs w:val="16"/>
        </w:rPr>
      </w:pPr>
      <w:r w:rsidRPr="009631D1">
        <w:rPr>
          <w:sz w:val="16"/>
          <w:szCs w:val="16"/>
        </w:rPr>
        <w:t>oświadczenie o braku podstaw do wykluczenia;</w:t>
      </w:r>
    </w:p>
    <w:p w:rsidR="006F6A7D" w:rsidRPr="009631D1" w:rsidRDefault="006F6A7D" w:rsidP="009631D1">
      <w:pPr>
        <w:numPr>
          <w:ilvl w:val="0"/>
          <w:numId w:val="13"/>
        </w:numPr>
        <w:spacing w:before="100" w:beforeAutospacing="1" w:after="115" w:line="240" w:lineRule="auto"/>
        <w:ind w:right="192"/>
        <w:jc w:val="both"/>
        <w:rPr>
          <w:sz w:val="16"/>
          <w:szCs w:val="16"/>
        </w:rPr>
      </w:pPr>
      <w:r w:rsidRPr="009631D1">
        <w:rPr>
          <w:sz w:val="16"/>
          <w:szCs w:val="16"/>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6F6A7D" w:rsidRPr="009631D1" w:rsidRDefault="006F6A7D" w:rsidP="009631D1">
      <w:pPr>
        <w:numPr>
          <w:ilvl w:val="0"/>
          <w:numId w:val="13"/>
        </w:numPr>
        <w:spacing w:before="100" w:beforeAutospacing="1" w:after="115" w:line="240" w:lineRule="auto"/>
        <w:ind w:right="192"/>
        <w:jc w:val="both"/>
        <w:rPr>
          <w:sz w:val="16"/>
          <w:szCs w:val="16"/>
        </w:rPr>
      </w:pPr>
      <w:r w:rsidRPr="009631D1">
        <w:rPr>
          <w:sz w:val="16"/>
          <w:szCs w:val="16"/>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6F6A7D" w:rsidRPr="009631D1" w:rsidRDefault="006F6A7D" w:rsidP="009631D1">
      <w:pPr>
        <w:numPr>
          <w:ilvl w:val="0"/>
          <w:numId w:val="13"/>
        </w:numPr>
        <w:spacing w:before="100" w:beforeAutospacing="1" w:after="115" w:line="240" w:lineRule="auto"/>
        <w:ind w:right="192"/>
        <w:jc w:val="both"/>
        <w:rPr>
          <w:sz w:val="16"/>
          <w:szCs w:val="16"/>
        </w:rPr>
      </w:pPr>
      <w:r w:rsidRPr="009631D1">
        <w:rPr>
          <w:sz w:val="16"/>
          <w:szCs w:val="16"/>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6F6A7D" w:rsidRPr="009631D1" w:rsidRDefault="006F6A7D" w:rsidP="009631D1">
      <w:pPr>
        <w:pStyle w:val="bold"/>
        <w:rPr>
          <w:sz w:val="16"/>
          <w:szCs w:val="16"/>
        </w:rPr>
      </w:pPr>
      <w:r w:rsidRPr="009631D1">
        <w:rPr>
          <w:sz w:val="16"/>
          <w:szCs w:val="16"/>
        </w:rPr>
        <w:t>III.4.3) Dokumenty podmiotów zagranicznych</w:t>
      </w:r>
    </w:p>
    <w:p w:rsidR="006F6A7D" w:rsidRPr="009631D1" w:rsidRDefault="006F6A7D" w:rsidP="009631D1">
      <w:pPr>
        <w:pStyle w:val="bold"/>
        <w:rPr>
          <w:sz w:val="16"/>
          <w:szCs w:val="16"/>
        </w:rPr>
      </w:pPr>
      <w:r w:rsidRPr="009631D1">
        <w:rPr>
          <w:sz w:val="16"/>
          <w:szCs w:val="16"/>
        </w:rPr>
        <w:t>Jeżeli wykonawca ma siedzibę lub miejsce zamieszkania poza terytorium Rzeczypospolitej Polskiej, przedkłada:</w:t>
      </w:r>
    </w:p>
    <w:p w:rsidR="006F6A7D" w:rsidRPr="009631D1" w:rsidRDefault="006F6A7D" w:rsidP="009631D1">
      <w:pPr>
        <w:pStyle w:val="bold"/>
        <w:rPr>
          <w:sz w:val="16"/>
          <w:szCs w:val="16"/>
        </w:rPr>
      </w:pPr>
      <w:r w:rsidRPr="009631D1">
        <w:rPr>
          <w:sz w:val="16"/>
          <w:szCs w:val="16"/>
        </w:rPr>
        <w:t>III.4.3.1) dokument wystawiony w kraju, w którym ma siedzibę lub miejsce zamieszkania potwierdzający, że:</w:t>
      </w:r>
    </w:p>
    <w:p w:rsidR="006F6A7D" w:rsidRPr="009631D1" w:rsidRDefault="006F6A7D" w:rsidP="009631D1">
      <w:pPr>
        <w:numPr>
          <w:ilvl w:val="0"/>
          <w:numId w:val="14"/>
        </w:numPr>
        <w:spacing w:before="100" w:beforeAutospacing="1" w:after="115" w:line="240" w:lineRule="auto"/>
        <w:ind w:right="192"/>
        <w:jc w:val="both"/>
        <w:rPr>
          <w:sz w:val="16"/>
          <w:szCs w:val="16"/>
        </w:rPr>
      </w:pPr>
      <w:r w:rsidRPr="009631D1">
        <w:rPr>
          <w:sz w:val="16"/>
          <w:szCs w:val="16"/>
        </w:rPr>
        <w:t>nie otwarto jego likwidacji ani nie ogłoszono upadłości - wystawiony nie wcześniej niż 6 miesięcy przed upływem terminu składania wniosków o dopuszczenie do udziału w postępowaniu o udzielenie zamówienia albo składania ofert;</w:t>
      </w:r>
    </w:p>
    <w:p w:rsidR="006F6A7D" w:rsidRPr="009631D1" w:rsidRDefault="006F6A7D" w:rsidP="009631D1">
      <w:pPr>
        <w:numPr>
          <w:ilvl w:val="0"/>
          <w:numId w:val="14"/>
        </w:numPr>
        <w:spacing w:before="100" w:beforeAutospacing="1" w:after="115" w:line="240" w:lineRule="auto"/>
        <w:ind w:right="192"/>
        <w:jc w:val="both"/>
        <w:rPr>
          <w:sz w:val="16"/>
          <w:szCs w:val="16"/>
        </w:rPr>
      </w:pPr>
      <w:r w:rsidRPr="009631D1">
        <w:rPr>
          <w:sz w:val="16"/>
          <w:szCs w:val="16"/>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6F6A7D" w:rsidRPr="009631D1" w:rsidRDefault="006F6A7D" w:rsidP="009631D1">
      <w:pPr>
        <w:pStyle w:val="bold"/>
        <w:rPr>
          <w:sz w:val="16"/>
          <w:szCs w:val="16"/>
        </w:rPr>
      </w:pPr>
      <w:r w:rsidRPr="009631D1">
        <w:rPr>
          <w:sz w:val="16"/>
          <w:szCs w:val="16"/>
        </w:rPr>
        <w:t>III.4.4) Dokumenty dotyczące przynależności do tej samej grupy kapitałowej</w:t>
      </w:r>
    </w:p>
    <w:p w:rsidR="006F6A7D" w:rsidRPr="009631D1" w:rsidRDefault="006F6A7D" w:rsidP="009631D1">
      <w:pPr>
        <w:numPr>
          <w:ilvl w:val="0"/>
          <w:numId w:val="15"/>
        </w:numPr>
        <w:spacing w:before="100" w:beforeAutospacing="1" w:after="115" w:line="240" w:lineRule="auto"/>
        <w:ind w:right="192"/>
        <w:jc w:val="both"/>
        <w:rPr>
          <w:sz w:val="16"/>
          <w:szCs w:val="16"/>
        </w:rPr>
      </w:pPr>
      <w:r w:rsidRPr="009631D1">
        <w:rPr>
          <w:sz w:val="16"/>
          <w:szCs w:val="16"/>
        </w:rPr>
        <w:t>lista podmiotów należących do tej samej grupy kapitałowej w rozumieniu ustawy z dnia 16 lutego 2007 r. o ochronie konkurencji i konsumentów albo informacji o tym, że nie należy do grupy kapitałowej;</w:t>
      </w:r>
    </w:p>
    <w:p w:rsidR="006F6A7D" w:rsidRPr="009631D1" w:rsidRDefault="006F6A7D" w:rsidP="009631D1">
      <w:pPr>
        <w:pStyle w:val="khtitle"/>
        <w:rPr>
          <w:sz w:val="16"/>
          <w:szCs w:val="16"/>
        </w:rPr>
      </w:pPr>
      <w:r w:rsidRPr="009631D1">
        <w:rPr>
          <w:sz w:val="16"/>
          <w:szCs w:val="16"/>
        </w:rPr>
        <w:t>SEKCJA IV: PROCEDURA</w:t>
      </w:r>
    </w:p>
    <w:p w:rsidR="006F6A7D" w:rsidRPr="009631D1" w:rsidRDefault="006F6A7D" w:rsidP="009631D1">
      <w:pPr>
        <w:pStyle w:val="NormalWeb"/>
        <w:rPr>
          <w:sz w:val="16"/>
          <w:szCs w:val="16"/>
        </w:rPr>
      </w:pPr>
      <w:r w:rsidRPr="009631D1">
        <w:rPr>
          <w:b/>
          <w:bCs/>
          <w:sz w:val="16"/>
          <w:szCs w:val="16"/>
        </w:rPr>
        <w:t>IV.1) TRYB UDZIELENIA ZAMÓWIENIA</w:t>
      </w:r>
    </w:p>
    <w:p w:rsidR="006F6A7D" w:rsidRPr="009631D1" w:rsidRDefault="006F6A7D" w:rsidP="009631D1">
      <w:pPr>
        <w:pStyle w:val="NormalWeb"/>
        <w:rPr>
          <w:sz w:val="16"/>
          <w:szCs w:val="16"/>
        </w:rPr>
      </w:pPr>
      <w:r w:rsidRPr="009631D1">
        <w:rPr>
          <w:b/>
          <w:bCs/>
          <w:sz w:val="16"/>
          <w:szCs w:val="16"/>
        </w:rPr>
        <w:t>IV.1.1) Tryb udzielenia zamówienia:</w:t>
      </w:r>
      <w:r w:rsidRPr="009631D1">
        <w:rPr>
          <w:sz w:val="16"/>
          <w:szCs w:val="16"/>
        </w:rPr>
        <w:t xml:space="preserve"> przetarg nieograniczony.</w:t>
      </w:r>
    </w:p>
    <w:p w:rsidR="006F6A7D" w:rsidRPr="009631D1" w:rsidRDefault="006F6A7D" w:rsidP="009631D1">
      <w:pPr>
        <w:pStyle w:val="NormalWeb"/>
        <w:rPr>
          <w:sz w:val="16"/>
          <w:szCs w:val="16"/>
        </w:rPr>
      </w:pPr>
      <w:r w:rsidRPr="009631D1">
        <w:rPr>
          <w:b/>
          <w:bCs/>
          <w:sz w:val="16"/>
          <w:szCs w:val="16"/>
        </w:rPr>
        <w:t>IV.2) KRYTERIA OCENY OFERT</w:t>
      </w:r>
    </w:p>
    <w:p w:rsidR="006F6A7D" w:rsidRPr="009631D1" w:rsidRDefault="006F6A7D" w:rsidP="009631D1">
      <w:pPr>
        <w:pStyle w:val="NormalWeb"/>
        <w:rPr>
          <w:sz w:val="16"/>
          <w:szCs w:val="16"/>
        </w:rPr>
      </w:pPr>
      <w:r w:rsidRPr="009631D1">
        <w:rPr>
          <w:b/>
          <w:bCs/>
          <w:sz w:val="16"/>
          <w:szCs w:val="16"/>
        </w:rPr>
        <w:t xml:space="preserve">IV.2.1) Kryteria oceny ofert: </w:t>
      </w:r>
      <w:r w:rsidRPr="009631D1">
        <w:rPr>
          <w:sz w:val="16"/>
          <w:szCs w:val="16"/>
        </w:rPr>
        <w:t>cena oraz inne kryteria związane z przedmiotem zamówienia:</w:t>
      </w:r>
    </w:p>
    <w:p w:rsidR="006F6A7D" w:rsidRPr="009631D1" w:rsidRDefault="006F6A7D" w:rsidP="009631D1">
      <w:pPr>
        <w:numPr>
          <w:ilvl w:val="0"/>
          <w:numId w:val="16"/>
        </w:numPr>
        <w:spacing w:before="100" w:beforeAutospacing="1" w:after="100" w:afterAutospacing="1" w:line="240" w:lineRule="auto"/>
        <w:rPr>
          <w:sz w:val="16"/>
          <w:szCs w:val="16"/>
        </w:rPr>
      </w:pPr>
      <w:r w:rsidRPr="009631D1">
        <w:rPr>
          <w:sz w:val="16"/>
          <w:szCs w:val="16"/>
        </w:rPr>
        <w:t>1 - Cena - 95</w:t>
      </w:r>
    </w:p>
    <w:p w:rsidR="006F6A7D" w:rsidRPr="009631D1" w:rsidRDefault="006F6A7D" w:rsidP="009631D1">
      <w:pPr>
        <w:numPr>
          <w:ilvl w:val="0"/>
          <w:numId w:val="16"/>
        </w:numPr>
        <w:spacing w:before="100" w:beforeAutospacing="1" w:after="100" w:afterAutospacing="1" w:line="240" w:lineRule="auto"/>
        <w:rPr>
          <w:sz w:val="16"/>
          <w:szCs w:val="16"/>
        </w:rPr>
      </w:pPr>
      <w:r w:rsidRPr="009631D1">
        <w:rPr>
          <w:sz w:val="16"/>
          <w:szCs w:val="16"/>
        </w:rPr>
        <w:t>2 - Termin wykonania koncepcji - 5</w:t>
      </w:r>
    </w:p>
    <w:p w:rsidR="006F6A7D" w:rsidRPr="009631D1" w:rsidRDefault="006F6A7D" w:rsidP="009631D1">
      <w:pPr>
        <w:pStyle w:val="NormalWeb"/>
        <w:rPr>
          <w:sz w:val="16"/>
          <w:szCs w:val="16"/>
        </w:rPr>
      </w:pPr>
      <w:r w:rsidRPr="009631D1">
        <w:rPr>
          <w:b/>
          <w:bCs/>
          <w:sz w:val="16"/>
          <w:szCs w:val="16"/>
        </w:rPr>
        <w:t>IV.2.2)</w:t>
      </w:r>
      <w:r w:rsidRPr="009631D1">
        <w:rPr>
          <w:sz w:val="16"/>
          <w:szCs w:val="16"/>
        </w:rPr>
        <w:t xml:space="preserve"> </w:t>
      </w:r>
    </w:p>
    <w:tbl>
      <w:tblPr>
        <w:tblW w:w="0" w:type="auto"/>
        <w:tblCellSpacing w:w="15" w:type="dxa"/>
        <w:tblInd w:w="-53" w:type="dxa"/>
        <w:tblCellMar>
          <w:top w:w="15" w:type="dxa"/>
          <w:left w:w="15" w:type="dxa"/>
          <w:bottom w:w="15" w:type="dxa"/>
          <w:right w:w="15" w:type="dxa"/>
        </w:tblCellMar>
        <w:tblLook w:val="0000"/>
      </w:tblPr>
      <w:tblGrid>
        <w:gridCol w:w="189"/>
        <w:gridCol w:w="5951"/>
      </w:tblGrid>
      <w:tr w:rsidR="006F6A7D" w:rsidRPr="009631D1" w:rsidTr="009631D1">
        <w:trPr>
          <w:tblCellSpacing w:w="15" w:type="dxa"/>
        </w:trPr>
        <w:tc>
          <w:tcPr>
            <w:tcW w:w="144" w:type="dxa"/>
            <w:tcBorders>
              <w:top w:val="single" w:sz="4" w:space="0" w:color="000000"/>
              <w:left w:val="single" w:sz="4" w:space="0" w:color="000000"/>
              <w:bottom w:val="single" w:sz="4" w:space="0" w:color="000000"/>
              <w:right w:val="single" w:sz="4" w:space="0" w:color="000000"/>
            </w:tcBorders>
            <w:vAlign w:val="center"/>
          </w:tcPr>
          <w:p w:rsidR="006F6A7D" w:rsidRPr="009631D1" w:rsidRDefault="006F6A7D">
            <w:pPr>
              <w:jc w:val="center"/>
              <w:rPr>
                <w:sz w:val="16"/>
                <w:szCs w:val="16"/>
              </w:rPr>
            </w:pPr>
            <w:r w:rsidRPr="009631D1">
              <w:rPr>
                <w:b/>
                <w:bCs/>
                <w:sz w:val="16"/>
                <w:szCs w:val="16"/>
              </w:rPr>
              <w:t> </w:t>
            </w:r>
          </w:p>
        </w:tc>
        <w:tc>
          <w:tcPr>
            <w:tcW w:w="0" w:type="auto"/>
            <w:vAlign w:val="center"/>
          </w:tcPr>
          <w:p w:rsidR="006F6A7D" w:rsidRPr="009631D1" w:rsidRDefault="006F6A7D">
            <w:pPr>
              <w:rPr>
                <w:sz w:val="16"/>
                <w:szCs w:val="16"/>
              </w:rPr>
            </w:pPr>
            <w:r w:rsidRPr="009631D1">
              <w:rPr>
                <w:b/>
                <w:bCs/>
                <w:sz w:val="16"/>
                <w:szCs w:val="16"/>
              </w:rPr>
              <w:t>przeprowadzona będzie aukcja elektroniczna,</w:t>
            </w:r>
            <w:r w:rsidRPr="009631D1">
              <w:rPr>
                <w:sz w:val="16"/>
                <w:szCs w:val="16"/>
              </w:rPr>
              <w:t xml:space="preserve"> adres strony, na której będzie prowadzona: </w:t>
            </w:r>
          </w:p>
        </w:tc>
      </w:tr>
    </w:tbl>
    <w:p w:rsidR="006F6A7D" w:rsidRPr="009631D1" w:rsidRDefault="006F6A7D" w:rsidP="009631D1">
      <w:pPr>
        <w:pStyle w:val="NormalWeb"/>
        <w:rPr>
          <w:sz w:val="16"/>
          <w:szCs w:val="16"/>
        </w:rPr>
      </w:pPr>
      <w:r w:rsidRPr="009631D1">
        <w:rPr>
          <w:b/>
          <w:bCs/>
          <w:sz w:val="16"/>
          <w:szCs w:val="16"/>
        </w:rPr>
        <w:t>IV.3) ZMIANA UMOWY</w:t>
      </w:r>
    </w:p>
    <w:p w:rsidR="006F6A7D" w:rsidRPr="009631D1" w:rsidRDefault="006F6A7D" w:rsidP="009631D1">
      <w:pPr>
        <w:pStyle w:val="NormalWeb"/>
        <w:rPr>
          <w:sz w:val="16"/>
          <w:szCs w:val="16"/>
        </w:rPr>
      </w:pPr>
      <w:r w:rsidRPr="009631D1">
        <w:rPr>
          <w:b/>
          <w:bCs/>
          <w:sz w:val="16"/>
          <w:szCs w:val="16"/>
        </w:rPr>
        <w:t xml:space="preserve">przewiduje się istotne zmiany postanowień zawartej umowy w stosunku do treści oferty, na podstawie której dokonano wyboru wykonawcy: </w:t>
      </w:r>
    </w:p>
    <w:p w:rsidR="006F6A7D" w:rsidRPr="009631D1" w:rsidRDefault="006F6A7D" w:rsidP="009631D1">
      <w:pPr>
        <w:pStyle w:val="NormalWeb"/>
        <w:rPr>
          <w:sz w:val="16"/>
          <w:szCs w:val="16"/>
        </w:rPr>
      </w:pPr>
      <w:r w:rsidRPr="009631D1">
        <w:rPr>
          <w:b/>
          <w:bCs/>
          <w:sz w:val="16"/>
          <w:szCs w:val="16"/>
        </w:rPr>
        <w:t>Dopuszczalne zmiany postanowień umowy oraz określenie warunków zmian</w:t>
      </w:r>
    </w:p>
    <w:p w:rsidR="006F6A7D" w:rsidRPr="009631D1" w:rsidRDefault="006F6A7D" w:rsidP="009631D1">
      <w:pPr>
        <w:pStyle w:val="NormalWeb"/>
        <w:rPr>
          <w:sz w:val="16"/>
          <w:szCs w:val="16"/>
        </w:rPr>
      </w:pPr>
      <w:r w:rsidRPr="009631D1">
        <w:rPr>
          <w:sz w:val="16"/>
          <w:szCs w:val="16"/>
        </w:rPr>
        <w:t>Zamawiający przewiduje możliwość zmiany postanowień zawartej umowy w stosunku do treści oferty na podstawie której dokonano wyboru Wykonawcy w przypadku: 1.1 Skrócenia albo wydłużenia terminu wykonania przedmiotu Umowy, wyłącznie z przyczyn niezależnych od Wykonawcy i mających wpływ na wykonanie przedmiotu umowy, w przypadku zaistnienia następujących okoliczności: a) siły wyższej, to znaczy niezależnego od stron losowego zdarzenia zewnętrznego, które było niemożliwe do przewidzenia w momencie zawarcia umowy i któremu nie można było zapobiec mimo dochowania należytej staranności; zmiana terminu realizacji o liczbę dni oddziaływania zdarzenia zewnętrznego, b) wezwania przez organy administracji publicznej lub inne upoważnione podmioty do uzupełnienia przedmiotu umowy o czas niezbędny na uzupełnienie, c) przekroczenia przewidzianych przepisami prawa terminów trwania procedur administracyjnych, liczonych zgodnie z zasadami określonymi w kodeksie postępowania administracyjnego; zmiana terminu realizacji o liczbę dni przekroczenia przewidzianych przepisami prawa terminów, d) szczególnie uzasadnionych trudności w pozyskiwaniu materiałów wyjściowych do umowy; zmiana terminu realizacji o liczbę dni ich pozyskania, e) zmiany przepisów prawa, f) udzielenia Wykonawcy zamówienia dodatkowego lub uzupełniającego, od których wykonania uzależnione jest wykonanie zamówienia podstawowego, jeżeli terminy ich zlecenia, rodzaj lub zakres uniemożliwiają dotrzymanie pierwotnego terminu zakończenia realizacji umowy. W takim przypadku termin wykonania zamówienia podstawowego może być przesunięty o czas niezbędny na zlecenie i wykonanie zamówienia dodatkowego lub zamiennego, g) wydania polecenia zmiany, 1.2 Zamawiający jest uprawniony do zawieszenia wykonania umowy w takim czasie i w taki sposób, w jaki uważa to za konieczne. Zawieszenie następuje na podstawie pisemnego powiadomienia doręczonego Wykonawcy najpóźniej na 14 dni przed terminem zawieszenia. Jeżeli okres zawieszenia przekracza 60 dni i zawieszenie nie wynika z nie wywiązywania się z płatności przez Zamawiającego, to Wykonawca może, zawiadamiając Zamawiającego, domagać się zezwolenia na wznowienie wykonania umowy w terminie 30 dni lub rozwiązać umowę, z zachowaniem 14 dniowego okresu wypowiedzenia, 1.3 Zmniejszenia zakresu przedmiotu umowy wraz z ograniczeniem należnego wykonawcy wynagrodzenia, 2. Zamawiający ma prawo jednostronnie zobowiązać wykonawcę do dokonania następujących zmian w przedmiocie umowy (polecenie zmiany): a) pominąć element przedmiotu umowy, 2.1 Przed wydaniem polecenia zmiany Zamawiający może zobowiązać Wykonawcę do przedłożenia w określonym terminie stanowiska w zakresie: a) uzasadnienia dokonania zmiany, b) opisu działań, czynności i opracowań niezbędnych do realizacji przedmiotu umowy objętego poleceniem zmiany c) zmiany wynagrodzenia - w przypadku zaistnienia okoliczności określonej w § 12 w ust. 2 pkt. a, 2.2 Zamawiający, po ewentualnym otrzymaniu od Wykonawcy stanowiska w zakresie polecenia zmiany, jest uprawniony do wydania polecenia zmiany. 3. O zmianach teleadresowych, zmianach rachunku bankowego i tym podobnych Wykonawca powiadomi pisemnie Zamawiającego. Takie zmiany nie wymagają sporządzenia aneksu do umowy. 4. Strony dopuszczają możliwość zmiany na etapie realizacji umowy podmiotów trzecich, za pomocą których Wykonawca wykazał spełnianie warunków udziału w postępowaniu. W takim przypadku zaproponowany nowy podwykonawca, zobowiązany jest wykazać spełnianie warunków w zakresie nie mniejszym niż wskazany na etapie postępowania o udzielenie zamówienia publicznego dotychczasowy podwykonawca. Zmiana taka nie wymaga zawarcia aneksu do umowy. 5. Wszelkie zmiany i uzupełnienia niniejszej umowy będą dokonywane wyłącznie na piśmie w formie aneksu do umowy za zgodą obydwu STRON (za wyjątkiem tych opisanych w pkt. 3 i 4).</w:t>
      </w:r>
    </w:p>
    <w:p w:rsidR="006F6A7D" w:rsidRPr="009631D1" w:rsidRDefault="006F6A7D" w:rsidP="009631D1">
      <w:pPr>
        <w:pStyle w:val="NormalWeb"/>
        <w:rPr>
          <w:sz w:val="16"/>
          <w:szCs w:val="16"/>
        </w:rPr>
      </w:pPr>
      <w:r w:rsidRPr="009631D1">
        <w:rPr>
          <w:b/>
          <w:bCs/>
          <w:sz w:val="16"/>
          <w:szCs w:val="16"/>
        </w:rPr>
        <w:t>IV.4) INFORMACJE ADMINISTRACYJNE</w:t>
      </w:r>
    </w:p>
    <w:p w:rsidR="006F6A7D" w:rsidRPr="009631D1" w:rsidRDefault="006F6A7D" w:rsidP="009631D1">
      <w:pPr>
        <w:pStyle w:val="NormalWeb"/>
        <w:rPr>
          <w:sz w:val="16"/>
          <w:szCs w:val="16"/>
        </w:rPr>
      </w:pPr>
      <w:r w:rsidRPr="009631D1">
        <w:rPr>
          <w:b/>
          <w:bCs/>
          <w:sz w:val="16"/>
          <w:szCs w:val="16"/>
        </w:rPr>
        <w:t>IV.4.1)</w:t>
      </w:r>
      <w:r w:rsidRPr="009631D1">
        <w:rPr>
          <w:sz w:val="16"/>
          <w:szCs w:val="16"/>
        </w:rPr>
        <w:t> </w:t>
      </w:r>
      <w:r w:rsidRPr="009631D1">
        <w:rPr>
          <w:b/>
          <w:bCs/>
          <w:sz w:val="16"/>
          <w:szCs w:val="16"/>
        </w:rPr>
        <w:t>Adres strony internetowej, na której jest dostępna specyfikacja istotnych warunków zamówienia:</w:t>
      </w:r>
      <w:r w:rsidRPr="009631D1">
        <w:rPr>
          <w:sz w:val="16"/>
          <w:szCs w:val="16"/>
        </w:rPr>
        <w:t xml:space="preserve"> www.tarnobrzeg.pl</w:t>
      </w:r>
      <w:r w:rsidRPr="009631D1">
        <w:rPr>
          <w:sz w:val="16"/>
          <w:szCs w:val="16"/>
        </w:rPr>
        <w:br/>
      </w:r>
      <w:r w:rsidRPr="009631D1">
        <w:rPr>
          <w:b/>
          <w:bCs/>
          <w:sz w:val="16"/>
          <w:szCs w:val="16"/>
        </w:rPr>
        <w:t>Specyfikację istotnych warunków zamówienia można uzyskać pod adresem:</w:t>
      </w:r>
      <w:r w:rsidRPr="009631D1">
        <w:rPr>
          <w:sz w:val="16"/>
          <w:szCs w:val="16"/>
        </w:rPr>
        <w:t xml:space="preserve"> urząd Miasta Tarnobrzega ul. Mickiewicza 7 , 39-400 Tarnobrzeg pok.6.</w:t>
      </w:r>
    </w:p>
    <w:p w:rsidR="006F6A7D" w:rsidRPr="009631D1" w:rsidRDefault="006F6A7D" w:rsidP="009631D1">
      <w:pPr>
        <w:pStyle w:val="NormalWeb"/>
        <w:rPr>
          <w:sz w:val="16"/>
          <w:szCs w:val="16"/>
        </w:rPr>
      </w:pPr>
      <w:r w:rsidRPr="009631D1">
        <w:rPr>
          <w:b/>
          <w:bCs/>
          <w:sz w:val="16"/>
          <w:szCs w:val="16"/>
        </w:rPr>
        <w:t>IV.4.4) Termin składania wniosków o dopuszczenie do udziału w postępowaniu lub ofert:</w:t>
      </w:r>
      <w:r w:rsidRPr="009631D1">
        <w:rPr>
          <w:sz w:val="16"/>
          <w:szCs w:val="16"/>
        </w:rPr>
        <w:t xml:space="preserve"> 12.05.2016 godzina 10:00, miejsce: Kancelaria Ogólna Urzędu Miasta Tarnobrzega, ul. Mickiewicza 7, 39-400 Tarnobrzeg..</w:t>
      </w:r>
    </w:p>
    <w:p w:rsidR="006F6A7D" w:rsidRPr="009631D1" w:rsidRDefault="006F6A7D" w:rsidP="009631D1">
      <w:pPr>
        <w:pStyle w:val="NormalWeb"/>
        <w:rPr>
          <w:sz w:val="16"/>
          <w:szCs w:val="16"/>
        </w:rPr>
      </w:pPr>
      <w:r w:rsidRPr="009631D1">
        <w:rPr>
          <w:b/>
          <w:bCs/>
          <w:sz w:val="16"/>
          <w:szCs w:val="16"/>
        </w:rPr>
        <w:t>IV.4.5) Termin związania ofertą:</w:t>
      </w:r>
      <w:r w:rsidRPr="009631D1">
        <w:rPr>
          <w:sz w:val="16"/>
          <w:szCs w:val="16"/>
        </w:rPr>
        <w:t xml:space="preserve"> okres w dniach: 30 (od ostatecznego terminu składania ofert).</w:t>
      </w:r>
    </w:p>
    <w:p w:rsidR="006F6A7D" w:rsidRPr="009631D1" w:rsidRDefault="006F6A7D" w:rsidP="009631D1">
      <w:pPr>
        <w:pStyle w:val="NormalWeb"/>
        <w:rPr>
          <w:sz w:val="16"/>
          <w:szCs w:val="16"/>
        </w:rPr>
      </w:pPr>
      <w:r w:rsidRPr="009631D1">
        <w:rPr>
          <w:b/>
          <w:bCs/>
          <w:sz w:val="16"/>
          <w:szCs w:val="16"/>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9631D1">
        <w:rPr>
          <w:sz w:val="16"/>
          <w:szCs w:val="16"/>
        </w:rPr>
        <w:t>nie</w:t>
      </w:r>
    </w:p>
    <w:p w:rsidR="006F6A7D" w:rsidRPr="009631D1" w:rsidRDefault="006F6A7D" w:rsidP="009631D1">
      <w:pPr>
        <w:rPr>
          <w:sz w:val="16"/>
          <w:szCs w:val="16"/>
        </w:rPr>
      </w:pPr>
    </w:p>
    <w:p w:rsidR="006F6A7D" w:rsidRPr="009631D1" w:rsidRDefault="006F6A7D" w:rsidP="009631D1">
      <w:pPr>
        <w:rPr>
          <w:sz w:val="16"/>
          <w:szCs w:val="16"/>
        </w:rPr>
      </w:pPr>
    </w:p>
    <w:sectPr w:rsidR="006F6A7D" w:rsidRPr="009631D1" w:rsidSect="00110522">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C005C"/>
    <w:multiLevelType w:val="multilevel"/>
    <w:tmpl w:val="12B28DD8"/>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EBE3488"/>
    <w:multiLevelType w:val="multilevel"/>
    <w:tmpl w:val="0EDED37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5B16B5F"/>
    <w:multiLevelType w:val="multilevel"/>
    <w:tmpl w:val="C5CE1E1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
    <w:nsid w:val="1B577DE0"/>
    <w:multiLevelType w:val="multilevel"/>
    <w:tmpl w:val="A748F6D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C830355"/>
    <w:multiLevelType w:val="multilevel"/>
    <w:tmpl w:val="18862E4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EA72D6C"/>
    <w:multiLevelType w:val="multilevel"/>
    <w:tmpl w:val="7F1234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
    <w:nsid w:val="24BC75DC"/>
    <w:multiLevelType w:val="multilevel"/>
    <w:tmpl w:val="87CAB68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
    <w:nsid w:val="2A314B94"/>
    <w:multiLevelType w:val="multilevel"/>
    <w:tmpl w:val="7572F17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FBB5962"/>
    <w:multiLevelType w:val="multilevel"/>
    <w:tmpl w:val="8E526E9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9">
    <w:nsid w:val="4CFD3E4D"/>
    <w:multiLevelType w:val="multilevel"/>
    <w:tmpl w:val="B9B038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0">
    <w:nsid w:val="53762333"/>
    <w:multiLevelType w:val="multilevel"/>
    <w:tmpl w:val="3970E4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1">
    <w:nsid w:val="62C72913"/>
    <w:multiLevelType w:val="multilevel"/>
    <w:tmpl w:val="0EA414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659D7682"/>
    <w:multiLevelType w:val="multilevel"/>
    <w:tmpl w:val="314806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nsid w:val="677830D7"/>
    <w:multiLevelType w:val="multilevel"/>
    <w:tmpl w:val="C592054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nsid w:val="73834154"/>
    <w:multiLevelType w:val="multilevel"/>
    <w:tmpl w:val="07E402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7CC308A3"/>
    <w:multiLevelType w:val="multilevel"/>
    <w:tmpl w:val="E8FA4D9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11"/>
  </w:num>
  <w:num w:numId="3">
    <w:abstractNumId w:val="0"/>
  </w:num>
  <w:num w:numId="4">
    <w:abstractNumId w:val="2"/>
  </w:num>
  <w:num w:numId="5">
    <w:abstractNumId w:val="8"/>
  </w:num>
  <w:num w:numId="6">
    <w:abstractNumId w:val="13"/>
  </w:num>
  <w:num w:numId="7">
    <w:abstractNumId w:val="12"/>
  </w:num>
  <w:num w:numId="8">
    <w:abstractNumId w:val="15"/>
  </w:num>
  <w:num w:numId="9">
    <w:abstractNumId w:val="7"/>
  </w:num>
  <w:num w:numId="10">
    <w:abstractNumId w:val="1"/>
  </w:num>
  <w:num w:numId="11">
    <w:abstractNumId w:val="4"/>
  </w:num>
  <w:num w:numId="12">
    <w:abstractNumId w:val="5"/>
  </w:num>
  <w:num w:numId="13">
    <w:abstractNumId w:val="9"/>
  </w:num>
  <w:num w:numId="14">
    <w:abstractNumId w:val="6"/>
  </w:num>
  <w:num w:numId="15">
    <w:abstractNumId w:val="10"/>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0C27"/>
    <w:rsid w:val="00110522"/>
    <w:rsid w:val="002F27BC"/>
    <w:rsid w:val="0032700C"/>
    <w:rsid w:val="006F6A7D"/>
    <w:rsid w:val="00727399"/>
    <w:rsid w:val="009631D1"/>
    <w:rsid w:val="009E0C27"/>
    <w:rsid w:val="00DF412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12B"/>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0522"/>
    <w:rPr>
      <w:color w:val="0563C1"/>
      <w:u w:val="single"/>
    </w:rPr>
  </w:style>
  <w:style w:type="character" w:customStyle="1" w:styleId="text2">
    <w:name w:val="text2"/>
    <w:basedOn w:val="DefaultParagraphFont"/>
    <w:uiPriority w:val="99"/>
    <w:rsid w:val="009631D1"/>
  </w:style>
  <w:style w:type="paragraph" w:styleId="NormalWeb">
    <w:name w:val="Normal (Web)"/>
    <w:basedOn w:val="Normal"/>
    <w:uiPriority w:val="99"/>
    <w:rsid w:val="009631D1"/>
    <w:pPr>
      <w:spacing w:before="100" w:beforeAutospacing="1" w:after="100" w:afterAutospacing="1" w:line="240" w:lineRule="auto"/>
    </w:pPr>
    <w:rPr>
      <w:rFonts w:ascii="Times New Roman" w:hAnsi="Times New Roman" w:cs="Times New Roman"/>
      <w:sz w:val="24"/>
      <w:szCs w:val="24"/>
      <w:lang w:eastAsia="pl-PL"/>
    </w:rPr>
  </w:style>
  <w:style w:type="paragraph" w:customStyle="1" w:styleId="khheader">
    <w:name w:val="kh_header"/>
    <w:basedOn w:val="Normal"/>
    <w:uiPriority w:val="99"/>
    <w:rsid w:val="009631D1"/>
    <w:pPr>
      <w:spacing w:before="100" w:beforeAutospacing="1" w:after="100" w:afterAutospacing="1" w:line="240" w:lineRule="auto"/>
    </w:pPr>
    <w:rPr>
      <w:rFonts w:ascii="Times New Roman" w:hAnsi="Times New Roman" w:cs="Times New Roman"/>
      <w:sz w:val="24"/>
      <w:szCs w:val="24"/>
      <w:lang w:eastAsia="pl-PL"/>
    </w:rPr>
  </w:style>
  <w:style w:type="paragraph" w:customStyle="1" w:styleId="khtitle">
    <w:name w:val="kh_title"/>
    <w:basedOn w:val="Normal"/>
    <w:uiPriority w:val="99"/>
    <w:rsid w:val="009631D1"/>
    <w:pPr>
      <w:spacing w:before="100" w:beforeAutospacing="1" w:after="100" w:afterAutospacing="1" w:line="240" w:lineRule="auto"/>
    </w:pPr>
    <w:rPr>
      <w:rFonts w:ascii="Times New Roman" w:hAnsi="Times New Roman" w:cs="Times New Roman"/>
      <w:sz w:val="24"/>
      <w:szCs w:val="24"/>
      <w:lang w:eastAsia="pl-PL"/>
    </w:rPr>
  </w:style>
  <w:style w:type="paragraph" w:customStyle="1" w:styleId="bold">
    <w:name w:val="bold"/>
    <w:basedOn w:val="Normal"/>
    <w:uiPriority w:val="99"/>
    <w:rsid w:val="009631D1"/>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272128138">
      <w:marLeft w:val="0"/>
      <w:marRight w:val="0"/>
      <w:marTop w:val="0"/>
      <w:marBottom w:val="0"/>
      <w:divBdr>
        <w:top w:val="none" w:sz="0" w:space="0" w:color="auto"/>
        <w:left w:val="none" w:sz="0" w:space="0" w:color="auto"/>
        <w:bottom w:val="none" w:sz="0" w:space="0" w:color="auto"/>
        <w:right w:val="none" w:sz="0" w:space="0" w:color="auto"/>
      </w:divBdr>
      <w:divsChild>
        <w:div w:id="1272128139">
          <w:marLeft w:val="150"/>
          <w:marRight w:val="0"/>
          <w:marTop w:val="0"/>
          <w:marBottom w:val="0"/>
          <w:divBdr>
            <w:top w:val="none" w:sz="0" w:space="0" w:color="auto"/>
            <w:left w:val="none" w:sz="0" w:space="0" w:color="auto"/>
            <w:bottom w:val="none" w:sz="0" w:space="0" w:color="auto"/>
            <w:right w:val="none" w:sz="0" w:space="0" w:color="auto"/>
          </w:divBdr>
        </w:div>
      </w:divsChild>
    </w:div>
    <w:div w:id="1272128140">
      <w:marLeft w:val="0"/>
      <w:marRight w:val="0"/>
      <w:marTop w:val="0"/>
      <w:marBottom w:val="0"/>
      <w:divBdr>
        <w:top w:val="none" w:sz="0" w:space="0" w:color="auto"/>
        <w:left w:val="none" w:sz="0" w:space="0" w:color="auto"/>
        <w:bottom w:val="none" w:sz="0" w:space="0" w:color="auto"/>
        <w:right w:val="none" w:sz="0" w:space="0" w:color="auto"/>
      </w:divBdr>
      <w:divsChild>
        <w:div w:id="1272128141">
          <w:marLeft w:val="9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rnobrzeg.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5</Pages>
  <Words>3165</Words>
  <Characters>18994</Characters>
  <Application>Microsoft Office Outlook</Application>
  <DocSecurity>0</DocSecurity>
  <Lines>0</Lines>
  <Paragraphs>0</Paragraphs>
  <ScaleCrop>false</ScaleCrop>
  <Company>um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a.straburzenska</cp:lastModifiedBy>
  <cp:revision>3</cp:revision>
  <cp:lastPrinted>2016-05-04T10:33:00Z</cp:lastPrinted>
  <dcterms:created xsi:type="dcterms:W3CDTF">2016-04-14T10:47:00Z</dcterms:created>
  <dcterms:modified xsi:type="dcterms:W3CDTF">2016-05-04T10:36:00Z</dcterms:modified>
</cp:coreProperties>
</file>