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BD" w:rsidRPr="00066C2C" w:rsidRDefault="005348BD" w:rsidP="00066C2C">
      <w:pPr>
        <w:spacing w:line="260" w:lineRule="atLeast"/>
        <w:rPr>
          <w:rStyle w:val="text2"/>
          <w:sz w:val="20"/>
          <w:szCs w:val="20"/>
        </w:rPr>
      </w:pPr>
      <w:r w:rsidRPr="00066C2C">
        <w:rPr>
          <w:rStyle w:val="text2"/>
          <w:sz w:val="20"/>
          <w:szCs w:val="20"/>
        </w:rPr>
        <w:t>Adres strony internetowej, na której Zamawiający udostępnia Specyfikację Istotnych Warunków Zamówienia:</w:t>
      </w:r>
    </w:p>
    <w:p w:rsidR="005348BD" w:rsidRPr="00066C2C" w:rsidRDefault="005348BD" w:rsidP="00066C2C">
      <w:pPr>
        <w:spacing w:after="240" w:line="260" w:lineRule="atLeast"/>
        <w:rPr>
          <w:sz w:val="20"/>
          <w:szCs w:val="20"/>
        </w:rPr>
      </w:pPr>
      <w:hyperlink r:id="rId5" w:tgtFrame="_blank" w:history="1">
        <w:r w:rsidRPr="00066C2C">
          <w:rPr>
            <w:rStyle w:val="Hyperlink"/>
            <w:sz w:val="20"/>
            <w:szCs w:val="20"/>
          </w:rPr>
          <w:t>www.tarnobrzeg.pl</w:t>
        </w:r>
      </w:hyperlink>
    </w:p>
    <w:p w:rsidR="005348BD" w:rsidRPr="00066C2C" w:rsidRDefault="005348BD" w:rsidP="00066C2C">
      <w:pPr>
        <w:spacing w:after="0" w:line="240" w:lineRule="auto"/>
        <w:rPr>
          <w:sz w:val="20"/>
          <w:szCs w:val="20"/>
        </w:rPr>
      </w:pPr>
      <w:r w:rsidRPr="00066C2C">
        <w:rPr>
          <w:sz w:val="20"/>
          <w:szCs w:val="20"/>
        </w:rPr>
        <w:pict>
          <v:rect id="_x0000_i1025" style="width:0;height:1.5pt" o:hralign="center" o:hrstd="t" o:hrnoshade="t" o:hr="t" fillcolor="black" stroked="f"/>
        </w:pict>
      </w:r>
    </w:p>
    <w:p w:rsidR="005348BD" w:rsidRPr="00066C2C" w:rsidRDefault="005348BD" w:rsidP="00066C2C">
      <w:pPr>
        <w:pStyle w:val="khheader"/>
        <w:spacing w:after="240" w:afterAutospacing="0"/>
        <w:rPr>
          <w:sz w:val="20"/>
          <w:szCs w:val="20"/>
        </w:rPr>
      </w:pPr>
      <w:r w:rsidRPr="00066C2C">
        <w:rPr>
          <w:b/>
          <w:bCs/>
          <w:sz w:val="20"/>
          <w:szCs w:val="20"/>
        </w:rPr>
        <w:t>Tarnobrzeg: Wykonanie robót budowlanych w zakresie rzeczowym objętym zadaniem inwestycyjnym pn. Przebudowa dróg bocznych od ulicy Dąbrówki - ul. Jaworowa i ul. Modrzewiowa.</w:t>
      </w:r>
      <w:r w:rsidRPr="00066C2C">
        <w:rPr>
          <w:sz w:val="20"/>
          <w:szCs w:val="20"/>
        </w:rPr>
        <w:br/>
      </w:r>
      <w:r w:rsidRPr="00066C2C">
        <w:rPr>
          <w:b/>
          <w:bCs/>
          <w:sz w:val="20"/>
          <w:szCs w:val="20"/>
        </w:rPr>
        <w:t>Numer ogłoszenia: 22884 - 2016; data zamieszczenia: 02.02.2016</w:t>
      </w:r>
      <w:r w:rsidRPr="00066C2C">
        <w:rPr>
          <w:sz w:val="20"/>
          <w:szCs w:val="20"/>
        </w:rPr>
        <w:br/>
        <w:t>OGŁOSZENIE O ZAMÓWIENIU - roboty budowlane</w:t>
      </w:r>
    </w:p>
    <w:p w:rsidR="005348BD" w:rsidRPr="00066C2C" w:rsidRDefault="005348BD" w:rsidP="00066C2C">
      <w:pPr>
        <w:pStyle w:val="NormalWeb"/>
        <w:rPr>
          <w:sz w:val="20"/>
          <w:szCs w:val="20"/>
        </w:rPr>
      </w:pPr>
      <w:r w:rsidRPr="00066C2C">
        <w:rPr>
          <w:b/>
          <w:bCs/>
          <w:sz w:val="20"/>
          <w:szCs w:val="20"/>
        </w:rPr>
        <w:t>Zamieszczanie ogłoszenia:</w:t>
      </w:r>
      <w:r w:rsidRPr="00066C2C">
        <w:rPr>
          <w:sz w:val="20"/>
          <w:szCs w:val="20"/>
        </w:rPr>
        <w:t xml:space="preserve"> obowiązkowe.</w:t>
      </w:r>
    </w:p>
    <w:p w:rsidR="005348BD" w:rsidRPr="00066C2C" w:rsidRDefault="005348BD" w:rsidP="00066C2C">
      <w:pPr>
        <w:pStyle w:val="NormalWeb"/>
        <w:rPr>
          <w:sz w:val="20"/>
          <w:szCs w:val="20"/>
        </w:rPr>
      </w:pPr>
      <w:r w:rsidRPr="00066C2C">
        <w:rPr>
          <w:b/>
          <w:bCs/>
          <w:sz w:val="20"/>
          <w:szCs w:val="20"/>
        </w:rPr>
        <w:t>Ogłoszenie dotyczy:</w:t>
      </w:r>
      <w:r w:rsidRPr="00066C2C">
        <w:rPr>
          <w:sz w:val="20"/>
          <w:szCs w:val="20"/>
        </w:rPr>
        <w:t xml:space="preserve"> </w:t>
      </w:r>
    </w:p>
    <w:tbl>
      <w:tblPr>
        <w:tblW w:w="0" w:type="auto"/>
        <w:tblCellSpacing w:w="15" w:type="dxa"/>
        <w:tblInd w:w="-58" w:type="dxa"/>
        <w:tblCellMar>
          <w:top w:w="15" w:type="dxa"/>
          <w:left w:w="15" w:type="dxa"/>
          <w:bottom w:w="15" w:type="dxa"/>
          <w:right w:w="15" w:type="dxa"/>
        </w:tblCellMar>
        <w:tblLook w:val="0000"/>
      </w:tblPr>
      <w:tblGrid>
        <w:gridCol w:w="224"/>
        <w:gridCol w:w="4351"/>
      </w:tblGrid>
      <w:tr w:rsidR="005348BD" w:rsidRPr="00066C2C" w:rsidTr="00066C2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tcPr>
          <w:p w:rsidR="005348BD" w:rsidRPr="00066C2C" w:rsidRDefault="005348BD">
            <w:pPr>
              <w:jc w:val="center"/>
              <w:rPr>
                <w:sz w:val="20"/>
                <w:szCs w:val="20"/>
              </w:rPr>
            </w:pPr>
            <w:r w:rsidRPr="00066C2C">
              <w:rPr>
                <w:b/>
                <w:bCs/>
                <w:sz w:val="20"/>
                <w:szCs w:val="20"/>
              </w:rPr>
              <w:t>V</w:t>
            </w:r>
          </w:p>
        </w:tc>
        <w:tc>
          <w:tcPr>
            <w:tcW w:w="0" w:type="auto"/>
            <w:vAlign w:val="center"/>
          </w:tcPr>
          <w:p w:rsidR="005348BD" w:rsidRPr="00066C2C" w:rsidRDefault="005348BD">
            <w:pPr>
              <w:rPr>
                <w:sz w:val="20"/>
                <w:szCs w:val="20"/>
              </w:rPr>
            </w:pPr>
            <w:r w:rsidRPr="00066C2C">
              <w:rPr>
                <w:sz w:val="20"/>
                <w:szCs w:val="20"/>
              </w:rPr>
              <w:t>zamówienia publicznego</w:t>
            </w:r>
          </w:p>
        </w:tc>
      </w:tr>
      <w:tr w:rsidR="005348BD" w:rsidRPr="00066C2C" w:rsidTr="00066C2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tcPr>
          <w:p w:rsidR="005348BD" w:rsidRPr="00066C2C" w:rsidRDefault="005348BD">
            <w:pPr>
              <w:jc w:val="center"/>
              <w:rPr>
                <w:sz w:val="20"/>
                <w:szCs w:val="20"/>
              </w:rPr>
            </w:pPr>
          </w:p>
        </w:tc>
        <w:tc>
          <w:tcPr>
            <w:tcW w:w="0" w:type="auto"/>
            <w:vAlign w:val="center"/>
          </w:tcPr>
          <w:p w:rsidR="005348BD" w:rsidRPr="00066C2C" w:rsidRDefault="005348BD">
            <w:pPr>
              <w:rPr>
                <w:sz w:val="20"/>
                <w:szCs w:val="20"/>
              </w:rPr>
            </w:pPr>
            <w:r w:rsidRPr="00066C2C">
              <w:rPr>
                <w:sz w:val="20"/>
                <w:szCs w:val="20"/>
              </w:rPr>
              <w:t>zawarcia umowy ramowej</w:t>
            </w:r>
          </w:p>
        </w:tc>
      </w:tr>
      <w:tr w:rsidR="005348BD" w:rsidRPr="00066C2C" w:rsidTr="00066C2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tcPr>
          <w:p w:rsidR="005348BD" w:rsidRPr="00066C2C" w:rsidRDefault="005348BD">
            <w:pPr>
              <w:jc w:val="center"/>
              <w:rPr>
                <w:sz w:val="20"/>
                <w:szCs w:val="20"/>
              </w:rPr>
            </w:pPr>
          </w:p>
        </w:tc>
        <w:tc>
          <w:tcPr>
            <w:tcW w:w="0" w:type="auto"/>
            <w:vAlign w:val="center"/>
          </w:tcPr>
          <w:p w:rsidR="005348BD" w:rsidRPr="00066C2C" w:rsidRDefault="005348BD">
            <w:pPr>
              <w:rPr>
                <w:sz w:val="20"/>
                <w:szCs w:val="20"/>
              </w:rPr>
            </w:pPr>
            <w:r w:rsidRPr="00066C2C">
              <w:rPr>
                <w:sz w:val="20"/>
                <w:szCs w:val="20"/>
              </w:rPr>
              <w:t>ustanowienia dynamicznego systemu zakupów (DSZ)</w:t>
            </w:r>
          </w:p>
        </w:tc>
      </w:tr>
    </w:tbl>
    <w:p w:rsidR="005348BD" w:rsidRPr="00066C2C" w:rsidRDefault="005348BD" w:rsidP="00066C2C">
      <w:pPr>
        <w:pStyle w:val="khtitle"/>
        <w:rPr>
          <w:sz w:val="20"/>
          <w:szCs w:val="20"/>
        </w:rPr>
      </w:pPr>
      <w:r w:rsidRPr="00066C2C">
        <w:rPr>
          <w:sz w:val="20"/>
          <w:szCs w:val="20"/>
        </w:rPr>
        <w:t>SEKCJA I: ZAMAWIAJĄCY</w:t>
      </w:r>
    </w:p>
    <w:p w:rsidR="005348BD" w:rsidRPr="00066C2C" w:rsidRDefault="005348BD" w:rsidP="00066C2C">
      <w:pPr>
        <w:pStyle w:val="NormalWeb"/>
        <w:rPr>
          <w:sz w:val="20"/>
          <w:szCs w:val="20"/>
        </w:rPr>
      </w:pPr>
      <w:r w:rsidRPr="00066C2C">
        <w:rPr>
          <w:b/>
          <w:bCs/>
          <w:sz w:val="20"/>
          <w:szCs w:val="20"/>
        </w:rPr>
        <w:t>I. 1) NAZWA I ADRES:</w:t>
      </w:r>
      <w:r w:rsidRPr="00066C2C">
        <w:rPr>
          <w:sz w:val="20"/>
          <w:szCs w:val="20"/>
        </w:rPr>
        <w:t xml:space="preserve"> Prezydent Miasta Tarnobrzega , ul. Kościuszki 32, 39-400 Tarnobrzeg, woj. podkarpackie, tel. 015 8226570, faks 015 8222504.</w:t>
      </w:r>
    </w:p>
    <w:p w:rsidR="005348BD" w:rsidRPr="00066C2C" w:rsidRDefault="005348BD" w:rsidP="00066C2C">
      <w:pPr>
        <w:numPr>
          <w:ilvl w:val="0"/>
          <w:numId w:val="16"/>
        </w:numPr>
        <w:spacing w:before="100" w:beforeAutospacing="1" w:after="100" w:afterAutospacing="1" w:line="240" w:lineRule="auto"/>
        <w:rPr>
          <w:sz w:val="20"/>
          <w:szCs w:val="20"/>
        </w:rPr>
      </w:pPr>
      <w:r w:rsidRPr="00066C2C">
        <w:rPr>
          <w:b/>
          <w:bCs/>
          <w:sz w:val="20"/>
          <w:szCs w:val="20"/>
        </w:rPr>
        <w:t>Adres strony internetowej zamawiającego:</w:t>
      </w:r>
      <w:r w:rsidRPr="00066C2C">
        <w:rPr>
          <w:sz w:val="20"/>
          <w:szCs w:val="20"/>
        </w:rPr>
        <w:t xml:space="preserve"> www.tarnobrzeg.pl</w:t>
      </w:r>
    </w:p>
    <w:p w:rsidR="005348BD" w:rsidRPr="00066C2C" w:rsidRDefault="005348BD" w:rsidP="00066C2C">
      <w:pPr>
        <w:pStyle w:val="NormalWeb"/>
        <w:rPr>
          <w:sz w:val="20"/>
          <w:szCs w:val="20"/>
        </w:rPr>
      </w:pPr>
      <w:r w:rsidRPr="00066C2C">
        <w:rPr>
          <w:b/>
          <w:bCs/>
          <w:sz w:val="20"/>
          <w:szCs w:val="20"/>
        </w:rPr>
        <w:t>I. 2) RODZAJ ZAMAWIAJĄCEGO:</w:t>
      </w:r>
      <w:r w:rsidRPr="00066C2C">
        <w:rPr>
          <w:sz w:val="20"/>
          <w:szCs w:val="20"/>
        </w:rPr>
        <w:t xml:space="preserve"> Administracja samorządowa.</w:t>
      </w:r>
    </w:p>
    <w:p w:rsidR="005348BD" w:rsidRPr="00066C2C" w:rsidRDefault="005348BD" w:rsidP="00066C2C">
      <w:pPr>
        <w:pStyle w:val="khtitle"/>
        <w:rPr>
          <w:sz w:val="20"/>
          <w:szCs w:val="20"/>
        </w:rPr>
      </w:pPr>
      <w:r w:rsidRPr="00066C2C">
        <w:rPr>
          <w:sz w:val="20"/>
          <w:szCs w:val="20"/>
        </w:rPr>
        <w:t>SEKCJA II: PRZEDMIOT ZAMÓWIENIA</w:t>
      </w:r>
    </w:p>
    <w:p w:rsidR="005348BD" w:rsidRPr="00066C2C" w:rsidRDefault="005348BD" w:rsidP="00066C2C">
      <w:pPr>
        <w:pStyle w:val="NormalWeb"/>
        <w:rPr>
          <w:sz w:val="20"/>
          <w:szCs w:val="20"/>
        </w:rPr>
      </w:pPr>
      <w:r w:rsidRPr="00066C2C">
        <w:rPr>
          <w:b/>
          <w:bCs/>
          <w:sz w:val="20"/>
          <w:szCs w:val="20"/>
        </w:rPr>
        <w:t>II.1) OKREŚLENIE PRZEDMIOTU ZAMÓWIENIA</w:t>
      </w:r>
    </w:p>
    <w:p w:rsidR="005348BD" w:rsidRPr="00066C2C" w:rsidRDefault="005348BD" w:rsidP="00066C2C">
      <w:pPr>
        <w:pStyle w:val="NormalWeb"/>
        <w:rPr>
          <w:sz w:val="20"/>
          <w:szCs w:val="20"/>
        </w:rPr>
      </w:pPr>
      <w:r w:rsidRPr="00066C2C">
        <w:rPr>
          <w:b/>
          <w:bCs/>
          <w:sz w:val="20"/>
          <w:szCs w:val="20"/>
        </w:rPr>
        <w:t>II.1.1) Nazwa nadana zamówieniu przez zamawiającego:</w:t>
      </w:r>
      <w:r w:rsidRPr="00066C2C">
        <w:rPr>
          <w:sz w:val="20"/>
          <w:szCs w:val="20"/>
        </w:rPr>
        <w:t xml:space="preserve"> Wykonanie robót budowlanych w zakresie rzeczowym objętym zadaniem inwestycyjnym pn. Przebudowa dróg bocznych od ulicy Dąbrówki - ul. Jaworowa i ul. Modrzewiowa..</w:t>
      </w:r>
    </w:p>
    <w:p w:rsidR="005348BD" w:rsidRPr="00066C2C" w:rsidRDefault="005348BD" w:rsidP="00066C2C">
      <w:pPr>
        <w:pStyle w:val="NormalWeb"/>
        <w:rPr>
          <w:sz w:val="20"/>
          <w:szCs w:val="20"/>
        </w:rPr>
      </w:pPr>
      <w:r w:rsidRPr="00066C2C">
        <w:rPr>
          <w:b/>
          <w:bCs/>
          <w:sz w:val="20"/>
          <w:szCs w:val="20"/>
        </w:rPr>
        <w:t>II.1.2) Rodzaj zamówienia:</w:t>
      </w:r>
      <w:r w:rsidRPr="00066C2C">
        <w:rPr>
          <w:sz w:val="20"/>
          <w:szCs w:val="20"/>
        </w:rPr>
        <w:t xml:space="preserve"> roboty budowlane.</w:t>
      </w:r>
    </w:p>
    <w:p w:rsidR="005348BD" w:rsidRPr="00066C2C" w:rsidRDefault="005348BD" w:rsidP="00066C2C">
      <w:pPr>
        <w:pStyle w:val="NormalWeb"/>
        <w:rPr>
          <w:sz w:val="20"/>
          <w:szCs w:val="20"/>
        </w:rPr>
      </w:pPr>
      <w:r w:rsidRPr="00066C2C">
        <w:rPr>
          <w:b/>
          <w:bCs/>
          <w:sz w:val="20"/>
          <w:szCs w:val="20"/>
        </w:rPr>
        <w:t>II.1.4) Określenie przedmiotu oraz wielkości lub zakresu zamówienia:</w:t>
      </w:r>
      <w:r w:rsidRPr="00066C2C">
        <w:rPr>
          <w:sz w:val="20"/>
          <w:szCs w:val="20"/>
        </w:rPr>
        <w:t xml:space="preserve"> Wykonanie robót w całym zakresie rzeczowym wydanym w dokumentacji projektowej, opracowanej przez firmę EXAL Marek Tokarz, obejmującym: 2.1. Wykonanie robót w ulicy Jaworowa w niżej wymienionym zakresie: a) przebudowa drogi gminnej na odcinku ww. ulicy wg technologii kostki brukowej betonowej, z jednostronnym ściekiem szerokości 40 cm z kostki betonowej i obustronnymi opaskami z kostki brukowej betonowej, b) przebudowa zjazdów o zmiennej szerokości z zastosowaniem kostki brukowej betonowej, c) wykonanie podziemnego kanału technologicznego na całej długości ulicy z rur PCV 110 mm, d) budowa kanalizacji deszczowej w pasie drogowym ulicy Jaworowej z rur PVC SN 8 Dn 200 wraz z wykonaniem przykanalików. Włączenie nowego odcinka kanalizacji deszczowej w kinetę istniejącej studni rewizyjnej zlokalizowanej na kolektorze deszczowym 315, e) w celu odwodnienia drogi w ulicy Jaworowej wykonanie studzienek wielofunkcyjnych z górnym rusztem żeliwnym z kratkami deszczowymi, osadnikiem i łapaczem zanieczyszczeń, f) wykonanie oznakowania pionowego, g) wymiana w całości istniejącego oświetlenia ulicznego na typ parkowy, z zastosowaniem słupów i opraw parkowych LED wykonanych ze stopu aluminium, anodowanego (słupy i oprawy), h) likwidacja kolizji z istniejącym uzbrojeniem podziemnym, poprzez jego zabezpieczenie rurami ochronnymi, i) odtworzenie zniszczonej podczas robót budowlanych zieleni poprzez nawiezienie humusu i obsianie go trawą, 2.2. Wykonanie robót w ulicy Modrzewiowej w niżej wymienionym zakresie: a) wykonanie robót drogowych polegających na przebudowie drogi gminnej na odcinku ww. ulicy wg technologii kostki brukowej betonowej, z jednostronnym ściekiem szerokości 40 cm z kostki betonowej i opaskami z kostki brukowej betonowej, b) przebudowa zjazdów o zmiennej szerokości z zastosowaniem kostki brukowej betonowej, c) na części działki nr ewid. 1013/11 utwardzenie terenu betonowymi płytami ażurowymi, które położone zostaną między istniejącymi garażami po lewej stronie ulicy Modrzewiowej, d) wykonanie podziemnego kanału technologicznego na całej długości ulicy z rur PCV 110 mm, e) budowa kanalizacji deszczowej z rur PVC SN 8 Dn 200 w pasie drogowym ulicy Modrzewiowej wraz z wykonaniem przyłącza o długości około 50,0 m do istniejącego kolektora ścieków deszczowych 300, f) w celu odwodnienia drogi w ulicy Modrzewiowej wykonanie studzienek wielofunkcyjnych z górnym rusztem żeliwnym z kratkami deszczowymi, osadnikiem i łapaczem zanieczyszczeń, g) wykonanie oznakowania pionowego, h) wymiana w całości istniejącego oświetlenia ulicznego na typ parkowy, z zastosowaniem słupów i opraw parkowych LED wykonanych ze stopu aluminium, anodowanego (słupy i oprawy), i) likwidacja kolizji z istniejącym technicznym uzbrojeniem podziemnym, poprzez jego zabezpieczenie rurami ochronnymi i przełożenie kabla elektroenergetycznego średniego napięcia, j) odtworzenie zniszczonej podczas robót budowlanych zieleni poprzez nawiezienie humusu i obsianie go trawą, wraz z załącznikami 1) a) projekty wykonawcze i budowlane, b) przedmiary robót, c) specyfikacje techniczne wykonania i odbioru robót..</w:t>
      </w:r>
    </w:p>
    <w:p w:rsidR="005348BD" w:rsidRPr="00066C2C" w:rsidRDefault="005348BD" w:rsidP="00066C2C">
      <w:pPr>
        <w:pStyle w:val="NormalWeb"/>
        <w:rPr>
          <w:b/>
          <w:bCs/>
          <w:sz w:val="20"/>
          <w:szCs w:val="20"/>
        </w:rPr>
      </w:pPr>
      <w:r w:rsidRPr="00066C2C">
        <w:rPr>
          <w:b/>
          <w:bCs/>
          <w:sz w:val="20"/>
          <w:szCs w:val="20"/>
        </w:rPr>
        <w:t xml:space="preserve">II.1.5) </w:t>
      </w:r>
    </w:p>
    <w:tbl>
      <w:tblPr>
        <w:tblW w:w="0" w:type="auto"/>
        <w:tblCellSpacing w:w="15" w:type="dxa"/>
        <w:tblInd w:w="-58" w:type="dxa"/>
        <w:tblCellMar>
          <w:top w:w="15" w:type="dxa"/>
          <w:left w:w="15" w:type="dxa"/>
          <w:bottom w:w="15" w:type="dxa"/>
          <w:right w:w="15" w:type="dxa"/>
        </w:tblCellMar>
        <w:tblLook w:val="0000"/>
      </w:tblPr>
      <w:tblGrid>
        <w:gridCol w:w="270"/>
        <w:gridCol w:w="4444"/>
      </w:tblGrid>
      <w:tr w:rsidR="005348BD" w:rsidRPr="00066C2C" w:rsidTr="00066C2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tcPr>
          <w:p w:rsidR="005348BD" w:rsidRPr="00066C2C" w:rsidRDefault="005348BD">
            <w:pPr>
              <w:jc w:val="center"/>
              <w:rPr>
                <w:sz w:val="20"/>
                <w:szCs w:val="20"/>
              </w:rPr>
            </w:pPr>
            <w:r w:rsidRPr="00066C2C">
              <w:rPr>
                <w:b/>
                <w:bCs/>
                <w:sz w:val="20"/>
                <w:szCs w:val="20"/>
              </w:rPr>
              <w:t> </w:t>
            </w:r>
          </w:p>
        </w:tc>
        <w:tc>
          <w:tcPr>
            <w:tcW w:w="0" w:type="auto"/>
            <w:vAlign w:val="center"/>
          </w:tcPr>
          <w:p w:rsidR="005348BD" w:rsidRPr="00066C2C" w:rsidRDefault="005348BD">
            <w:pPr>
              <w:rPr>
                <w:sz w:val="20"/>
                <w:szCs w:val="20"/>
              </w:rPr>
            </w:pPr>
            <w:r w:rsidRPr="00066C2C">
              <w:rPr>
                <w:b/>
                <w:bCs/>
                <w:sz w:val="20"/>
                <w:szCs w:val="20"/>
              </w:rPr>
              <w:t>przewiduje się udzielenie zamówień uzupełniających</w:t>
            </w:r>
          </w:p>
        </w:tc>
      </w:tr>
    </w:tbl>
    <w:p w:rsidR="005348BD" w:rsidRPr="00066C2C" w:rsidRDefault="005348BD" w:rsidP="00066C2C">
      <w:pPr>
        <w:numPr>
          <w:ilvl w:val="0"/>
          <w:numId w:val="17"/>
        </w:numPr>
        <w:spacing w:before="100" w:beforeAutospacing="1" w:after="100" w:afterAutospacing="1" w:line="240" w:lineRule="auto"/>
        <w:rPr>
          <w:sz w:val="20"/>
          <w:szCs w:val="20"/>
        </w:rPr>
      </w:pPr>
      <w:r w:rsidRPr="00066C2C">
        <w:rPr>
          <w:b/>
          <w:bCs/>
          <w:sz w:val="20"/>
          <w:szCs w:val="20"/>
        </w:rPr>
        <w:t>Określenie przedmiotu oraz wielkości lub zakresu zamówień uzupełniających</w:t>
      </w:r>
    </w:p>
    <w:p w:rsidR="005348BD" w:rsidRPr="00066C2C" w:rsidRDefault="005348BD" w:rsidP="00066C2C">
      <w:pPr>
        <w:numPr>
          <w:ilvl w:val="0"/>
          <w:numId w:val="17"/>
        </w:numPr>
        <w:spacing w:before="100" w:beforeAutospacing="1" w:after="100" w:afterAutospacing="1" w:line="240" w:lineRule="auto"/>
        <w:rPr>
          <w:sz w:val="20"/>
          <w:szCs w:val="20"/>
        </w:rPr>
      </w:pPr>
    </w:p>
    <w:p w:rsidR="005348BD" w:rsidRPr="00066C2C" w:rsidRDefault="005348BD" w:rsidP="00066C2C">
      <w:pPr>
        <w:pStyle w:val="NormalWeb"/>
        <w:rPr>
          <w:sz w:val="20"/>
          <w:szCs w:val="20"/>
        </w:rPr>
      </w:pPr>
      <w:r w:rsidRPr="00066C2C">
        <w:rPr>
          <w:b/>
          <w:bCs/>
          <w:sz w:val="20"/>
          <w:szCs w:val="20"/>
        </w:rPr>
        <w:t>II.1.6) Wspólny Słownik Zamówień (CPV):</w:t>
      </w:r>
      <w:r w:rsidRPr="00066C2C">
        <w:rPr>
          <w:sz w:val="20"/>
          <w:szCs w:val="20"/>
        </w:rPr>
        <w:t xml:space="preserve"> 45.10.00.00-8, 45.23.31.42-6, 45.31.61.10-9, 45.11.12.00-0, 45.23.14.00-9, 45.23.21.30-2, 45.23.32.53-7, 45.23.32.90-8.</w:t>
      </w:r>
    </w:p>
    <w:p w:rsidR="005348BD" w:rsidRPr="00066C2C" w:rsidRDefault="005348BD" w:rsidP="00066C2C">
      <w:pPr>
        <w:pStyle w:val="NormalWeb"/>
        <w:rPr>
          <w:sz w:val="20"/>
          <w:szCs w:val="20"/>
        </w:rPr>
      </w:pPr>
      <w:r w:rsidRPr="00066C2C">
        <w:rPr>
          <w:b/>
          <w:bCs/>
          <w:sz w:val="20"/>
          <w:szCs w:val="20"/>
        </w:rPr>
        <w:t>II.1.7) Czy dopuszcza się złożenie oferty częściowej:</w:t>
      </w:r>
      <w:r w:rsidRPr="00066C2C">
        <w:rPr>
          <w:sz w:val="20"/>
          <w:szCs w:val="20"/>
        </w:rPr>
        <w:t xml:space="preserve"> nie.</w:t>
      </w:r>
    </w:p>
    <w:p w:rsidR="005348BD" w:rsidRPr="00066C2C" w:rsidRDefault="005348BD" w:rsidP="00066C2C">
      <w:pPr>
        <w:pStyle w:val="NormalWeb"/>
        <w:rPr>
          <w:sz w:val="20"/>
          <w:szCs w:val="20"/>
        </w:rPr>
      </w:pPr>
      <w:r w:rsidRPr="00066C2C">
        <w:rPr>
          <w:b/>
          <w:bCs/>
          <w:sz w:val="20"/>
          <w:szCs w:val="20"/>
        </w:rPr>
        <w:t>II.1.8) Czy dopuszcza się złożenie oferty wariantowej:</w:t>
      </w:r>
      <w:r w:rsidRPr="00066C2C">
        <w:rPr>
          <w:sz w:val="20"/>
          <w:szCs w:val="20"/>
        </w:rPr>
        <w:t xml:space="preserve"> nie.</w:t>
      </w:r>
    </w:p>
    <w:p w:rsidR="005348BD" w:rsidRPr="00066C2C" w:rsidRDefault="005348BD" w:rsidP="00066C2C">
      <w:pPr>
        <w:rPr>
          <w:sz w:val="20"/>
          <w:szCs w:val="20"/>
        </w:rPr>
      </w:pPr>
    </w:p>
    <w:p w:rsidR="005348BD" w:rsidRPr="00066C2C" w:rsidRDefault="005348BD" w:rsidP="00066C2C">
      <w:pPr>
        <w:pStyle w:val="NormalWeb"/>
        <w:rPr>
          <w:sz w:val="20"/>
          <w:szCs w:val="20"/>
        </w:rPr>
      </w:pPr>
      <w:r w:rsidRPr="00066C2C">
        <w:rPr>
          <w:b/>
          <w:bCs/>
          <w:sz w:val="20"/>
          <w:szCs w:val="20"/>
        </w:rPr>
        <w:t>II.2) CZAS TRWANIA ZAMÓWIENIA LUB TERMIN WYKONANIA:</w:t>
      </w:r>
      <w:r w:rsidRPr="00066C2C">
        <w:rPr>
          <w:sz w:val="20"/>
          <w:szCs w:val="20"/>
        </w:rPr>
        <w:t xml:space="preserve"> Zakończenie: 30.09.2016.</w:t>
      </w:r>
    </w:p>
    <w:p w:rsidR="005348BD" w:rsidRPr="00066C2C" w:rsidRDefault="005348BD" w:rsidP="00066C2C">
      <w:pPr>
        <w:pStyle w:val="khtitle"/>
        <w:rPr>
          <w:sz w:val="20"/>
          <w:szCs w:val="20"/>
        </w:rPr>
      </w:pPr>
      <w:r w:rsidRPr="00066C2C">
        <w:rPr>
          <w:sz w:val="20"/>
          <w:szCs w:val="20"/>
        </w:rPr>
        <w:t>SEKCJA III: INFORMACJE O CHARAKTERZE PRAWNYM, EKONOMICZNYM, FINANSOWYM I TECHNICZNYM</w:t>
      </w:r>
    </w:p>
    <w:p w:rsidR="005348BD" w:rsidRPr="00066C2C" w:rsidRDefault="005348BD" w:rsidP="00066C2C">
      <w:pPr>
        <w:pStyle w:val="NormalWeb"/>
        <w:rPr>
          <w:sz w:val="20"/>
          <w:szCs w:val="20"/>
        </w:rPr>
      </w:pPr>
      <w:r w:rsidRPr="00066C2C">
        <w:rPr>
          <w:b/>
          <w:bCs/>
          <w:sz w:val="20"/>
          <w:szCs w:val="20"/>
        </w:rPr>
        <w:t>III.1) WADIUM</w:t>
      </w:r>
    </w:p>
    <w:p w:rsidR="005348BD" w:rsidRPr="00066C2C" w:rsidRDefault="005348BD" w:rsidP="00066C2C">
      <w:pPr>
        <w:pStyle w:val="NormalWeb"/>
        <w:rPr>
          <w:sz w:val="20"/>
          <w:szCs w:val="20"/>
        </w:rPr>
      </w:pPr>
      <w:r w:rsidRPr="00066C2C">
        <w:rPr>
          <w:b/>
          <w:bCs/>
          <w:sz w:val="20"/>
          <w:szCs w:val="20"/>
        </w:rPr>
        <w:t>Informacja na temat wadium:</w:t>
      </w:r>
      <w:r w:rsidRPr="00066C2C">
        <w:rPr>
          <w:sz w:val="20"/>
          <w:szCs w:val="20"/>
        </w:rPr>
        <w:t xml:space="preserve"> 1. Wykonawca zobowiązany jest do wniesienia wadium w wysokości 8 000,00 zł słownie: osiem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odmówił podpisania umowy na warunkach określonych w ofercie, lub nie wniósł zabezpieczenia należytego wykonania umowy, lub zawarcie umowy stało się niemożliwe z przyczyn leżących po stronie Wykonawcy. 4. Postanowienia pkt IX ppkt 3 stosuje się odpowiednio do poręczeń, określonych powyżej w pkt IX ppkt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5348BD" w:rsidRPr="00066C2C" w:rsidRDefault="005348BD" w:rsidP="00066C2C">
      <w:pPr>
        <w:pStyle w:val="NormalWeb"/>
        <w:rPr>
          <w:sz w:val="20"/>
          <w:szCs w:val="20"/>
        </w:rPr>
      </w:pPr>
      <w:r w:rsidRPr="00066C2C">
        <w:rPr>
          <w:b/>
          <w:bCs/>
          <w:sz w:val="20"/>
          <w:szCs w:val="20"/>
        </w:rPr>
        <w:t>III.2) ZALICZKI</w:t>
      </w:r>
    </w:p>
    <w:p w:rsidR="005348BD" w:rsidRPr="00066C2C" w:rsidRDefault="005348BD" w:rsidP="00066C2C">
      <w:pPr>
        <w:pStyle w:val="NormalWeb"/>
        <w:rPr>
          <w:sz w:val="20"/>
          <w:szCs w:val="20"/>
        </w:rPr>
      </w:pPr>
      <w:r w:rsidRPr="00066C2C">
        <w:rPr>
          <w:b/>
          <w:bCs/>
          <w:sz w:val="20"/>
          <w:szCs w:val="20"/>
        </w:rPr>
        <w:t>III.3) WARUNKI UDZIAŁU W POSTĘPOWANIU ORAZ OPIS SPOSOBU DOKONYWANIA OCENY SPEŁNIANIA TYCH WARUNKÓW</w:t>
      </w:r>
    </w:p>
    <w:p w:rsidR="005348BD" w:rsidRPr="00066C2C" w:rsidRDefault="005348BD" w:rsidP="00066C2C">
      <w:pPr>
        <w:pStyle w:val="NormalWeb"/>
        <w:numPr>
          <w:ilvl w:val="0"/>
          <w:numId w:val="18"/>
        </w:numPr>
        <w:rPr>
          <w:sz w:val="20"/>
          <w:szCs w:val="20"/>
        </w:rPr>
      </w:pPr>
      <w:r w:rsidRPr="00066C2C">
        <w:rPr>
          <w:b/>
          <w:bCs/>
          <w:sz w:val="20"/>
          <w:szCs w:val="20"/>
        </w:rPr>
        <w:t>III. 3.1) Uprawnienia do wykonywania określonej działalności lub czynności, jeżeli przepisy prawa nakładają obowiązek ich posiadania</w:t>
      </w:r>
    </w:p>
    <w:p w:rsidR="005348BD" w:rsidRPr="00066C2C" w:rsidRDefault="005348BD" w:rsidP="00066C2C">
      <w:pPr>
        <w:pStyle w:val="NormalWeb"/>
        <w:ind w:left="720"/>
        <w:rPr>
          <w:sz w:val="20"/>
          <w:szCs w:val="20"/>
        </w:rPr>
      </w:pPr>
      <w:r w:rsidRPr="00066C2C">
        <w:rPr>
          <w:b/>
          <w:bCs/>
          <w:sz w:val="20"/>
          <w:szCs w:val="20"/>
        </w:rPr>
        <w:t>Opis sposobu dokonywania oceny spełniania tego warunku</w:t>
      </w:r>
    </w:p>
    <w:p w:rsidR="005348BD" w:rsidRPr="00066C2C" w:rsidRDefault="005348BD" w:rsidP="00066C2C">
      <w:pPr>
        <w:pStyle w:val="NormalWeb"/>
        <w:numPr>
          <w:ilvl w:val="1"/>
          <w:numId w:val="18"/>
        </w:numPr>
        <w:rPr>
          <w:sz w:val="20"/>
          <w:szCs w:val="20"/>
        </w:rPr>
      </w:pPr>
      <w:r w:rsidRPr="00066C2C">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5348BD" w:rsidRPr="00066C2C" w:rsidRDefault="005348BD" w:rsidP="00066C2C">
      <w:pPr>
        <w:pStyle w:val="NormalWeb"/>
        <w:numPr>
          <w:ilvl w:val="0"/>
          <w:numId w:val="18"/>
        </w:numPr>
        <w:rPr>
          <w:sz w:val="20"/>
          <w:szCs w:val="20"/>
        </w:rPr>
      </w:pPr>
      <w:r w:rsidRPr="00066C2C">
        <w:rPr>
          <w:b/>
          <w:bCs/>
          <w:sz w:val="20"/>
          <w:szCs w:val="20"/>
        </w:rPr>
        <w:t>III.3.2) Wiedza i doświadczenie</w:t>
      </w:r>
    </w:p>
    <w:p w:rsidR="005348BD" w:rsidRPr="00066C2C" w:rsidRDefault="005348BD" w:rsidP="00066C2C">
      <w:pPr>
        <w:pStyle w:val="NormalWeb"/>
        <w:ind w:left="720"/>
        <w:rPr>
          <w:sz w:val="20"/>
          <w:szCs w:val="20"/>
        </w:rPr>
      </w:pPr>
      <w:r w:rsidRPr="00066C2C">
        <w:rPr>
          <w:b/>
          <w:bCs/>
          <w:sz w:val="20"/>
          <w:szCs w:val="20"/>
        </w:rPr>
        <w:t>Opis sposobu dokonywania oceny spełniania tego warunku</w:t>
      </w:r>
    </w:p>
    <w:p w:rsidR="005348BD" w:rsidRPr="00066C2C" w:rsidRDefault="005348BD" w:rsidP="00066C2C">
      <w:pPr>
        <w:pStyle w:val="NormalWeb"/>
        <w:numPr>
          <w:ilvl w:val="1"/>
          <w:numId w:val="18"/>
        </w:numPr>
        <w:rPr>
          <w:sz w:val="20"/>
          <w:szCs w:val="20"/>
        </w:rPr>
      </w:pPr>
      <w:r w:rsidRPr="00066C2C">
        <w:rPr>
          <w:sz w:val="20"/>
          <w:szCs w:val="20"/>
        </w:rPr>
        <w:t>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2 roboty budowlane polegające na przebudowie, rozbudowie lub budowie dróg publicznych wraz z przebudową, rozbudową lub budową kanalizacji deszczowej o wartości nie mniejszej niż 165,00 tys. PLN brutto każda,</w:t>
      </w:r>
    </w:p>
    <w:p w:rsidR="005348BD" w:rsidRPr="00066C2C" w:rsidRDefault="005348BD" w:rsidP="00066C2C">
      <w:pPr>
        <w:pStyle w:val="NormalWeb"/>
        <w:numPr>
          <w:ilvl w:val="0"/>
          <w:numId w:val="18"/>
        </w:numPr>
        <w:rPr>
          <w:sz w:val="20"/>
          <w:szCs w:val="20"/>
        </w:rPr>
      </w:pPr>
      <w:r w:rsidRPr="00066C2C">
        <w:rPr>
          <w:b/>
          <w:bCs/>
          <w:sz w:val="20"/>
          <w:szCs w:val="20"/>
        </w:rPr>
        <w:t>III.3.3) Potencjał techniczny</w:t>
      </w:r>
    </w:p>
    <w:p w:rsidR="005348BD" w:rsidRPr="00066C2C" w:rsidRDefault="005348BD" w:rsidP="00066C2C">
      <w:pPr>
        <w:pStyle w:val="NormalWeb"/>
        <w:ind w:left="720"/>
        <w:rPr>
          <w:sz w:val="20"/>
          <w:szCs w:val="20"/>
        </w:rPr>
      </w:pPr>
      <w:r w:rsidRPr="00066C2C">
        <w:rPr>
          <w:b/>
          <w:bCs/>
          <w:sz w:val="20"/>
          <w:szCs w:val="20"/>
        </w:rPr>
        <w:t>Opis sposobu dokonywania oceny spełniania tego warunku</w:t>
      </w:r>
    </w:p>
    <w:p w:rsidR="005348BD" w:rsidRPr="00066C2C" w:rsidRDefault="005348BD" w:rsidP="00066C2C">
      <w:pPr>
        <w:pStyle w:val="NormalWeb"/>
        <w:numPr>
          <w:ilvl w:val="1"/>
          <w:numId w:val="18"/>
        </w:numPr>
        <w:rPr>
          <w:sz w:val="20"/>
          <w:szCs w:val="20"/>
        </w:rPr>
      </w:pPr>
      <w:r w:rsidRPr="00066C2C">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5348BD" w:rsidRPr="00066C2C" w:rsidRDefault="005348BD" w:rsidP="00066C2C">
      <w:pPr>
        <w:pStyle w:val="NormalWeb"/>
        <w:numPr>
          <w:ilvl w:val="0"/>
          <w:numId w:val="18"/>
        </w:numPr>
        <w:rPr>
          <w:sz w:val="20"/>
          <w:szCs w:val="20"/>
        </w:rPr>
      </w:pPr>
      <w:r w:rsidRPr="00066C2C">
        <w:rPr>
          <w:b/>
          <w:bCs/>
          <w:sz w:val="20"/>
          <w:szCs w:val="20"/>
        </w:rPr>
        <w:t>III.3.4) Osoby zdolne do wykonania zamówienia</w:t>
      </w:r>
    </w:p>
    <w:p w:rsidR="005348BD" w:rsidRPr="00066C2C" w:rsidRDefault="005348BD" w:rsidP="00066C2C">
      <w:pPr>
        <w:pStyle w:val="NormalWeb"/>
        <w:ind w:left="720"/>
        <w:rPr>
          <w:sz w:val="20"/>
          <w:szCs w:val="20"/>
        </w:rPr>
      </w:pPr>
      <w:r w:rsidRPr="00066C2C">
        <w:rPr>
          <w:b/>
          <w:bCs/>
          <w:sz w:val="20"/>
          <w:szCs w:val="20"/>
        </w:rPr>
        <w:t>Opis sposobu dokonywania oceny spełniania tego warunku</w:t>
      </w:r>
    </w:p>
    <w:p w:rsidR="005348BD" w:rsidRPr="00066C2C" w:rsidRDefault="005348BD" w:rsidP="00066C2C">
      <w:pPr>
        <w:pStyle w:val="NormalWeb"/>
        <w:numPr>
          <w:ilvl w:val="1"/>
          <w:numId w:val="18"/>
        </w:numPr>
        <w:rPr>
          <w:sz w:val="20"/>
          <w:szCs w:val="20"/>
        </w:rPr>
      </w:pPr>
      <w:r w:rsidRPr="00066C2C">
        <w:rPr>
          <w:sz w:val="20"/>
          <w:szCs w:val="20"/>
        </w:rPr>
        <w:t>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Na kierownika budowy wykonawca musi powołać osobę, która posiadać będzie uprawnienia budowlane do kierowania robotami w specjalności inżynieryjnej drogowej w rozumieniu przepisów Rozporządzenia Ministra Infrastruktury i Rozwoju z dnia 11 września 2014 roku w sprawie samodzielnych funkcji technicznych w budownictwie (Dz.U.2014, poz. 1278 z późniejszymi zmianami). Dopuszcza się uprawnienia równoważne do powyższych wydane na podstawie wcześniej obowiązujących przepisów. Osoba powołana na kierownika budowy musi posiadać co najmniej 3 letnie doświadczenie w pełnieniu funkcji kierownika budowy. Na kierownika robót w branży elektrycznej wykonawca musi powołać osobę, która posiadać będzie uprawnienia budowlane do kierowania robotami w specjalności elektrycznej w rozumieniu przepisów Rozporządzenia Ministra Infrastruktury i Rozwoju z dnia 11 września 2014 roku w sprawie samodzielnych funkcji technicznych w budownictwie (Dz.U.2014, poz. 1278 z późniejszymi zmianami). Dopuszcza się uprawnienia równoważne do powyższych wydane na podstawie wcześniej obowiązujących przepisów prawa. Na kierownika robót w branży sanitarnej wykonawca musi powołać osobę, która posiadać będzie uprawnienia budowlane do kierowania robotami w specjalności sanitarnej w rozumieniu przepisów Rozporządzenia Ministra Infrastruktury i Rozwoju z dnia 11 września 2014 roku w sprawie samodzielnych funkcji technicznych w budownictwie (Dz.U.2014, poz. 1278 z późniejszymi zmianami). Dopuszcza się uprawnienia równoważne do powyższych wydane na podstawie wcześniej obowiązujących przepisów prawa. UWAGA OGÓLNA: powyższe warunki mogą być spełnione przez jedną osobę posiadającą wcześniej wymienione wymagane uprawnienia lub przez więcej osób posiadających wspólnie wyżej wymienione uprawnienia.</w:t>
      </w:r>
    </w:p>
    <w:p w:rsidR="005348BD" w:rsidRPr="00066C2C" w:rsidRDefault="005348BD" w:rsidP="00066C2C">
      <w:pPr>
        <w:pStyle w:val="NormalWeb"/>
        <w:numPr>
          <w:ilvl w:val="0"/>
          <w:numId w:val="18"/>
        </w:numPr>
        <w:rPr>
          <w:sz w:val="20"/>
          <w:szCs w:val="20"/>
        </w:rPr>
      </w:pPr>
      <w:r w:rsidRPr="00066C2C">
        <w:rPr>
          <w:b/>
          <w:bCs/>
          <w:sz w:val="20"/>
          <w:szCs w:val="20"/>
        </w:rPr>
        <w:t>III.3.5) Sytuacja ekonomiczna i finansowa</w:t>
      </w:r>
    </w:p>
    <w:p w:rsidR="005348BD" w:rsidRPr="00066C2C" w:rsidRDefault="005348BD" w:rsidP="00066C2C">
      <w:pPr>
        <w:pStyle w:val="NormalWeb"/>
        <w:ind w:left="720"/>
        <w:rPr>
          <w:sz w:val="20"/>
          <w:szCs w:val="20"/>
        </w:rPr>
      </w:pPr>
      <w:r w:rsidRPr="00066C2C">
        <w:rPr>
          <w:b/>
          <w:bCs/>
          <w:sz w:val="20"/>
          <w:szCs w:val="20"/>
        </w:rPr>
        <w:t>Opis sposobu dokonywania oceny spełniania tego warunku</w:t>
      </w:r>
    </w:p>
    <w:p w:rsidR="005348BD" w:rsidRPr="00066C2C" w:rsidRDefault="005348BD" w:rsidP="00066C2C">
      <w:pPr>
        <w:pStyle w:val="NormalWeb"/>
        <w:numPr>
          <w:ilvl w:val="1"/>
          <w:numId w:val="18"/>
        </w:numPr>
        <w:rPr>
          <w:sz w:val="20"/>
          <w:szCs w:val="20"/>
        </w:rPr>
      </w:pPr>
      <w:r w:rsidRPr="00066C2C">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5348BD" w:rsidRPr="00066C2C" w:rsidRDefault="005348BD" w:rsidP="00066C2C">
      <w:pPr>
        <w:pStyle w:val="NormalWeb"/>
        <w:rPr>
          <w:sz w:val="20"/>
          <w:szCs w:val="20"/>
        </w:rPr>
      </w:pPr>
      <w:r w:rsidRPr="00066C2C">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5348BD" w:rsidRPr="00066C2C" w:rsidRDefault="005348BD" w:rsidP="00066C2C">
      <w:pPr>
        <w:pStyle w:val="NormalWeb"/>
        <w:rPr>
          <w:sz w:val="20"/>
          <w:szCs w:val="20"/>
        </w:rPr>
      </w:pPr>
      <w:r w:rsidRPr="00066C2C">
        <w:rPr>
          <w:b/>
          <w:bCs/>
          <w:sz w:val="20"/>
          <w:szCs w:val="20"/>
        </w:rPr>
        <w:t>III.4.1) W zakresie wykazania spełniania przez wykonawcę warunków, o których mowa w art. 22 ust. 1 ustawy, oprócz oświadczenia o spełnianiu warunków udziału w postępowaniu należy przedłożyć:</w:t>
      </w:r>
    </w:p>
    <w:p w:rsidR="005348BD" w:rsidRPr="00066C2C" w:rsidRDefault="005348BD" w:rsidP="00066C2C">
      <w:pPr>
        <w:numPr>
          <w:ilvl w:val="0"/>
          <w:numId w:val="19"/>
        </w:numPr>
        <w:spacing w:before="100" w:beforeAutospacing="1" w:after="180" w:line="240" w:lineRule="auto"/>
        <w:ind w:right="300"/>
        <w:jc w:val="both"/>
        <w:rPr>
          <w:sz w:val="20"/>
          <w:szCs w:val="20"/>
        </w:rPr>
      </w:pPr>
      <w:r w:rsidRPr="00066C2C">
        <w:rPr>
          <w:sz w:val="20"/>
          <w:szCs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5348BD" w:rsidRPr="00066C2C" w:rsidRDefault="005348BD" w:rsidP="00066C2C">
      <w:pPr>
        <w:numPr>
          <w:ilvl w:val="0"/>
          <w:numId w:val="19"/>
        </w:numPr>
        <w:spacing w:before="100" w:beforeAutospacing="1" w:after="180" w:line="240" w:lineRule="auto"/>
        <w:ind w:right="300"/>
        <w:jc w:val="both"/>
        <w:rPr>
          <w:sz w:val="20"/>
          <w:szCs w:val="20"/>
        </w:rPr>
      </w:pPr>
      <w:r w:rsidRPr="00066C2C">
        <w:rPr>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348BD" w:rsidRPr="00066C2C" w:rsidRDefault="005348BD" w:rsidP="00066C2C">
      <w:pPr>
        <w:numPr>
          <w:ilvl w:val="0"/>
          <w:numId w:val="19"/>
        </w:numPr>
        <w:spacing w:before="100" w:beforeAutospacing="1" w:after="180" w:line="240" w:lineRule="auto"/>
        <w:ind w:right="300"/>
        <w:jc w:val="both"/>
        <w:rPr>
          <w:sz w:val="20"/>
          <w:szCs w:val="20"/>
        </w:rPr>
      </w:pPr>
      <w:r w:rsidRPr="00066C2C">
        <w:rPr>
          <w:sz w:val="20"/>
          <w:szCs w:val="20"/>
        </w:rPr>
        <w:t>oświadczenie, że osoby, które będą uczestniczyć w wykonywaniu zamówienia, posiadają wymagane uprawnienia, jeżeli ustawy nakładają obowiązek posiadania takich uprawnień;</w:t>
      </w:r>
    </w:p>
    <w:p w:rsidR="005348BD" w:rsidRPr="00066C2C" w:rsidRDefault="005348BD" w:rsidP="00066C2C">
      <w:pPr>
        <w:pStyle w:val="NormalWeb"/>
        <w:rPr>
          <w:sz w:val="20"/>
          <w:szCs w:val="20"/>
        </w:rPr>
      </w:pPr>
      <w:r w:rsidRPr="00066C2C">
        <w:rPr>
          <w:b/>
          <w:bCs/>
          <w:sz w:val="20"/>
          <w:szCs w:val="20"/>
        </w:rPr>
        <w:t>III.4.2) W zakresie potwierdzenia niepodlegania wykluczeniu na podstawie art. 24 ust. 1 ustawy, należy przedłożyć:</w:t>
      </w:r>
    </w:p>
    <w:p w:rsidR="005348BD" w:rsidRPr="00066C2C" w:rsidRDefault="005348BD" w:rsidP="00066C2C">
      <w:pPr>
        <w:numPr>
          <w:ilvl w:val="0"/>
          <w:numId w:val="20"/>
        </w:numPr>
        <w:spacing w:before="100" w:beforeAutospacing="1" w:after="180" w:line="240" w:lineRule="auto"/>
        <w:ind w:right="300"/>
        <w:jc w:val="both"/>
        <w:rPr>
          <w:sz w:val="20"/>
          <w:szCs w:val="20"/>
        </w:rPr>
      </w:pPr>
      <w:r w:rsidRPr="00066C2C">
        <w:rPr>
          <w:sz w:val="20"/>
          <w:szCs w:val="20"/>
        </w:rPr>
        <w:t>oświadczenie o braku podstaw do wykluczenia;</w:t>
      </w:r>
    </w:p>
    <w:p w:rsidR="005348BD" w:rsidRPr="00066C2C" w:rsidRDefault="005348BD" w:rsidP="00066C2C">
      <w:pPr>
        <w:numPr>
          <w:ilvl w:val="0"/>
          <w:numId w:val="20"/>
        </w:numPr>
        <w:spacing w:before="100" w:beforeAutospacing="1" w:after="180" w:line="240" w:lineRule="auto"/>
        <w:ind w:right="300"/>
        <w:jc w:val="both"/>
        <w:rPr>
          <w:sz w:val="20"/>
          <w:szCs w:val="20"/>
        </w:rPr>
      </w:pPr>
      <w:r w:rsidRPr="00066C2C">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348BD" w:rsidRPr="00066C2C" w:rsidRDefault="005348BD" w:rsidP="00066C2C">
      <w:pPr>
        <w:numPr>
          <w:ilvl w:val="0"/>
          <w:numId w:val="20"/>
        </w:numPr>
        <w:spacing w:before="100" w:beforeAutospacing="1" w:after="180" w:line="240" w:lineRule="auto"/>
        <w:ind w:right="300"/>
        <w:jc w:val="both"/>
        <w:rPr>
          <w:sz w:val="20"/>
          <w:szCs w:val="20"/>
        </w:rPr>
      </w:pPr>
      <w:r w:rsidRPr="00066C2C">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348BD" w:rsidRPr="00066C2C" w:rsidRDefault="005348BD" w:rsidP="00066C2C">
      <w:pPr>
        <w:numPr>
          <w:ilvl w:val="0"/>
          <w:numId w:val="20"/>
        </w:numPr>
        <w:spacing w:before="100" w:beforeAutospacing="1" w:after="180" w:line="240" w:lineRule="auto"/>
        <w:ind w:right="300"/>
        <w:jc w:val="both"/>
        <w:rPr>
          <w:sz w:val="20"/>
          <w:szCs w:val="20"/>
        </w:rPr>
      </w:pPr>
      <w:r w:rsidRPr="00066C2C">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348BD" w:rsidRPr="00066C2C" w:rsidRDefault="005348BD" w:rsidP="00066C2C">
      <w:pPr>
        <w:pStyle w:val="bold"/>
        <w:rPr>
          <w:sz w:val="20"/>
          <w:szCs w:val="20"/>
        </w:rPr>
      </w:pPr>
      <w:r w:rsidRPr="00066C2C">
        <w:rPr>
          <w:sz w:val="20"/>
          <w:szCs w:val="20"/>
        </w:rPr>
        <w:t>III.4.3) Dokumenty podmiotów zagranicznych</w:t>
      </w:r>
    </w:p>
    <w:p w:rsidR="005348BD" w:rsidRPr="00066C2C" w:rsidRDefault="005348BD" w:rsidP="00066C2C">
      <w:pPr>
        <w:pStyle w:val="bold"/>
        <w:rPr>
          <w:sz w:val="20"/>
          <w:szCs w:val="20"/>
        </w:rPr>
      </w:pPr>
      <w:r w:rsidRPr="00066C2C">
        <w:rPr>
          <w:sz w:val="20"/>
          <w:szCs w:val="20"/>
        </w:rPr>
        <w:t>Jeżeli wykonawca ma siedzibę lub miejsce zamieszkania poza terytorium Rzeczypospolitej Polskiej, przedkłada:</w:t>
      </w:r>
    </w:p>
    <w:p w:rsidR="005348BD" w:rsidRPr="00066C2C" w:rsidRDefault="005348BD" w:rsidP="00066C2C">
      <w:pPr>
        <w:pStyle w:val="bold"/>
        <w:rPr>
          <w:sz w:val="20"/>
          <w:szCs w:val="20"/>
        </w:rPr>
      </w:pPr>
      <w:r w:rsidRPr="00066C2C">
        <w:rPr>
          <w:sz w:val="20"/>
          <w:szCs w:val="20"/>
        </w:rPr>
        <w:t>III.4.3.1) dokument wystawiony w kraju, w którym ma siedzibę lub miejsce zamieszkania potwierdzający, że:</w:t>
      </w:r>
    </w:p>
    <w:p w:rsidR="005348BD" w:rsidRPr="00066C2C" w:rsidRDefault="005348BD" w:rsidP="00066C2C">
      <w:pPr>
        <w:numPr>
          <w:ilvl w:val="0"/>
          <w:numId w:val="21"/>
        </w:numPr>
        <w:spacing w:before="100" w:beforeAutospacing="1" w:after="180" w:line="240" w:lineRule="auto"/>
        <w:ind w:right="300"/>
        <w:jc w:val="both"/>
        <w:rPr>
          <w:sz w:val="20"/>
          <w:szCs w:val="20"/>
        </w:rPr>
      </w:pPr>
      <w:r w:rsidRPr="00066C2C">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5348BD" w:rsidRPr="00066C2C" w:rsidRDefault="005348BD" w:rsidP="00066C2C">
      <w:pPr>
        <w:numPr>
          <w:ilvl w:val="0"/>
          <w:numId w:val="21"/>
        </w:numPr>
        <w:spacing w:before="100" w:beforeAutospacing="1" w:after="180" w:line="240" w:lineRule="auto"/>
        <w:ind w:right="300"/>
        <w:jc w:val="both"/>
        <w:rPr>
          <w:sz w:val="20"/>
          <w:szCs w:val="20"/>
        </w:rPr>
      </w:pPr>
      <w:r w:rsidRPr="00066C2C">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5348BD" w:rsidRPr="00066C2C" w:rsidRDefault="005348BD" w:rsidP="00066C2C">
      <w:pPr>
        <w:pStyle w:val="bold"/>
        <w:rPr>
          <w:sz w:val="20"/>
          <w:szCs w:val="20"/>
        </w:rPr>
      </w:pPr>
      <w:r w:rsidRPr="00066C2C">
        <w:rPr>
          <w:sz w:val="20"/>
          <w:szCs w:val="20"/>
        </w:rPr>
        <w:t>III.4.4) Dokumenty dotyczące przynależności do tej samej grupy kapitałowej</w:t>
      </w:r>
    </w:p>
    <w:p w:rsidR="005348BD" w:rsidRPr="00066C2C" w:rsidRDefault="005348BD" w:rsidP="00066C2C">
      <w:pPr>
        <w:numPr>
          <w:ilvl w:val="0"/>
          <w:numId w:val="22"/>
        </w:numPr>
        <w:spacing w:before="100" w:beforeAutospacing="1" w:after="180" w:line="240" w:lineRule="auto"/>
        <w:ind w:right="300"/>
        <w:jc w:val="both"/>
        <w:rPr>
          <w:sz w:val="20"/>
          <w:szCs w:val="20"/>
        </w:rPr>
      </w:pPr>
      <w:r w:rsidRPr="00066C2C">
        <w:rPr>
          <w:sz w:val="20"/>
          <w:szCs w:val="20"/>
        </w:rPr>
        <w:t>lista podmiotów należących do tej samej grupy kapitałowej w rozumieniu ustawy z dnia 16 lutego 2007 r. o ochronie konkurencji i konsumentów albo informacji o tym, że nie należy do grupy kapitałowej;</w:t>
      </w:r>
    </w:p>
    <w:p w:rsidR="005348BD" w:rsidRPr="00066C2C" w:rsidRDefault="005348BD" w:rsidP="00066C2C">
      <w:pPr>
        <w:pStyle w:val="khtitle"/>
        <w:rPr>
          <w:sz w:val="20"/>
          <w:szCs w:val="20"/>
        </w:rPr>
      </w:pPr>
      <w:r w:rsidRPr="00066C2C">
        <w:rPr>
          <w:sz w:val="20"/>
          <w:szCs w:val="20"/>
        </w:rPr>
        <w:t>SEKCJA IV: PROCEDURA</w:t>
      </w:r>
    </w:p>
    <w:p w:rsidR="005348BD" w:rsidRPr="00066C2C" w:rsidRDefault="005348BD" w:rsidP="00066C2C">
      <w:pPr>
        <w:pStyle w:val="NormalWeb"/>
        <w:rPr>
          <w:sz w:val="20"/>
          <w:szCs w:val="20"/>
        </w:rPr>
      </w:pPr>
      <w:r w:rsidRPr="00066C2C">
        <w:rPr>
          <w:b/>
          <w:bCs/>
          <w:sz w:val="20"/>
          <w:szCs w:val="20"/>
        </w:rPr>
        <w:t>IV.1) TRYB UDZIELENIA ZAMÓWIENIA</w:t>
      </w:r>
    </w:p>
    <w:p w:rsidR="005348BD" w:rsidRPr="00066C2C" w:rsidRDefault="005348BD" w:rsidP="00066C2C">
      <w:pPr>
        <w:pStyle w:val="NormalWeb"/>
        <w:rPr>
          <w:sz w:val="20"/>
          <w:szCs w:val="20"/>
        </w:rPr>
      </w:pPr>
      <w:r w:rsidRPr="00066C2C">
        <w:rPr>
          <w:b/>
          <w:bCs/>
          <w:sz w:val="20"/>
          <w:szCs w:val="20"/>
        </w:rPr>
        <w:t>IV.1.1) Tryb udzielenia zamówienia:</w:t>
      </w:r>
      <w:r w:rsidRPr="00066C2C">
        <w:rPr>
          <w:sz w:val="20"/>
          <w:szCs w:val="20"/>
        </w:rPr>
        <w:t xml:space="preserve"> przetarg nieograniczony.</w:t>
      </w:r>
    </w:p>
    <w:p w:rsidR="005348BD" w:rsidRPr="00066C2C" w:rsidRDefault="005348BD" w:rsidP="00066C2C">
      <w:pPr>
        <w:pStyle w:val="NormalWeb"/>
        <w:rPr>
          <w:sz w:val="20"/>
          <w:szCs w:val="20"/>
        </w:rPr>
      </w:pPr>
      <w:r w:rsidRPr="00066C2C">
        <w:rPr>
          <w:b/>
          <w:bCs/>
          <w:sz w:val="20"/>
          <w:szCs w:val="20"/>
        </w:rPr>
        <w:t>IV.2) KRYTERIA OCENY OFERT</w:t>
      </w:r>
    </w:p>
    <w:p w:rsidR="005348BD" w:rsidRPr="00066C2C" w:rsidRDefault="005348BD" w:rsidP="00066C2C">
      <w:pPr>
        <w:pStyle w:val="NormalWeb"/>
        <w:rPr>
          <w:sz w:val="20"/>
          <w:szCs w:val="20"/>
        </w:rPr>
      </w:pPr>
      <w:r w:rsidRPr="00066C2C">
        <w:rPr>
          <w:b/>
          <w:bCs/>
          <w:sz w:val="20"/>
          <w:szCs w:val="20"/>
        </w:rPr>
        <w:t xml:space="preserve">IV.2.1) Kryteria oceny ofert: </w:t>
      </w:r>
      <w:r w:rsidRPr="00066C2C">
        <w:rPr>
          <w:sz w:val="20"/>
          <w:szCs w:val="20"/>
        </w:rPr>
        <w:t>cena oraz inne kryteria związane z przedmiotem zamówienia:</w:t>
      </w:r>
    </w:p>
    <w:p w:rsidR="005348BD" w:rsidRPr="00066C2C" w:rsidRDefault="005348BD" w:rsidP="00066C2C">
      <w:pPr>
        <w:numPr>
          <w:ilvl w:val="0"/>
          <w:numId w:val="23"/>
        </w:numPr>
        <w:spacing w:before="100" w:beforeAutospacing="1" w:after="100" w:afterAutospacing="1" w:line="240" w:lineRule="auto"/>
        <w:rPr>
          <w:sz w:val="20"/>
          <w:szCs w:val="20"/>
        </w:rPr>
      </w:pPr>
      <w:r w:rsidRPr="00066C2C">
        <w:rPr>
          <w:sz w:val="20"/>
          <w:szCs w:val="20"/>
        </w:rPr>
        <w:t>1 - Cena - 95</w:t>
      </w:r>
    </w:p>
    <w:p w:rsidR="005348BD" w:rsidRPr="00066C2C" w:rsidRDefault="005348BD" w:rsidP="00066C2C">
      <w:pPr>
        <w:numPr>
          <w:ilvl w:val="0"/>
          <w:numId w:val="23"/>
        </w:numPr>
        <w:spacing w:before="100" w:beforeAutospacing="1" w:after="100" w:afterAutospacing="1" w:line="240" w:lineRule="auto"/>
        <w:rPr>
          <w:sz w:val="20"/>
          <w:szCs w:val="20"/>
        </w:rPr>
      </w:pPr>
      <w:r w:rsidRPr="00066C2C">
        <w:rPr>
          <w:sz w:val="20"/>
          <w:szCs w:val="20"/>
        </w:rPr>
        <w:t>2 - Długość okresu gwarancji i rękojmi - 5</w:t>
      </w:r>
    </w:p>
    <w:p w:rsidR="005348BD" w:rsidRPr="00066C2C" w:rsidRDefault="005348BD" w:rsidP="00066C2C">
      <w:pPr>
        <w:pStyle w:val="NormalWeb"/>
        <w:rPr>
          <w:sz w:val="20"/>
          <w:szCs w:val="20"/>
        </w:rPr>
      </w:pPr>
      <w:r w:rsidRPr="00066C2C">
        <w:rPr>
          <w:b/>
          <w:bCs/>
          <w:sz w:val="20"/>
          <w:szCs w:val="20"/>
        </w:rPr>
        <w:t>IV.2.2)</w:t>
      </w:r>
      <w:r w:rsidRPr="00066C2C">
        <w:rPr>
          <w:sz w:val="20"/>
          <w:szCs w:val="20"/>
        </w:rPr>
        <w:t xml:space="preserve"> </w:t>
      </w:r>
    </w:p>
    <w:tbl>
      <w:tblPr>
        <w:tblW w:w="0" w:type="auto"/>
        <w:tblCellSpacing w:w="15" w:type="dxa"/>
        <w:tblInd w:w="-58" w:type="dxa"/>
        <w:tblCellMar>
          <w:top w:w="15" w:type="dxa"/>
          <w:left w:w="15" w:type="dxa"/>
          <w:bottom w:w="15" w:type="dxa"/>
          <w:right w:w="15" w:type="dxa"/>
        </w:tblCellMar>
        <w:tblLook w:val="0000"/>
      </w:tblPr>
      <w:tblGrid>
        <w:gridCol w:w="270"/>
        <w:gridCol w:w="7420"/>
      </w:tblGrid>
      <w:tr w:rsidR="005348BD" w:rsidRPr="00066C2C" w:rsidTr="00066C2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tcPr>
          <w:p w:rsidR="005348BD" w:rsidRPr="00066C2C" w:rsidRDefault="005348BD">
            <w:pPr>
              <w:jc w:val="center"/>
              <w:rPr>
                <w:sz w:val="20"/>
                <w:szCs w:val="20"/>
              </w:rPr>
            </w:pPr>
            <w:r w:rsidRPr="00066C2C">
              <w:rPr>
                <w:b/>
                <w:bCs/>
                <w:sz w:val="20"/>
                <w:szCs w:val="20"/>
              </w:rPr>
              <w:t> </w:t>
            </w:r>
          </w:p>
        </w:tc>
        <w:tc>
          <w:tcPr>
            <w:tcW w:w="0" w:type="auto"/>
            <w:vAlign w:val="center"/>
          </w:tcPr>
          <w:p w:rsidR="005348BD" w:rsidRPr="00066C2C" w:rsidRDefault="005348BD">
            <w:pPr>
              <w:rPr>
                <w:sz w:val="20"/>
                <w:szCs w:val="20"/>
              </w:rPr>
            </w:pPr>
            <w:r w:rsidRPr="00066C2C">
              <w:rPr>
                <w:b/>
                <w:bCs/>
                <w:sz w:val="20"/>
                <w:szCs w:val="20"/>
              </w:rPr>
              <w:t>przeprowadzona będzie aukcja elektroniczna,</w:t>
            </w:r>
            <w:r w:rsidRPr="00066C2C">
              <w:rPr>
                <w:sz w:val="20"/>
                <w:szCs w:val="20"/>
              </w:rPr>
              <w:t xml:space="preserve"> adres strony, na której będzie prowadzona: </w:t>
            </w:r>
          </w:p>
        </w:tc>
      </w:tr>
    </w:tbl>
    <w:p w:rsidR="005348BD" w:rsidRPr="00066C2C" w:rsidRDefault="005348BD" w:rsidP="00066C2C">
      <w:pPr>
        <w:pStyle w:val="NormalWeb"/>
        <w:rPr>
          <w:sz w:val="20"/>
          <w:szCs w:val="20"/>
        </w:rPr>
      </w:pPr>
      <w:r w:rsidRPr="00066C2C">
        <w:rPr>
          <w:b/>
          <w:bCs/>
          <w:sz w:val="20"/>
          <w:szCs w:val="20"/>
        </w:rPr>
        <w:t>IV.3) ZMIANA UMOWY</w:t>
      </w:r>
    </w:p>
    <w:p w:rsidR="005348BD" w:rsidRPr="00066C2C" w:rsidRDefault="005348BD" w:rsidP="00066C2C">
      <w:pPr>
        <w:pStyle w:val="NormalWeb"/>
        <w:rPr>
          <w:sz w:val="20"/>
          <w:szCs w:val="20"/>
        </w:rPr>
      </w:pPr>
      <w:r w:rsidRPr="00066C2C">
        <w:rPr>
          <w:b/>
          <w:bCs/>
          <w:sz w:val="20"/>
          <w:szCs w:val="20"/>
        </w:rPr>
        <w:t xml:space="preserve">przewiduje się istotne zmiany postanowień zawartej umowy w stosunku do treści oferty, na podstawie której dokonano wyboru wykonawcy: </w:t>
      </w:r>
    </w:p>
    <w:p w:rsidR="005348BD" w:rsidRPr="00066C2C" w:rsidRDefault="005348BD" w:rsidP="00066C2C">
      <w:pPr>
        <w:pStyle w:val="NormalWeb"/>
        <w:rPr>
          <w:sz w:val="20"/>
          <w:szCs w:val="20"/>
        </w:rPr>
      </w:pPr>
      <w:r w:rsidRPr="00066C2C">
        <w:rPr>
          <w:b/>
          <w:bCs/>
          <w:sz w:val="20"/>
          <w:szCs w:val="20"/>
        </w:rPr>
        <w:t>Dopuszczalne zmiany postanowień umowy oraz określenie warunków zmian</w:t>
      </w:r>
    </w:p>
    <w:p w:rsidR="005348BD" w:rsidRPr="00066C2C" w:rsidRDefault="005348BD" w:rsidP="00066C2C">
      <w:pPr>
        <w:pStyle w:val="NormalWeb"/>
        <w:rPr>
          <w:sz w:val="20"/>
          <w:szCs w:val="20"/>
        </w:rPr>
      </w:pPr>
      <w:r w:rsidRPr="00066C2C">
        <w:rPr>
          <w:sz w:val="20"/>
          <w:szCs w:val="20"/>
        </w:rPr>
        <w:t>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zgód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gdy zmianie ulegnie urzędowa stawka podatku VAT. ze względów ekonomicznych lub technicznych dopuszcza się ograniczenie zakresu robót wraz ze zmniejszeniem wynagrodzenia do 20%. w przypadkach określonych w pkt.2.3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 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KNR-y. W przypadku braku odpowiednich pozycji, - KNNR-y, a następnie wycena indywidualna Wykonawcy zatwierdzona przez inspektora nadzoru i Zamawiającego. 3) Wystąpienie którejkolwiek z wymienionych w pkt.2. ppkt. 2.1; 2.2; 2.3; 2.4: 2.5, okoliczności nie stanowi bezwzględnego zobowiązania Zamawiającego do dokonania takich zmian, ani nie może stanowić podstawy roszczeń Wykonawcy do ich dokonania. 4) Zamawiający dopuszcza możliwość niezrealizowania pełnego zakresu robót w sytuacji której nie można było przewidzieć w chwili zawarcia umowy a nie powstałych z winy Zamawiającego ani Wykonawcy.</w:t>
      </w:r>
    </w:p>
    <w:p w:rsidR="005348BD" w:rsidRPr="00066C2C" w:rsidRDefault="005348BD" w:rsidP="00066C2C">
      <w:pPr>
        <w:pStyle w:val="NormalWeb"/>
        <w:rPr>
          <w:sz w:val="20"/>
          <w:szCs w:val="20"/>
        </w:rPr>
      </w:pPr>
      <w:r w:rsidRPr="00066C2C">
        <w:rPr>
          <w:b/>
          <w:bCs/>
          <w:sz w:val="20"/>
          <w:szCs w:val="20"/>
        </w:rPr>
        <w:t>IV.4) INFORMACJE ADMINISTRACYJNE</w:t>
      </w:r>
    </w:p>
    <w:p w:rsidR="005348BD" w:rsidRPr="00066C2C" w:rsidRDefault="005348BD" w:rsidP="00066C2C">
      <w:pPr>
        <w:pStyle w:val="NormalWeb"/>
        <w:rPr>
          <w:sz w:val="20"/>
          <w:szCs w:val="20"/>
        </w:rPr>
      </w:pPr>
      <w:r w:rsidRPr="00066C2C">
        <w:rPr>
          <w:b/>
          <w:bCs/>
          <w:sz w:val="20"/>
          <w:szCs w:val="20"/>
        </w:rPr>
        <w:t>IV.4.1)</w:t>
      </w:r>
      <w:r w:rsidRPr="00066C2C">
        <w:rPr>
          <w:sz w:val="20"/>
          <w:szCs w:val="20"/>
        </w:rPr>
        <w:t> </w:t>
      </w:r>
      <w:r w:rsidRPr="00066C2C">
        <w:rPr>
          <w:b/>
          <w:bCs/>
          <w:sz w:val="20"/>
          <w:szCs w:val="20"/>
        </w:rPr>
        <w:t>Adres strony internetowej, na której jest dostępna specyfikacja istotnych warunków zamówienia:</w:t>
      </w:r>
      <w:r w:rsidRPr="00066C2C">
        <w:rPr>
          <w:sz w:val="20"/>
          <w:szCs w:val="20"/>
        </w:rPr>
        <w:t xml:space="preserve"> www.tarnobrzeg.pl</w:t>
      </w:r>
      <w:r w:rsidRPr="00066C2C">
        <w:rPr>
          <w:sz w:val="20"/>
          <w:szCs w:val="20"/>
        </w:rPr>
        <w:br/>
      </w:r>
      <w:r w:rsidRPr="00066C2C">
        <w:rPr>
          <w:b/>
          <w:bCs/>
          <w:sz w:val="20"/>
          <w:szCs w:val="20"/>
        </w:rPr>
        <w:t>Specyfikację istotnych warunków zamówienia można uzyskać pod adresem:</w:t>
      </w:r>
      <w:r w:rsidRPr="00066C2C">
        <w:rPr>
          <w:sz w:val="20"/>
          <w:szCs w:val="20"/>
        </w:rPr>
        <w:t xml:space="preserve"> Urząd Miasta Tarnobrzega ul. Mickiewicza 7, 39-400 Tarnobrzeg pok.6.</w:t>
      </w:r>
    </w:p>
    <w:p w:rsidR="005348BD" w:rsidRPr="00066C2C" w:rsidRDefault="005348BD" w:rsidP="00066C2C">
      <w:pPr>
        <w:pStyle w:val="NormalWeb"/>
        <w:rPr>
          <w:sz w:val="20"/>
          <w:szCs w:val="20"/>
        </w:rPr>
      </w:pPr>
      <w:r w:rsidRPr="00066C2C">
        <w:rPr>
          <w:b/>
          <w:bCs/>
          <w:sz w:val="20"/>
          <w:szCs w:val="20"/>
        </w:rPr>
        <w:t>IV.4.4) Termin składania wniosków o dopuszczenie do udziału w postępowaniu lub ofert:</w:t>
      </w:r>
      <w:r w:rsidRPr="00066C2C">
        <w:rPr>
          <w:sz w:val="20"/>
          <w:szCs w:val="20"/>
        </w:rPr>
        <w:t xml:space="preserve"> 17.02.2016 godzina 10:00, miejsce: Kancelaria Ogólna Urzędu Miasta Tarnobrzega, ul. Mickiewicza 7, 39-400 Tarnobrzeg..</w:t>
      </w:r>
    </w:p>
    <w:p w:rsidR="005348BD" w:rsidRPr="00066C2C" w:rsidRDefault="005348BD" w:rsidP="00066C2C">
      <w:pPr>
        <w:pStyle w:val="NormalWeb"/>
        <w:rPr>
          <w:sz w:val="20"/>
          <w:szCs w:val="20"/>
        </w:rPr>
      </w:pPr>
      <w:r w:rsidRPr="00066C2C">
        <w:rPr>
          <w:b/>
          <w:bCs/>
          <w:sz w:val="20"/>
          <w:szCs w:val="20"/>
        </w:rPr>
        <w:t>IV.4.5) Termin związania ofertą:</w:t>
      </w:r>
      <w:r w:rsidRPr="00066C2C">
        <w:rPr>
          <w:sz w:val="20"/>
          <w:szCs w:val="20"/>
        </w:rPr>
        <w:t xml:space="preserve"> okres w dniach: 30 (od ostatecznego terminu składania ofert).</w:t>
      </w:r>
    </w:p>
    <w:p w:rsidR="005348BD" w:rsidRPr="00066C2C" w:rsidRDefault="005348BD" w:rsidP="00066C2C">
      <w:pPr>
        <w:pStyle w:val="NormalWeb"/>
        <w:rPr>
          <w:sz w:val="20"/>
          <w:szCs w:val="20"/>
        </w:rPr>
      </w:pPr>
      <w:r w:rsidRPr="00066C2C">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66C2C">
        <w:rPr>
          <w:sz w:val="20"/>
          <w:szCs w:val="20"/>
        </w:rPr>
        <w:t>nie</w:t>
      </w:r>
    </w:p>
    <w:p w:rsidR="005348BD" w:rsidRPr="00066C2C" w:rsidRDefault="005348BD" w:rsidP="00066C2C">
      <w:pPr>
        <w:rPr>
          <w:sz w:val="20"/>
          <w:szCs w:val="20"/>
        </w:rPr>
      </w:pPr>
    </w:p>
    <w:sectPr w:rsidR="005348BD" w:rsidRPr="00066C2C" w:rsidSect="00A333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AA1"/>
    <w:multiLevelType w:val="multilevel"/>
    <w:tmpl w:val="FB9EA9E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55657B9"/>
    <w:multiLevelType w:val="multilevel"/>
    <w:tmpl w:val="478636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9344100"/>
    <w:multiLevelType w:val="multilevel"/>
    <w:tmpl w:val="AF0835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0EEE69D9"/>
    <w:multiLevelType w:val="multilevel"/>
    <w:tmpl w:val="D68081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3A9771D"/>
    <w:multiLevelType w:val="multilevel"/>
    <w:tmpl w:val="ED240C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16B14B0F"/>
    <w:multiLevelType w:val="multilevel"/>
    <w:tmpl w:val="992EFE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B4C62FD"/>
    <w:multiLevelType w:val="multilevel"/>
    <w:tmpl w:val="91C475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49948B8"/>
    <w:multiLevelType w:val="multilevel"/>
    <w:tmpl w:val="F20692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2A3D1567"/>
    <w:multiLevelType w:val="multilevel"/>
    <w:tmpl w:val="B028A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2BBD24A1"/>
    <w:multiLevelType w:val="multilevel"/>
    <w:tmpl w:val="F990AD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38362834"/>
    <w:multiLevelType w:val="multilevel"/>
    <w:tmpl w:val="2FFE6A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38972B52"/>
    <w:multiLevelType w:val="multilevel"/>
    <w:tmpl w:val="592C72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42853A5C"/>
    <w:multiLevelType w:val="multilevel"/>
    <w:tmpl w:val="433829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429A4B57"/>
    <w:multiLevelType w:val="multilevel"/>
    <w:tmpl w:val="39EA32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432B149C"/>
    <w:multiLevelType w:val="multilevel"/>
    <w:tmpl w:val="B88EBA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1E44EEF"/>
    <w:multiLevelType w:val="multilevel"/>
    <w:tmpl w:val="B79EA9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57146229"/>
    <w:multiLevelType w:val="multilevel"/>
    <w:tmpl w:val="086EC3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5B045F2D"/>
    <w:multiLevelType w:val="multilevel"/>
    <w:tmpl w:val="F3D265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8C06A1D"/>
    <w:multiLevelType w:val="multilevel"/>
    <w:tmpl w:val="4BCC31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A6454DA"/>
    <w:multiLevelType w:val="multilevel"/>
    <w:tmpl w:val="E3DACF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B4179DE"/>
    <w:multiLevelType w:val="multilevel"/>
    <w:tmpl w:val="08D07D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721E28C8"/>
    <w:multiLevelType w:val="multilevel"/>
    <w:tmpl w:val="60422C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75D839F2"/>
    <w:multiLevelType w:val="multilevel"/>
    <w:tmpl w:val="717C3F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21"/>
  </w:num>
  <w:num w:numId="2">
    <w:abstractNumId w:val="6"/>
  </w:num>
  <w:num w:numId="3">
    <w:abstractNumId w:val="22"/>
  </w:num>
  <w:num w:numId="4">
    <w:abstractNumId w:val="11"/>
  </w:num>
  <w:num w:numId="5">
    <w:abstractNumId w:val="7"/>
  </w:num>
  <w:num w:numId="6">
    <w:abstractNumId w:val="13"/>
  </w:num>
  <w:num w:numId="7">
    <w:abstractNumId w:val="17"/>
  </w:num>
  <w:num w:numId="8">
    <w:abstractNumId w:val="3"/>
  </w:num>
  <w:num w:numId="9">
    <w:abstractNumId w:val="0"/>
  </w:num>
  <w:num w:numId="10">
    <w:abstractNumId w:val="15"/>
  </w:num>
  <w:num w:numId="11">
    <w:abstractNumId w:val="9"/>
  </w:num>
  <w:num w:numId="12">
    <w:abstractNumId w:val="12"/>
  </w:num>
  <w:num w:numId="13">
    <w:abstractNumId w:val="4"/>
  </w:num>
  <w:num w:numId="14">
    <w:abstractNumId w:val="1"/>
  </w:num>
  <w:num w:numId="15">
    <w:abstractNumId w:val="20"/>
  </w:num>
  <w:num w:numId="16">
    <w:abstractNumId w:val="19"/>
  </w:num>
  <w:num w:numId="17">
    <w:abstractNumId w:val="5"/>
  </w:num>
  <w:num w:numId="18">
    <w:abstractNumId w:val="14"/>
  </w:num>
  <w:num w:numId="19">
    <w:abstractNumId w:val="10"/>
  </w:num>
  <w:num w:numId="20">
    <w:abstractNumId w:val="2"/>
  </w:num>
  <w:num w:numId="21">
    <w:abstractNumId w:val="8"/>
  </w:num>
  <w:num w:numId="22">
    <w:abstractNumId w:val="16"/>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D3E"/>
    <w:rsid w:val="00017B11"/>
    <w:rsid w:val="00044630"/>
    <w:rsid w:val="00066C2C"/>
    <w:rsid w:val="00342D3E"/>
    <w:rsid w:val="005348BD"/>
    <w:rsid w:val="005641AA"/>
    <w:rsid w:val="006D75C8"/>
    <w:rsid w:val="00843EEB"/>
    <w:rsid w:val="00A333CA"/>
    <w:rsid w:val="00A72CFB"/>
    <w:rsid w:val="00BE04C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C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41AA"/>
    <w:rPr>
      <w:color w:val="0563C1"/>
      <w:u w:val="single"/>
    </w:rPr>
  </w:style>
  <w:style w:type="character" w:customStyle="1" w:styleId="text2">
    <w:name w:val="text2"/>
    <w:basedOn w:val="DefaultParagraphFont"/>
    <w:uiPriority w:val="99"/>
    <w:rsid w:val="00044630"/>
  </w:style>
  <w:style w:type="paragraph" w:styleId="NormalWeb">
    <w:name w:val="Normal (Web)"/>
    <w:basedOn w:val="Normal"/>
    <w:uiPriority w:val="99"/>
    <w:rsid w:val="0004463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header">
    <w:name w:val="kh_header"/>
    <w:basedOn w:val="Normal"/>
    <w:uiPriority w:val="99"/>
    <w:rsid w:val="0004463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title">
    <w:name w:val="kh_title"/>
    <w:basedOn w:val="Normal"/>
    <w:uiPriority w:val="99"/>
    <w:rsid w:val="0004463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bold">
    <w:name w:val="bold"/>
    <w:basedOn w:val="Normal"/>
    <w:uiPriority w:val="99"/>
    <w:rsid w:val="00044630"/>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32933833">
      <w:marLeft w:val="0"/>
      <w:marRight w:val="0"/>
      <w:marTop w:val="0"/>
      <w:marBottom w:val="0"/>
      <w:divBdr>
        <w:top w:val="none" w:sz="0" w:space="0" w:color="auto"/>
        <w:left w:val="none" w:sz="0" w:space="0" w:color="auto"/>
        <w:bottom w:val="none" w:sz="0" w:space="0" w:color="auto"/>
        <w:right w:val="none" w:sz="0" w:space="0" w:color="auto"/>
      </w:divBdr>
      <w:divsChild>
        <w:div w:id="932933834">
          <w:marLeft w:val="150"/>
          <w:marRight w:val="0"/>
          <w:marTop w:val="0"/>
          <w:marBottom w:val="0"/>
          <w:divBdr>
            <w:top w:val="none" w:sz="0" w:space="0" w:color="auto"/>
            <w:left w:val="none" w:sz="0" w:space="0" w:color="auto"/>
            <w:bottom w:val="none" w:sz="0" w:space="0" w:color="auto"/>
            <w:right w:val="none" w:sz="0" w:space="0" w:color="auto"/>
          </w:divBdr>
        </w:div>
      </w:divsChild>
    </w:div>
    <w:div w:id="932933836">
      <w:marLeft w:val="0"/>
      <w:marRight w:val="0"/>
      <w:marTop w:val="0"/>
      <w:marBottom w:val="0"/>
      <w:divBdr>
        <w:top w:val="none" w:sz="0" w:space="0" w:color="auto"/>
        <w:left w:val="none" w:sz="0" w:space="0" w:color="auto"/>
        <w:bottom w:val="none" w:sz="0" w:space="0" w:color="auto"/>
        <w:right w:val="none" w:sz="0" w:space="0" w:color="auto"/>
      </w:divBdr>
      <w:divsChild>
        <w:div w:id="932933835">
          <w:marLeft w:val="77"/>
          <w:marRight w:val="0"/>
          <w:marTop w:val="0"/>
          <w:marBottom w:val="0"/>
          <w:divBdr>
            <w:top w:val="none" w:sz="0" w:space="0" w:color="auto"/>
            <w:left w:val="none" w:sz="0" w:space="0" w:color="auto"/>
            <w:bottom w:val="none" w:sz="0" w:space="0" w:color="auto"/>
            <w:right w:val="none" w:sz="0" w:space="0" w:color="auto"/>
          </w:divBdr>
        </w:div>
      </w:divsChild>
    </w:div>
    <w:div w:id="932933837">
      <w:marLeft w:val="0"/>
      <w:marRight w:val="0"/>
      <w:marTop w:val="0"/>
      <w:marBottom w:val="0"/>
      <w:divBdr>
        <w:top w:val="none" w:sz="0" w:space="0" w:color="auto"/>
        <w:left w:val="none" w:sz="0" w:space="0" w:color="auto"/>
        <w:bottom w:val="none" w:sz="0" w:space="0" w:color="auto"/>
        <w:right w:val="none" w:sz="0" w:space="0" w:color="auto"/>
      </w:divBdr>
      <w:divsChild>
        <w:div w:id="93293383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3851</Words>
  <Characters>23107</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4</cp:revision>
  <cp:lastPrinted>2016-01-27T09:42:00Z</cp:lastPrinted>
  <dcterms:created xsi:type="dcterms:W3CDTF">2015-06-24T11:31:00Z</dcterms:created>
  <dcterms:modified xsi:type="dcterms:W3CDTF">2016-02-02T13:11:00Z</dcterms:modified>
</cp:coreProperties>
</file>