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54" w:rsidRPr="003203B1" w:rsidRDefault="000A3954" w:rsidP="003203B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A3954" w:rsidRDefault="000A3954" w:rsidP="000011A6">
      <w:pPr>
        <w:jc w:val="both"/>
        <w:rPr>
          <w:rFonts w:ascii="Arial" w:hAnsi="Arial" w:cs="Arial"/>
          <w:sz w:val="20"/>
          <w:szCs w:val="20"/>
        </w:rPr>
      </w:pPr>
    </w:p>
    <w:p w:rsidR="000A3954" w:rsidRPr="00653419" w:rsidRDefault="000A3954" w:rsidP="00001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BZP-I.271.3.2016</w:t>
      </w:r>
      <w:r w:rsidRPr="006534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Tarnobrzeg, 28.01.2016</w:t>
      </w:r>
      <w:r w:rsidRPr="00653419">
        <w:rPr>
          <w:rFonts w:ascii="Arial" w:hAnsi="Arial" w:cs="Arial"/>
          <w:sz w:val="20"/>
          <w:szCs w:val="20"/>
        </w:rPr>
        <w:t xml:space="preserve">r. </w:t>
      </w:r>
    </w:p>
    <w:p w:rsidR="000A3954" w:rsidRPr="00653419" w:rsidRDefault="000A3954" w:rsidP="000011A6">
      <w:pPr>
        <w:jc w:val="both"/>
        <w:rPr>
          <w:rFonts w:ascii="Arial" w:hAnsi="Arial" w:cs="Arial"/>
          <w:sz w:val="20"/>
          <w:szCs w:val="20"/>
        </w:rPr>
      </w:pP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</w:p>
    <w:p w:rsidR="000A3954" w:rsidRPr="00653419" w:rsidRDefault="000A3954" w:rsidP="000011A6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53419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:rsidR="000A3954" w:rsidRPr="00653419" w:rsidRDefault="000A3954" w:rsidP="000011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A3954" w:rsidRPr="00653419" w:rsidRDefault="000A3954" w:rsidP="000011A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MODYFIKACJA SIWZ</w:t>
      </w:r>
    </w:p>
    <w:p w:rsidR="000A3954" w:rsidRPr="00653419" w:rsidRDefault="000A3954" w:rsidP="000011A6">
      <w:pPr>
        <w:jc w:val="both"/>
        <w:rPr>
          <w:rFonts w:ascii="Arial" w:hAnsi="Arial" w:cs="Arial"/>
          <w:sz w:val="20"/>
          <w:szCs w:val="20"/>
        </w:rPr>
      </w:pPr>
    </w:p>
    <w:p w:rsidR="000A3954" w:rsidRPr="004322AC" w:rsidRDefault="000A3954" w:rsidP="004322AC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4322AC">
        <w:rPr>
          <w:rFonts w:ascii="Arial" w:hAnsi="Arial" w:cs="Arial"/>
          <w:sz w:val="20"/>
          <w:szCs w:val="20"/>
        </w:rPr>
        <w:t xml:space="preserve">Dotyczy postępowania przetargowego pn.: </w:t>
      </w:r>
      <w:r w:rsidRPr="004322AC">
        <w:rPr>
          <w:rFonts w:ascii="Arial" w:hAnsi="Arial" w:cs="Arial"/>
          <w:b/>
          <w:bCs/>
          <w:sz w:val="20"/>
          <w:szCs w:val="20"/>
          <w:lang w:eastAsia="ar-SA"/>
        </w:rPr>
        <w:t xml:space="preserve">„Bieżące utrzymanie dróg w granicach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a</w:t>
      </w:r>
      <w:r w:rsidRPr="004322AC">
        <w:rPr>
          <w:rFonts w:ascii="Arial" w:hAnsi="Arial" w:cs="Arial"/>
          <w:b/>
          <w:bCs/>
          <w:sz w:val="20"/>
          <w:szCs w:val="20"/>
          <w:lang w:eastAsia="ar-SA"/>
        </w:rPr>
        <w:t>dministracyjnych miasta Tarnobrzega”</w:t>
      </w:r>
    </w:p>
    <w:p w:rsidR="000A3954" w:rsidRPr="004322AC" w:rsidRDefault="000A3954" w:rsidP="004322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A3954" w:rsidRPr="00653419" w:rsidRDefault="000A3954" w:rsidP="000011A6">
      <w:pPr>
        <w:jc w:val="both"/>
        <w:rPr>
          <w:rFonts w:ascii="Arial" w:hAnsi="Arial" w:cs="Arial"/>
          <w:sz w:val="20"/>
          <w:szCs w:val="20"/>
        </w:rPr>
      </w:pPr>
    </w:p>
    <w:p w:rsidR="000A3954" w:rsidRPr="00653419" w:rsidRDefault="000A3954" w:rsidP="000011A6">
      <w:pPr>
        <w:jc w:val="both"/>
        <w:rPr>
          <w:rFonts w:ascii="Arial" w:hAnsi="Arial" w:cs="Arial"/>
          <w:sz w:val="20"/>
          <w:szCs w:val="20"/>
        </w:rPr>
      </w:pPr>
    </w:p>
    <w:p w:rsidR="000A3954" w:rsidRPr="0089257D" w:rsidRDefault="000A3954" w:rsidP="006A4863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9257D">
        <w:rPr>
          <w:rFonts w:ascii="Arial" w:hAnsi="Arial" w:cs="Arial"/>
          <w:sz w:val="18"/>
          <w:szCs w:val="18"/>
        </w:rPr>
        <w:t>Zgodnie z art. 38 ust. 4ustawy Prawo zamówień publicznych(t.j. Dz. U. z 20</w:t>
      </w:r>
      <w:r>
        <w:rPr>
          <w:rFonts w:ascii="Arial" w:hAnsi="Arial" w:cs="Arial"/>
          <w:sz w:val="18"/>
          <w:szCs w:val="18"/>
        </w:rPr>
        <w:t>15</w:t>
      </w:r>
      <w:r w:rsidRPr="0089257D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2164</w:t>
      </w:r>
      <w:r w:rsidRPr="0089257D">
        <w:rPr>
          <w:rFonts w:ascii="Arial" w:hAnsi="Arial" w:cs="Arial"/>
          <w:sz w:val="18"/>
          <w:szCs w:val="18"/>
        </w:rPr>
        <w:t>) Gmina Tarnobrzeg, ul. Kościuszki 32, 39-400 Tarnobrzeg dokonuje modyfikacji SIWZ w następujący sposób:</w:t>
      </w:r>
    </w:p>
    <w:p w:rsidR="000A3954" w:rsidRPr="00A40C9E" w:rsidRDefault="000A3954" w:rsidP="006A4863">
      <w:pPr>
        <w:pStyle w:val="ListParagraph"/>
        <w:spacing w:line="360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Zał. nr 9 do SIWZ – przedmiar ofertowy (formularz) zastępuje się Zał. nr 9 do SIWZ – przedmiar ofertowy (formularz) </w:t>
      </w:r>
      <w:r w:rsidRPr="006A69A1">
        <w:rPr>
          <w:rFonts w:ascii="Arial" w:hAnsi="Arial" w:cs="Arial"/>
          <w:sz w:val="18"/>
          <w:szCs w:val="18"/>
        </w:rPr>
        <w:t xml:space="preserve">do SIWZ po modyfikacji. </w:t>
      </w:r>
    </w:p>
    <w:p w:rsidR="000A3954" w:rsidRDefault="000A3954" w:rsidP="006A4863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0A3954" w:rsidRDefault="000A3954" w:rsidP="006A4863">
      <w:pPr>
        <w:pStyle w:val="PlainText"/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3954" w:rsidRPr="00B77570" w:rsidRDefault="000A3954" w:rsidP="006A4863">
      <w:pPr>
        <w:pStyle w:val="PlainText"/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7570">
        <w:rPr>
          <w:rFonts w:ascii="Arial" w:hAnsi="Arial" w:cs="Arial"/>
          <w:sz w:val="18"/>
          <w:szCs w:val="18"/>
        </w:rPr>
        <w:t xml:space="preserve">Jednocześnie Zamawiający informuje, że termin składania ofert </w:t>
      </w:r>
      <w:r>
        <w:rPr>
          <w:rFonts w:ascii="Arial" w:hAnsi="Arial" w:cs="Arial"/>
          <w:sz w:val="18"/>
          <w:szCs w:val="18"/>
        </w:rPr>
        <w:t>pozostaje na dzień 11.02.2016</w:t>
      </w:r>
      <w:r w:rsidRPr="00B77570">
        <w:rPr>
          <w:rFonts w:ascii="Arial" w:hAnsi="Arial" w:cs="Arial"/>
          <w:sz w:val="18"/>
          <w:szCs w:val="18"/>
        </w:rPr>
        <w:t>r., godz. 10:00.</w:t>
      </w:r>
      <w:r>
        <w:rPr>
          <w:rFonts w:ascii="Arial" w:hAnsi="Arial" w:cs="Arial"/>
          <w:sz w:val="18"/>
          <w:szCs w:val="18"/>
        </w:rPr>
        <w:t xml:space="preserve"> Otwarcie ofert odbędzie się 11.02.2016</w:t>
      </w:r>
      <w:r w:rsidRPr="00B77570">
        <w:rPr>
          <w:rFonts w:ascii="Arial" w:hAnsi="Arial" w:cs="Arial"/>
          <w:sz w:val="18"/>
          <w:szCs w:val="18"/>
        </w:rPr>
        <w:t>r., godz. 11:00.</w:t>
      </w:r>
    </w:p>
    <w:p w:rsidR="000A3954" w:rsidRDefault="000A3954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A3954" w:rsidRDefault="000A3954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A3954" w:rsidRDefault="000A3954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A3954" w:rsidRPr="00CE3FA3" w:rsidRDefault="000A3954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0A3954" w:rsidRPr="00653419" w:rsidRDefault="000A3954" w:rsidP="000011A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A3954" w:rsidRPr="00653419" w:rsidSect="007D6F44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54" w:rsidRDefault="000A3954" w:rsidP="00F959EF">
      <w:r>
        <w:separator/>
      </w:r>
    </w:p>
  </w:endnote>
  <w:endnote w:type="continuationSeparator" w:id="1">
    <w:p w:rsidR="000A3954" w:rsidRDefault="000A3954" w:rsidP="00F9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54" w:rsidRDefault="000A3954" w:rsidP="00F959EF">
      <w:r>
        <w:separator/>
      </w:r>
    </w:p>
  </w:footnote>
  <w:footnote w:type="continuationSeparator" w:id="1">
    <w:p w:rsidR="000A3954" w:rsidRDefault="000A3954" w:rsidP="00F95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0F">
      <w:start w:val="1"/>
      <w:numFmt w:val="decimal"/>
      <w:lvlText w:val="%4."/>
      <w:lvlJc w:val="left"/>
      <w:pPr>
        <w:ind w:left="3206" w:hanging="360"/>
      </w:pPr>
    </w:lvl>
    <w:lvl w:ilvl="4" w:tplc="04150019">
      <w:start w:val="1"/>
      <w:numFmt w:val="lowerLetter"/>
      <w:lvlText w:val="%5."/>
      <w:lvlJc w:val="left"/>
      <w:pPr>
        <w:ind w:left="3926" w:hanging="360"/>
      </w:pPr>
    </w:lvl>
    <w:lvl w:ilvl="5" w:tplc="0415001B">
      <w:start w:val="1"/>
      <w:numFmt w:val="lowerRoman"/>
      <w:lvlText w:val="%6."/>
      <w:lvlJc w:val="right"/>
      <w:pPr>
        <w:ind w:left="4646" w:hanging="180"/>
      </w:pPr>
    </w:lvl>
    <w:lvl w:ilvl="6" w:tplc="0415000F">
      <w:start w:val="1"/>
      <w:numFmt w:val="decimal"/>
      <w:lvlText w:val="%7."/>
      <w:lvlJc w:val="left"/>
      <w:pPr>
        <w:ind w:left="5366" w:hanging="360"/>
      </w:pPr>
    </w:lvl>
    <w:lvl w:ilvl="7" w:tplc="04150019">
      <w:start w:val="1"/>
      <w:numFmt w:val="lowerLetter"/>
      <w:lvlText w:val="%8."/>
      <w:lvlJc w:val="left"/>
      <w:pPr>
        <w:ind w:left="6086" w:hanging="360"/>
      </w:pPr>
    </w:lvl>
    <w:lvl w:ilvl="8" w:tplc="0415001B">
      <w:start w:val="1"/>
      <w:numFmt w:val="lowerRoman"/>
      <w:lvlText w:val="%9."/>
      <w:lvlJc w:val="right"/>
      <w:pPr>
        <w:ind w:left="6806" w:hanging="180"/>
      </w:pPr>
    </w:lvl>
  </w:abstractNum>
  <w:abstractNum w:abstractNumId="1">
    <w:nsid w:val="0E297107"/>
    <w:multiLevelType w:val="multilevel"/>
    <w:tmpl w:val="F54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4E1636"/>
    <w:multiLevelType w:val="multilevel"/>
    <w:tmpl w:val="0415001F"/>
    <w:numStyleLink w:val="Styl1"/>
  </w:abstractNum>
  <w:abstractNum w:abstractNumId="3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E45C7"/>
    <w:multiLevelType w:val="hybridMultilevel"/>
    <w:tmpl w:val="BB44BB54"/>
    <w:lvl w:ilvl="0" w:tplc="F62214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E32"/>
    <w:multiLevelType w:val="hybridMultilevel"/>
    <w:tmpl w:val="42AE7A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3142AE"/>
    <w:multiLevelType w:val="hybridMultilevel"/>
    <w:tmpl w:val="992E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8EB"/>
    <w:multiLevelType w:val="hybridMultilevel"/>
    <w:tmpl w:val="0C7086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F0049F9"/>
    <w:multiLevelType w:val="hybridMultilevel"/>
    <w:tmpl w:val="14D467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82635EF"/>
    <w:multiLevelType w:val="hybridMultilevel"/>
    <w:tmpl w:val="7D4430A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3C182185"/>
    <w:multiLevelType w:val="hybridMultilevel"/>
    <w:tmpl w:val="F6F6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C1454"/>
    <w:multiLevelType w:val="hybridMultilevel"/>
    <w:tmpl w:val="FD2E866A"/>
    <w:lvl w:ilvl="0" w:tplc="E382996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4C5D605D"/>
    <w:multiLevelType w:val="multilevel"/>
    <w:tmpl w:val="45F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03B2743"/>
    <w:multiLevelType w:val="hybridMultilevel"/>
    <w:tmpl w:val="7618FD62"/>
    <w:lvl w:ilvl="0" w:tplc="4A643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91260"/>
    <w:multiLevelType w:val="hybridMultilevel"/>
    <w:tmpl w:val="A6CC7178"/>
    <w:lvl w:ilvl="0" w:tplc="E46CB886">
      <w:start w:val="1"/>
      <w:numFmt w:val="decimal"/>
      <w:lvlText w:val="%1."/>
      <w:lvlJc w:val="left"/>
      <w:pPr>
        <w:ind w:left="195" w:hanging="360"/>
      </w:pPr>
      <w:rPr>
        <w:rFonts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>
      <w:start w:val="1"/>
      <w:numFmt w:val="decimal"/>
      <w:lvlText w:val="%4."/>
      <w:lvlJc w:val="left"/>
      <w:pPr>
        <w:ind w:left="2355" w:hanging="360"/>
      </w:pPr>
    </w:lvl>
    <w:lvl w:ilvl="4" w:tplc="04150019">
      <w:start w:val="1"/>
      <w:numFmt w:val="lowerLetter"/>
      <w:lvlText w:val="%5."/>
      <w:lvlJc w:val="left"/>
      <w:pPr>
        <w:ind w:left="3075" w:hanging="360"/>
      </w:pPr>
    </w:lvl>
    <w:lvl w:ilvl="5" w:tplc="0415001B">
      <w:start w:val="1"/>
      <w:numFmt w:val="lowerRoman"/>
      <w:lvlText w:val="%6."/>
      <w:lvlJc w:val="right"/>
      <w:pPr>
        <w:ind w:left="3795" w:hanging="180"/>
      </w:pPr>
    </w:lvl>
    <w:lvl w:ilvl="6" w:tplc="0415000F">
      <w:start w:val="1"/>
      <w:numFmt w:val="decimal"/>
      <w:lvlText w:val="%7."/>
      <w:lvlJc w:val="left"/>
      <w:pPr>
        <w:ind w:left="4515" w:hanging="360"/>
      </w:pPr>
    </w:lvl>
    <w:lvl w:ilvl="7" w:tplc="04150019">
      <w:start w:val="1"/>
      <w:numFmt w:val="lowerLetter"/>
      <w:lvlText w:val="%8."/>
      <w:lvlJc w:val="left"/>
      <w:pPr>
        <w:ind w:left="5235" w:hanging="360"/>
      </w:pPr>
    </w:lvl>
    <w:lvl w:ilvl="8" w:tplc="0415001B">
      <w:start w:val="1"/>
      <w:numFmt w:val="lowerRoman"/>
      <w:lvlText w:val="%9."/>
      <w:lvlJc w:val="right"/>
      <w:pPr>
        <w:ind w:left="5955" w:hanging="180"/>
      </w:pPr>
    </w:lvl>
  </w:abstractNum>
  <w:abstractNum w:abstractNumId="15">
    <w:nsid w:val="5A234012"/>
    <w:multiLevelType w:val="hybridMultilevel"/>
    <w:tmpl w:val="7F6CC170"/>
    <w:lvl w:ilvl="0" w:tplc="8774D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1538F7"/>
    <w:multiLevelType w:val="hybridMultilevel"/>
    <w:tmpl w:val="2F8C7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FF90F7D"/>
    <w:multiLevelType w:val="hybridMultilevel"/>
    <w:tmpl w:val="16C26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E052C"/>
    <w:multiLevelType w:val="hybridMultilevel"/>
    <w:tmpl w:val="37C8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934ABE"/>
    <w:multiLevelType w:val="hybridMultilevel"/>
    <w:tmpl w:val="626EB3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5FD5F51"/>
    <w:multiLevelType w:val="hybridMultilevel"/>
    <w:tmpl w:val="C308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840FB"/>
    <w:multiLevelType w:val="hybridMultilevel"/>
    <w:tmpl w:val="32009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5FA2"/>
    <w:multiLevelType w:val="hybridMultilevel"/>
    <w:tmpl w:val="41F6E480"/>
    <w:lvl w:ilvl="0" w:tplc="FA788C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932FA5"/>
    <w:multiLevelType w:val="hybridMultilevel"/>
    <w:tmpl w:val="F1389128"/>
    <w:lvl w:ilvl="0" w:tplc="4EA6A59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3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5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</w:num>
  <w:num w:numId="19">
    <w:abstractNumId w:val="24"/>
  </w:num>
  <w:num w:numId="20">
    <w:abstractNumId w:val="9"/>
  </w:num>
  <w:num w:numId="21">
    <w:abstractNumId w:val="16"/>
  </w:num>
  <w:num w:numId="22">
    <w:abstractNumId w:val="7"/>
  </w:num>
  <w:num w:numId="23">
    <w:abstractNumId w:val="18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1E"/>
    <w:rsid w:val="000011A6"/>
    <w:rsid w:val="00044D9F"/>
    <w:rsid w:val="00052E41"/>
    <w:rsid w:val="00060842"/>
    <w:rsid w:val="00061418"/>
    <w:rsid w:val="000769A4"/>
    <w:rsid w:val="000A106C"/>
    <w:rsid w:val="000A3954"/>
    <w:rsid w:val="000B2B7C"/>
    <w:rsid w:val="000B3D4E"/>
    <w:rsid w:val="000D4685"/>
    <w:rsid w:val="000E7DD0"/>
    <w:rsid w:val="000F12F5"/>
    <w:rsid w:val="00102728"/>
    <w:rsid w:val="00105FDE"/>
    <w:rsid w:val="0010756C"/>
    <w:rsid w:val="00113195"/>
    <w:rsid w:val="00142B49"/>
    <w:rsid w:val="00180372"/>
    <w:rsid w:val="001B6A5E"/>
    <w:rsid w:val="001E7EA8"/>
    <w:rsid w:val="001F368A"/>
    <w:rsid w:val="001F73C2"/>
    <w:rsid w:val="0020540C"/>
    <w:rsid w:val="00213B8A"/>
    <w:rsid w:val="00216C8A"/>
    <w:rsid w:val="00241531"/>
    <w:rsid w:val="00251606"/>
    <w:rsid w:val="002A55A5"/>
    <w:rsid w:val="002C1C29"/>
    <w:rsid w:val="002C1F28"/>
    <w:rsid w:val="002C7B10"/>
    <w:rsid w:val="002D188D"/>
    <w:rsid w:val="002E1FEA"/>
    <w:rsid w:val="002F2F0E"/>
    <w:rsid w:val="003108F6"/>
    <w:rsid w:val="003203B1"/>
    <w:rsid w:val="00321813"/>
    <w:rsid w:val="00332E6F"/>
    <w:rsid w:val="00350A1C"/>
    <w:rsid w:val="003B2519"/>
    <w:rsid w:val="003E6DF2"/>
    <w:rsid w:val="0040703F"/>
    <w:rsid w:val="004255BC"/>
    <w:rsid w:val="004322AC"/>
    <w:rsid w:val="00436506"/>
    <w:rsid w:val="0043675E"/>
    <w:rsid w:val="00451B42"/>
    <w:rsid w:val="0046539D"/>
    <w:rsid w:val="00484265"/>
    <w:rsid w:val="00484DC5"/>
    <w:rsid w:val="004B6866"/>
    <w:rsid w:val="004C1C37"/>
    <w:rsid w:val="004F7B75"/>
    <w:rsid w:val="00557AE5"/>
    <w:rsid w:val="0059407D"/>
    <w:rsid w:val="005A0D5D"/>
    <w:rsid w:val="005D132F"/>
    <w:rsid w:val="005E1CFB"/>
    <w:rsid w:val="005F4678"/>
    <w:rsid w:val="006246D8"/>
    <w:rsid w:val="00637A91"/>
    <w:rsid w:val="00640D80"/>
    <w:rsid w:val="00641333"/>
    <w:rsid w:val="00653419"/>
    <w:rsid w:val="00670883"/>
    <w:rsid w:val="00672A05"/>
    <w:rsid w:val="006749D2"/>
    <w:rsid w:val="00696FFE"/>
    <w:rsid w:val="006A4863"/>
    <w:rsid w:val="006A69A1"/>
    <w:rsid w:val="006D6DCE"/>
    <w:rsid w:val="006E4A6D"/>
    <w:rsid w:val="007041C1"/>
    <w:rsid w:val="0072631E"/>
    <w:rsid w:val="00756BF0"/>
    <w:rsid w:val="0076573E"/>
    <w:rsid w:val="00772178"/>
    <w:rsid w:val="00777A48"/>
    <w:rsid w:val="007869CF"/>
    <w:rsid w:val="00791574"/>
    <w:rsid w:val="007917EE"/>
    <w:rsid w:val="00797BF7"/>
    <w:rsid w:val="007A3A5C"/>
    <w:rsid w:val="007A40F4"/>
    <w:rsid w:val="007A748E"/>
    <w:rsid w:val="007D6F44"/>
    <w:rsid w:val="007F0391"/>
    <w:rsid w:val="007F2BF6"/>
    <w:rsid w:val="00821910"/>
    <w:rsid w:val="008324E6"/>
    <w:rsid w:val="0084380B"/>
    <w:rsid w:val="00851859"/>
    <w:rsid w:val="00863F5C"/>
    <w:rsid w:val="00866809"/>
    <w:rsid w:val="00892014"/>
    <w:rsid w:val="0089257D"/>
    <w:rsid w:val="008A6705"/>
    <w:rsid w:val="008C3CE9"/>
    <w:rsid w:val="008D4699"/>
    <w:rsid w:val="008F1EC6"/>
    <w:rsid w:val="009009E8"/>
    <w:rsid w:val="00951450"/>
    <w:rsid w:val="00996FD7"/>
    <w:rsid w:val="009A70CE"/>
    <w:rsid w:val="009C45C7"/>
    <w:rsid w:val="009F61AE"/>
    <w:rsid w:val="00A0424A"/>
    <w:rsid w:val="00A40C9E"/>
    <w:rsid w:val="00A562A1"/>
    <w:rsid w:val="00A71257"/>
    <w:rsid w:val="00A74C11"/>
    <w:rsid w:val="00A94178"/>
    <w:rsid w:val="00A9785D"/>
    <w:rsid w:val="00AB243E"/>
    <w:rsid w:val="00AE5590"/>
    <w:rsid w:val="00AE562D"/>
    <w:rsid w:val="00B00486"/>
    <w:rsid w:val="00B35308"/>
    <w:rsid w:val="00B53ED0"/>
    <w:rsid w:val="00B7374E"/>
    <w:rsid w:val="00B77570"/>
    <w:rsid w:val="00B923DB"/>
    <w:rsid w:val="00BA686B"/>
    <w:rsid w:val="00BD0ABB"/>
    <w:rsid w:val="00BE1861"/>
    <w:rsid w:val="00BE7862"/>
    <w:rsid w:val="00C20E02"/>
    <w:rsid w:val="00C371EB"/>
    <w:rsid w:val="00C448C2"/>
    <w:rsid w:val="00C474B3"/>
    <w:rsid w:val="00C50652"/>
    <w:rsid w:val="00C52143"/>
    <w:rsid w:val="00C553AA"/>
    <w:rsid w:val="00C922D6"/>
    <w:rsid w:val="00CB48A3"/>
    <w:rsid w:val="00CB74F6"/>
    <w:rsid w:val="00CE2656"/>
    <w:rsid w:val="00CE3FA3"/>
    <w:rsid w:val="00CF67A9"/>
    <w:rsid w:val="00D07A83"/>
    <w:rsid w:val="00D150F1"/>
    <w:rsid w:val="00D26523"/>
    <w:rsid w:val="00D61DE7"/>
    <w:rsid w:val="00D769F0"/>
    <w:rsid w:val="00D77DE4"/>
    <w:rsid w:val="00DE3DA6"/>
    <w:rsid w:val="00DF2FA3"/>
    <w:rsid w:val="00DF3132"/>
    <w:rsid w:val="00E016C0"/>
    <w:rsid w:val="00E14011"/>
    <w:rsid w:val="00E17B45"/>
    <w:rsid w:val="00E3165B"/>
    <w:rsid w:val="00E85B9A"/>
    <w:rsid w:val="00EC765F"/>
    <w:rsid w:val="00F157F9"/>
    <w:rsid w:val="00F454BA"/>
    <w:rsid w:val="00F67EB3"/>
    <w:rsid w:val="00F81C30"/>
    <w:rsid w:val="00F959EF"/>
    <w:rsid w:val="00FA1E8D"/>
    <w:rsid w:val="00FE279E"/>
    <w:rsid w:val="00FE2B50"/>
    <w:rsid w:val="00FE4D7A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31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2631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C3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3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CE9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C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3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CE9"/>
    <w:rPr>
      <w:rFonts w:ascii="Segoe UI" w:hAnsi="Segoe UI" w:cs="Segoe UI"/>
      <w:sz w:val="18"/>
      <w:szCs w:val="18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95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59E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F959EF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7D6F44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6F44"/>
    <w:rPr>
      <w:rFonts w:ascii="Calibri" w:hAnsi="Calibri" w:cs="Calibri"/>
      <w:sz w:val="21"/>
      <w:szCs w:val="21"/>
    </w:rPr>
  </w:style>
  <w:style w:type="paragraph" w:customStyle="1" w:styleId="Standard">
    <w:name w:val="Standard"/>
    <w:uiPriority w:val="99"/>
    <w:rsid w:val="00CE3FA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E3FA3"/>
    <w:pPr>
      <w:spacing w:line="360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3FA3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4329D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1</Pages>
  <Words>115</Words>
  <Characters>691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Zając</dc:creator>
  <cp:keywords/>
  <dc:description/>
  <cp:lastModifiedBy>a.straburzenska</cp:lastModifiedBy>
  <cp:revision>142</cp:revision>
  <cp:lastPrinted>2015-09-28T13:06:00Z</cp:lastPrinted>
  <dcterms:created xsi:type="dcterms:W3CDTF">2015-08-27T14:01:00Z</dcterms:created>
  <dcterms:modified xsi:type="dcterms:W3CDTF">2016-01-29T11:10:00Z</dcterms:modified>
</cp:coreProperties>
</file>