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79A" w:rsidRPr="003203B1" w:rsidRDefault="005A379A" w:rsidP="003203B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657C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3" o:spid="_x0000_i1025" type="#_x0000_t75" style="width:448.5pt;height:59.25pt;visibility:visible">
            <v:imagedata r:id="rId7" o:title=""/>
          </v:shape>
        </w:pict>
      </w:r>
    </w:p>
    <w:p w:rsidR="005A379A" w:rsidRDefault="005A379A" w:rsidP="000011A6">
      <w:pPr>
        <w:jc w:val="both"/>
        <w:rPr>
          <w:rFonts w:ascii="Arial" w:hAnsi="Arial" w:cs="Arial"/>
          <w:sz w:val="20"/>
          <w:szCs w:val="20"/>
        </w:rPr>
      </w:pPr>
    </w:p>
    <w:p w:rsidR="005A379A" w:rsidRPr="00653419" w:rsidRDefault="005A379A" w:rsidP="000011A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BZP-I.271.82</w:t>
      </w:r>
      <w:r w:rsidRPr="00653419">
        <w:rPr>
          <w:rFonts w:ascii="Arial" w:hAnsi="Arial" w:cs="Arial"/>
          <w:sz w:val="20"/>
          <w:szCs w:val="20"/>
        </w:rPr>
        <w:t xml:space="preserve">.2015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Tarnobrzeg, 17.11</w:t>
      </w:r>
      <w:r w:rsidRPr="00653419">
        <w:rPr>
          <w:rFonts w:ascii="Arial" w:hAnsi="Arial" w:cs="Arial"/>
          <w:sz w:val="20"/>
          <w:szCs w:val="20"/>
        </w:rPr>
        <w:t xml:space="preserve">.2015r. </w:t>
      </w:r>
    </w:p>
    <w:p w:rsidR="005A379A" w:rsidRPr="00653419" w:rsidRDefault="005A379A" w:rsidP="000011A6">
      <w:pPr>
        <w:jc w:val="both"/>
        <w:rPr>
          <w:rFonts w:ascii="Arial" w:hAnsi="Arial" w:cs="Arial"/>
          <w:sz w:val="20"/>
          <w:szCs w:val="20"/>
        </w:rPr>
      </w:pPr>
      <w:r w:rsidRPr="00653419">
        <w:rPr>
          <w:rFonts w:ascii="Arial" w:hAnsi="Arial" w:cs="Arial"/>
          <w:sz w:val="20"/>
          <w:szCs w:val="20"/>
        </w:rPr>
        <w:tab/>
      </w:r>
      <w:r w:rsidRPr="00653419">
        <w:rPr>
          <w:rFonts w:ascii="Arial" w:hAnsi="Arial" w:cs="Arial"/>
          <w:sz w:val="20"/>
          <w:szCs w:val="20"/>
        </w:rPr>
        <w:tab/>
      </w:r>
      <w:r w:rsidRPr="00653419">
        <w:rPr>
          <w:rFonts w:ascii="Arial" w:hAnsi="Arial" w:cs="Arial"/>
          <w:sz w:val="20"/>
          <w:szCs w:val="20"/>
        </w:rPr>
        <w:tab/>
      </w:r>
      <w:r w:rsidRPr="00653419">
        <w:rPr>
          <w:rFonts w:ascii="Arial" w:hAnsi="Arial" w:cs="Arial"/>
          <w:sz w:val="20"/>
          <w:szCs w:val="20"/>
        </w:rPr>
        <w:tab/>
      </w:r>
      <w:r w:rsidRPr="00653419">
        <w:rPr>
          <w:rFonts w:ascii="Arial" w:hAnsi="Arial" w:cs="Arial"/>
          <w:sz w:val="20"/>
          <w:szCs w:val="20"/>
        </w:rPr>
        <w:tab/>
      </w:r>
      <w:r w:rsidRPr="00653419">
        <w:rPr>
          <w:rFonts w:ascii="Arial" w:hAnsi="Arial" w:cs="Arial"/>
          <w:sz w:val="20"/>
          <w:szCs w:val="20"/>
        </w:rPr>
        <w:tab/>
      </w:r>
    </w:p>
    <w:p w:rsidR="005A379A" w:rsidRPr="00653419" w:rsidRDefault="005A379A" w:rsidP="000011A6">
      <w:pPr>
        <w:jc w:val="right"/>
        <w:rPr>
          <w:rFonts w:ascii="Arial" w:hAnsi="Arial" w:cs="Arial"/>
          <w:b/>
          <w:bCs/>
          <w:sz w:val="20"/>
          <w:szCs w:val="20"/>
          <w:u w:val="single"/>
        </w:rPr>
      </w:pPr>
      <w:r w:rsidRPr="00653419">
        <w:rPr>
          <w:rFonts w:ascii="Arial" w:hAnsi="Arial" w:cs="Arial"/>
          <w:b/>
          <w:bCs/>
          <w:sz w:val="20"/>
          <w:szCs w:val="20"/>
          <w:u w:val="single"/>
        </w:rPr>
        <w:t>Do wszystkich Wykonawców</w:t>
      </w:r>
    </w:p>
    <w:p w:rsidR="005A379A" w:rsidRPr="00653419" w:rsidRDefault="005A379A" w:rsidP="000011A6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5A379A" w:rsidRPr="00653419" w:rsidRDefault="005A379A" w:rsidP="000011A6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MODYFIKACJA SIWZ</w:t>
      </w:r>
    </w:p>
    <w:p w:rsidR="005A379A" w:rsidRPr="00653419" w:rsidRDefault="005A379A" w:rsidP="000011A6">
      <w:pPr>
        <w:jc w:val="both"/>
        <w:rPr>
          <w:rFonts w:ascii="Arial" w:hAnsi="Arial" w:cs="Arial"/>
          <w:sz w:val="20"/>
          <w:szCs w:val="20"/>
        </w:rPr>
      </w:pPr>
    </w:p>
    <w:p w:rsidR="005A379A" w:rsidRPr="0030598F" w:rsidRDefault="005A379A" w:rsidP="005363AF">
      <w:pPr>
        <w:jc w:val="both"/>
        <w:rPr>
          <w:rFonts w:ascii="Arial" w:hAnsi="Arial" w:cs="Arial"/>
          <w:sz w:val="20"/>
          <w:szCs w:val="20"/>
        </w:rPr>
      </w:pPr>
      <w:r w:rsidRPr="00EC765F">
        <w:rPr>
          <w:rFonts w:ascii="Arial" w:hAnsi="Arial" w:cs="Arial"/>
          <w:sz w:val="20"/>
          <w:szCs w:val="20"/>
        </w:rPr>
        <w:t xml:space="preserve">Dotyczy postępowania przetargowego pn.: </w:t>
      </w:r>
      <w:r w:rsidRPr="0030598F">
        <w:rPr>
          <w:rFonts w:ascii="Arial" w:hAnsi="Arial" w:cs="Arial"/>
          <w:b/>
          <w:bCs/>
          <w:sz w:val="20"/>
          <w:szCs w:val="20"/>
        </w:rPr>
        <w:t xml:space="preserve">Opracowanie dokumentacji projektowo-kosztorysowej dla zadania inwestycyjnego pn. „Poprawa warunków edukacji ogólnokształcącej poprzez przebudowę obiektów dydaktycznych Gimnazjum nr 1 i 2 miasta Tarnobrzega”, </w:t>
      </w:r>
      <w:r w:rsidRPr="0030598F">
        <w:rPr>
          <w:rFonts w:ascii="Arial" w:hAnsi="Arial" w:cs="Arial"/>
          <w:sz w:val="20"/>
          <w:szCs w:val="20"/>
        </w:rPr>
        <w:t>w ramach Regionalnego Programu Operacyjnego Województwa Podkarpackiego  na lata 2014 – 2020 – oś priorytetowa VI – Spójność przestrzenna i społeczna, działanie 6.4 Infrastruktura edukacyjna, Poddziałanie 6.4.3 Szkolnictwo ogólne.</w:t>
      </w:r>
    </w:p>
    <w:p w:rsidR="005A379A" w:rsidRPr="00FE4DD4" w:rsidRDefault="005A379A" w:rsidP="005363AF">
      <w:pPr>
        <w:rPr>
          <w:rFonts w:ascii="Arial" w:hAnsi="Arial" w:cs="Arial"/>
          <w:sz w:val="20"/>
          <w:szCs w:val="20"/>
        </w:rPr>
      </w:pPr>
    </w:p>
    <w:p w:rsidR="005A379A" w:rsidRPr="00653419" w:rsidRDefault="005A379A" w:rsidP="005363A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5A379A" w:rsidRPr="00653419" w:rsidRDefault="005A379A" w:rsidP="000011A6">
      <w:pPr>
        <w:jc w:val="both"/>
        <w:rPr>
          <w:rFonts w:ascii="Arial" w:hAnsi="Arial" w:cs="Arial"/>
          <w:sz w:val="20"/>
          <w:szCs w:val="20"/>
        </w:rPr>
      </w:pPr>
    </w:p>
    <w:p w:rsidR="005A379A" w:rsidRPr="00653419" w:rsidRDefault="005A379A" w:rsidP="000011A6">
      <w:pPr>
        <w:jc w:val="both"/>
        <w:rPr>
          <w:rFonts w:ascii="Arial" w:hAnsi="Arial" w:cs="Arial"/>
          <w:sz w:val="20"/>
          <w:szCs w:val="20"/>
        </w:rPr>
      </w:pPr>
    </w:p>
    <w:p w:rsidR="005A379A" w:rsidRPr="0089257D" w:rsidRDefault="005A379A" w:rsidP="006A4863">
      <w:pPr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89257D">
        <w:rPr>
          <w:rFonts w:ascii="Arial" w:hAnsi="Arial" w:cs="Arial"/>
          <w:sz w:val="18"/>
          <w:szCs w:val="18"/>
        </w:rPr>
        <w:t>Zgodnie z art. 38 ust. 4ustawy Prawo zamówień publicznych(t.j. Dz. U. z 2013 r., poz. 907 z późn. zm.) Gmina Tarnobrzeg, ul. Kościuszki 32, 39-400 Tarnobrzeg dokonuje modyfikacji SIWZ w następujący sposób:</w:t>
      </w:r>
    </w:p>
    <w:p w:rsidR="005A379A" w:rsidRPr="00B77570" w:rsidRDefault="005A379A" w:rsidP="006A4863">
      <w:pPr>
        <w:pStyle w:val="PlainText"/>
        <w:tabs>
          <w:tab w:val="left" w:pos="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</w:t>
      </w:r>
      <w:r w:rsidRPr="00B77570">
        <w:rPr>
          <w:rFonts w:ascii="Arial" w:hAnsi="Arial" w:cs="Arial"/>
          <w:sz w:val="18"/>
          <w:szCs w:val="18"/>
        </w:rPr>
        <w:t xml:space="preserve">ermin składania ofert </w:t>
      </w:r>
      <w:r>
        <w:rPr>
          <w:rFonts w:ascii="Arial" w:hAnsi="Arial" w:cs="Arial"/>
          <w:sz w:val="18"/>
          <w:szCs w:val="18"/>
        </w:rPr>
        <w:t>zostaje przesunięty na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 xml:space="preserve"> dzień 25.11</w:t>
      </w:r>
      <w:r w:rsidRPr="00B77570">
        <w:rPr>
          <w:rFonts w:ascii="Arial" w:hAnsi="Arial" w:cs="Arial"/>
          <w:sz w:val="18"/>
          <w:szCs w:val="18"/>
        </w:rPr>
        <w:t>.2015r., godz. 10:00.</w:t>
      </w:r>
      <w:r>
        <w:rPr>
          <w:rFonts w:ascii="Arial" w:hAnsi="Arial" w:cs="Arial"/>
          <w:sz w:val="18"/>
          <w:szCs w:val="18"/>
        </w:rPr>
        <w:t xml:space="preserve"> Otwarcie ofert odbędzie się 25.11.2015r., godz. 11:20</w:t>
      </w:r>
      <w:r w:rsidRPr="00B77570">
        <w:rPr>
          <w:rFonts w:ascii="Arial" w:hAnsi="Arial" w:cs="Arial"/>
          <w:sz w:val="18"/>
          <w:szCs w:val="18"/>
        </w:rPr>
        <w:t>.</w:t>
      </w:r>
    </w:p>
    <w:p w:rsidR="005A379A" w:rsidRDefault="005A379A" w:rsidP="000011A6">
      <w:pPr>
        <w:pStyle w:val="ListParagraph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5A379A" w:rsidRDefault="005A379A" w:rsidP="000011A6">
      <w:pPr>
        <w:pStyle w:val="ListParagraph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5A379A" w:rsidRDefault="005A379A" w:rsidP="000011A6">
      <w:pPr>
        <w:pStyle w:val="ListParagraph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5A379A" w:rsidRPr="00CE3FA3" w:rsidRDefault="005A379A" w:rsidP="000011A6">
      <w:pPr>
        <w:pStyle w:val="ListParagraph"/>
        <w:spacing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</w:p>
    <w:p w:rsidR="005A379A" w:rsidRPr="00653419" w:rsidRDefault="005A379A" w:rsidP="000011A6">
      <w:pPr>
        <w:jc w:val="both"/>
        <w:rPr>
          <w:rFonts w:ascii="Arial" w:hAnsi="Arial" w:cs="Arial"/>
          <w:sz w:val="20"/>
          <w:szCs w:val="20"/>
        </w:rPr>
      </w:pPr>
    </w:p>
    <w:sectPr w:rsidR="005A379A" w:rsidRPr="00653419" w:rsidSect="007D6F44">
      <w:pgSz w:w="11906" w:h="16838"/>
      <w:pgMar w:top="31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79A" w:rsidRDefault="005A379A" w:rsidP="00F959EF">
      <w:r>
        <w:separator/>
      </w:r>
    </w:p>
  </w:endnote>
  <w:endnote w:type="continuationSeparator" w:id="1">
    <w:p w:rsidR="005A379A" w:rsidRDefault="005A379A" w:rsidP="00F959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0000000000000000000"/>
    <w:charset w:val="EE"/>
    <w:family w:val="modern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79A" w:rsidRDefault="005A379A" w:rsidP="00F959EF">
      <w:r>
        <w:separator/>
      </w:r>
    </w:p>
  </w:footnote>
  <w:footnote w:type="continuationSeparator" w:id="1">
    <w:p w:rsidR="005A379A" w:rsidRDefault="005A379A" w:rsidP="00F959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F67AA"/>
    <w:multiLevelType w:val="hybridMultilevel"/>
    <w:tmpl w:val="2CE82710"/>
    <w:lvl w:ilvl="0" w:tplc="04150017">
      <w:start w:val="1"/>
      <w:numFmt w:val="lowerLetter"/>
      <w:lvlText w:val="%1)"/>
      <w:lvlJc w:val="left"/>
      <w:pPr>
        <w:ind w:left="1046" w:hanging="360"/>
      </w:pPr>
    </w:lvl>
    <w:lvl w:ilvl="1" w:tplc="04150019">
      <w:start w:val="1"/>
      <w:numFmt w:val="lowerLetter"/>
      <w:lvlText w:val="%2."/>
      <w:lvlJc w:val="left"/>
      <w:pPr>
        <w:ind w:left="1766" w:hanging="360"/>
      </w:pPr>
    </w:lvl>
    <w:lvl w:ilvl="2" w:tplc="0415001B">
      <w:start w:val="1"/>
      <w:numFmt w:val="lowerRoman"/>
      <w:lvlText w:val="%3."/>
      <w:lvlJc w:val="right"/>
      <w:pPr>
        <w:ind w:left="2486" w:hanging="180"/>
      </w:pPr>
    </w:lvl>
    <w:lvl w:ilvl="3" w:tplc="0415000F">
      <w:start w:val="1"/>
      <w:numFmt w:val="decimal"/>
      <w:lvlText w:val="%4."/>
      <w:lvlJc w:val="left"/>
      <w:pPr>
        <w:ind w:left="3206" w:hanging="360"/>
      </w:pPr>
    </w:lvl>
    <w:lvl w:ilvl="4" w:tplc="04150019">
      <w:start w:val="1"/>
      <w:numFmt w:val="lowerLetter"/>
      <w:lvlText w:val="%5."/>
      <w:lvlJc w:val="left"/>
      <w:pPr>
        <w:ind w:left="3926" w:hanging="360"/>
      </w:pPr>
    </w:lvl>
    <w:lvl w:ilvl="5" w:tplc="0415001B">
      <w:start w:val="1"/>
      <w:numFmt w:val="lowerRoman"/>
      <w:lvlText w:val="%6."/>
      <w:lvlJc w:val="right"/>
      <w:pPr>
        <w:ind w:left="4646" w:hanging="180"/>
      </w:pPr>
    </w:lvl>
    <w:lvl w:ilvl="6" w:tplc="0415000F">
      <w:start w:val="1"/>
      <w:numFmt w:val="decimal"/>
      <w:lvlText w:val="%7."/>
      <w:lvlJc w:val="left"/>
      <w:pPr>
        <w:ind w:left="5366" w:hanging="360"/>
      </w:pPr>
    </w:lvl>
    <w:lvl w:ilvl="7" w:tplc="04150019">
      <w:start w:val="1"/>
      <w:numFmt w:val="lowerLetter"/>
      <w:lvlText w:val="%8."/>
      <w:lvlJc w:val="left"/>
      <w:pPr>
        <w:ind w:left="6086" w:hanging="360"/>
      </w:pPr>
    </w:lvl>
    <w:lvl w:ilvl="8" w:tplc="0415001B">
      <w:start w:val="1"/>
      <w:numFmt w:val="lowerRoman"/>
      <w:lvlText w:val="%9."/>
      <w:lvlJc w:val="right"/>
      <w:pPr>
        <w:ind w:left="6806" w:hanging="180"/>
      </w:pPr>
    </w:lvl>
  </w:abstractNum>
  <w:abstractNum w:abstractNumId="1">
    <w:nsid w:val="0E297107"/>
    <w:multiLevelType w:val="multilevel"/>
    <w:tmpl w:val="F5404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C4E1636"/>
    <w:multiLevelType w:val="multilevel"/>
    <w:tmpl w:val="0415001F"/>
    <w:numStyleLink w:val="Styl1"/>
  </w:abstractNum>
  <w:abstractNum w:abstractNumId="3">
    <w:nsid w:val="1C703DAB"/>
    <w:multiLevelType w:val="hybridMultilevel"/>
    <w:tmpl w:val="D65E6D8C"/>
    <w:lvl w:ilvl="0" w:tplc="04150017">
      <w:start w:val="1"/>
      <w:numFmt w:val="lowerLetter"/>
      <w:lvlText w:val="%1)"/>
      <w:lvlJc w:val="left"/>
      <w:pPr>
        <w:ind w:left="16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0E45C7"/>
    <w:multiLevelType w:val="hybridMultilevel"/>
    <w:tmpl w:val="BB44BB54"/>
    <w:lvl w:ilvl="0" w:tplc="F62214F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B1E32"/>
    <w:multiLevelType w:val="hybridMultilevel"/>
    <w:tmpl w:val="42AE7A0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A3142AE"/>
    <w:multiLevelType w:val="hybridMultilevel"/>
    <w:tmpl w:val="992EF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8C58EB"/>
    <w:multiLevelType w:val="hybridMultilevel"/>
    <w:tmpl w:val="0C7086B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8">
    <w:nsid w:val="2F0049F9"/>
    <w:multiLevelType w:val="hybridMultilevel"/>
    <w:tmpl w:val="14D467F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>
    <w:nsid w:val="382635EF"/>
    <w:multiLevelType w:val="hybridMultilevel"/>
    <w:tmpl w:val="7D4430A4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0">
    <w:nsid w:val="3C182185"/>
    <w:multiLevelType w:val="hybridMultilevel"/>
    <w:tmpl w:val="F6F6C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EC1454"/>
    <w:multiLevelType w:val="hybridMultilevel"/>
    <w:tmpl w:val="FD2E866A"/>
    <w:lvl w:ilvl="0" w:tplc="E3829968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2">
    <w:nsid w:val="4C5D605D"/>
    <w:multiLevelType w:val="multilevel"/>
    <w:tmpl w:val="45F06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503B2743"/>
    <w:multiLevelType w:val="hybridMultilevel"/>
    <w:tmpl w:val="7618FD62"/>
    <w:lvl w:ilvl="0" w:tplc="4A64309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991260"/>
    <w:multiLevelType w:val="hybridMultilevel"/>
    <w:tmpl w:val="A6CC7178"/>
    <w:lvl w:ilvl="0" w:tplc="E46CB886">
      <w:start w:val="1"/>
      <w:numFmt w:val="decimal"/>
      <w:lvlText w:val="%1."/>
      <w:lvlJc w:val="left"/>
      <w:pPr>
        <w:ind w:left="195" w:hanging="360"/>
      </w:pPr>
      <w:rPr>
        <w:rFonts w:hint="default"/>
        <w:sz w:val="14"/>
        <w:szCs w:val="14"/>
      </w:rPr>
    </w:lvl>
    <w:lvl w:ilvl="1" w:tplc="04150019">
      <w:start w:val="1"/>
      <w:numFmt w:val="lowerLetter"/>
      <w:lvlText w:val="%2."/>
      <w:lvlJc w:val="left"/>
      <w:pPr>
        <w:ind w:left="915" w:hanging="360"/>
      </w:pPr>
    </w:lvl>
    <w:lvl w:ilvl="2" w:tplc="0415001B">
      <w:start w:val="1"/>
      <w:numFmt w:val="lowerRoman"/>
      <w:lvlText w:val="%3."/>
      <w:lvlJc w:val="right"/>
      <w:pPr>
        <w:ind w:left="1635" w:hanging="180"/>
      </w:pPr>
    </w:lvl>
    <w:lvl w:ilvl="3" w:tplc="0415000F">
      <w:start w:val="1"/>
      <w:numFmt w:val="decimal"/>
      <w:lvlText w:val="%4."/>
      <w:lvlJc w:val="left"/>
      <w:pPr>
        <w:ind w:left="2355" w:hanging="360"/>
      </w:pPr>
    </w:lvl>
    <w:lvl w:ilvl="4" w:tplc="04150019">
      <w:start w:val="1"/>
      <w:numFmt w:val="lowerLetter"/>
      <w:lvlText w:val="%5."/>
      <w:lvlJc w:val="left"/>
      <w:pPr>
        <w:ind w:left="3075" w:hanging="360"/>
      </w:pPr>
    </w:lvl>
    <w:lvl w:ilvl="5" w:tplc="0415001B">
      <w:start w:val="1"/>
      <w:numFmt w:val="lowerRoman"/>
      <w:lvlText w:val="%6."/>
      <w:lvlJc w:val="right"/>
      <w:pPr>
        <w:ind w:left="3795" w:hanging="180"/>
      </w:pPr>
    </w:lvl>
    <w:lvl w:ilvl="6" w:tplc="0415000F">
      <w:start w:val="1"/>
      <w:numFmt w:val="decimal"/>
      <w:lvlText w:val="%7."/>
      <w:lvlJc w:val="left"/>
      <w:pPr>
        <w:ind w:left="4515" w:hanging="360"/>
      </w:pPr>
    </w:lvl>
    <w:lvl w:ilvl="7" w:tplc="04150019">
      <w:start w:val="1"/>
      <w:numFmt w:val="lowerLetter"/>
      <w:lvlText w:val="%8."/>
      <w:lvlJc w:val="left"/>
      <w:pPr>
        <w:ind w:left="5235" w:hanging="360"/>
      </w:pPr>
    </w:lvl>
    <w:lvl w:ilvl="8" w:tplc="0415001B">
      <w:start w:val="1"/>
      <w:numFmt w:val="lowerRoman"/>
      <w:lvlText w:val="%9."/>
      <w:lvlJc w:val="right"/>
      <w:pPr>
        <w:ind w:left="5955" w:hanging="180"/>
      </w:pPr>
    </w:lvl>
  </w:abstractNum>
  <w:abstractNum w:abstractNumId="15">
    <w:nsid w:val="5A234012"/>
    <w:multiLevelType w:val="hybridMultilevel"/>
    <w:tmpl w:val="7F6CC170"/>
    <w:lvl w:ilvl="0" w:tplc="8774D8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D1538F7"/>
    <w:multiLevelType w:val="hybridMultilevel"/>
    <w:tmpl w:val="2F8C707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7">
    <w:nsid w:val="5FF90F7D"/>
    <w:multiLevelType w:val="hybridMultilevel"/>
    <w:tmpl w:val="16C26BE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5E052C"/>
    <w:multiLevelType w:val="hybridMultilevel"/>
    <w:tmpl w:val="37C87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63934ABE"/>
    <w:multiLevelType w:val="hybridMultilevel"/>
    <w:tmpl w:val="626EB31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65FD5F51"/>
    <w:multiLevelType w:val="hybridMultilevel"/>
    <w:tmpl w:val="C3089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7840FB"/>
    <w:multiLevelType w:val="hybridMultilevel"/>
    <w:tmpl w:val="32009C6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805FA2"/>
    <w:multiLevelType w:val="hybridMultilevel"/>
    <w:tmpl w:val="41F6E480"/>
    <w:lvl w:ilvl="0" w:tplc="FA788C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7A932FA5"/>
    <w:multiLevelType w:val="hybridMultilevel"/>
    <w:tmpl w:val="F1389128"/>
    <w:lvl w:ilvl="0" w:tplc="4EA6A59C">
      <w:start w:val="2"/>
      <w:numFmt w:val="decimal"/>
      <w:lvlText w:val="%1"/>
      <w:lvlJc w:val="left"/>
      <w:pPr>
        <w:ind w:left="75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>
      <w:start w:val="1"/>
      <w:numFmt w:val="lowerRoman"/>
      <w:lvlText w:val="%3."/>
      <w:lvlJc w:val="right"/>
      <w:pPr>
        <w:ind w:left="2190" w:hanging="180"/>
      </w:pPr>
    </w:lvl>
    <w:lvl w:ilvl="3" w:tplc="0415000F">
      <w:start w:val="1"/>
      <w:numFmt w:val="decimal"/>
      <w:lvlText w:val="%4."/>
      <w:lvlJc w:val="left"/>
      <w:pPr>
        <w:ind w:left="2910" w:hanging="360"/>
      </w:pPr>
    </w:lvl>
    <w:lvl w:ilvl="4" w:tplc="04150019">
      <w:start w:val="1"/>
      <w:numFmt w:val="lowerLetter"/>
      <w:lvlText w:val="%5."/>
      <w:lvlJc w:val="left"/>
      <w:pPr>
        <w:ind w:left="3630" w:hanging="360"/>
      </w:pPr>
    </w:lvl>
    <w:lvl w:ilvl="5" w:tplc="0415001B">
      <w:start w:val="1"/>
      <w:numFmt w:val="lowerRoman"/>
      <w:lvlText w:val="%6."/>
      <w:lvlJc w:val="right"/>
      <w:pPr>
        <w:ind w:left="4350" w:hanging="180"/>
      </w:pPr>
    </w:lvl>
    <w:lvl w:ilvl="6" w:tplc="0415000F">
      <w:start w:val="1"/>
      <w:numFmt w:val="decimal"/>
      <w:lvlText w:val="%7."/>
      <w:lvlJc w:val="left"/>
      <w:pPr>
        <w:ind w:left="5070" w:hanging="360"/>
      </w:pPr>
    </w:lvl>
    <w:lvl w:ilvl="7" w:tplc="04150019">
      <w:start w:val="1"/>
      <w:numFmt w:val="lowerLetter"/>
      <w:lvlText w:val="%8."/>
      <w:lvlJc w:val="left"/>
      <w:pPr>
        <w:ind w:left="5790" w:hanging="360"/>
      </w:pPr>
    </w:lvl>
    <w:lvl w:ilvl="8" w:tplc="0415001B">
      <w:start w:val="1"/>
      <w:numFmt w:val="lowerRoman"/>
      <w:lvlText w:val="%9."/>
      <w:lvlJc w:val="right"/>
      <w:pPr>
        <w:ind w:left="6510" w:hanging="180"/>
      </w:pPr>
    </w:lvl>
  </w:abstractNum>
  <w:abstractNum w:abstractNumId="24">
    <w:nsid w:val="7AE32BA0"/>
    <w:multiLevelType w:val="multilevel"/>
    <w:tmpl w:val="0415001F"/>
    <w:styleLink w:val="Styl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2"/>
  </w:num>
  <w:num w:numId="2">
    <w:abstractNumId w:val="15"/>
  </w:num>
  <w:num w:numId="3">
    <w:abstractNumId w:val="11"/>
  </w:num>
  <w:num w:numId="4">
    <w:abstractNumId w:val="23"/>
  </w:num>
  <w:num w:numId="5">
    <w:abstractNumId w:val="17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9"/>
  </w:num>
  <w:num w:numId="14">
    <w:abstractNumId w:val="5"/>
  </w:num>
  <w:num w:numId="15">
    <w:abstractNumId w:val="8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b/>
          <w:bCs/>
        </w:rPr>
      </w:lvl>
    </w:lvlOverride>
  </w:num>
  <w:num w:numId="19">
    <w:abstractNumId w:val="24"/>
  </w:num>
  <w:num w:numId="20">
    <w:abstractNumId w:val="9"/>
  </w:num>
  <w:num w:numId="21">
    <w:abstractNumId w:val="16"/>
  </w:num>
  <w:num w:numId="22">
    <w:abstractNumId w:val="7"/>
  </w:num>
  <w:num w:numId="23">
    <w:abstractNumId w:val="18"/>
  </w:num>
  <w:num w:numId="24">
    <w:abstractNumId w:val="1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631E"/>
    <w:rsid w:val="000011A6"/>
    <w:rsid w:val="00044D9F"/>
    <w:rsid w:val="00052E41"/>
    <w:rsid w:val="00060842"/>
    <w:rsid w:val="00061418"/>
    <w:rsid w:val="000769A4"/>
    <w:rsid w:val="000A106C"/>
    <w:rsid w:val="000B2B7C"/>
    <w:rsid w:val="000B3D4E"/>
    <w:rsid w:val="000D4685"/>
    <w:rsid w:val="000E7DD0"/>
    <w:rsid w:val="000F12F5"/>
    <w:rsid w:val="00105FDE"/>
    <w:rsid w:val="00113195"/>
    <w:rsid w:val="00142B49"/>
    <w:rsid w:val="00180372"/>
    <w:rsid w:val="001B6A5E"/>
    <w:rsid w:val="001E7EA8"/>
    <w:rsid w:val="001F368A"/>
    <w:rsid w:val="001F73C2"/>
    <w:rsid w:val="0020540C"/>
    <w:rsid w:val="00213B8A"/>
    <w:rsid w:val="00216C8A"/>
    <w:rsid w:val="00241531"/>
    <w:rsid w:val="00251606"/>
    <w:rsid w:val="002A55A5"/>
    <w:rsid w:val="002C1C29"/>
    <w:rsid w:val="002C1F28"/>
    <w:rsid w:val="002C7B10"/>
    <w:rsid w:val="002D188D"/>
    <w:rsid w:val="002E1FEA"/>
    <w:rsid w:val="002F2F0E"/>
    <w:rsid w:val="0030598F"/>
    <w:rsid w:val="003108F6"/>
    <w:rsid w:val="003203B1"/>
    <w:rsid w:val="00321813"/>
    <w:rsid w:val="00332E6F"/>
    <w:rsid w:val="00350A1C"/>
    <w:rsid w:val="003B2519"/>
    <w:rsid w:val="003D1817"/>
    <w:rsid w:val="003E6DF2"/>
    <w:rsid w:val="0040703F"/>
    <w:rsid w:val="004255BC"/>
    <w:rsid w:val="00436506"/>
    <w:rsid w:val="0043675E"/>
    <w:rsid w:val="00451B42"/>
    <w:rsid w:val="0046539D"/>
    <w:rsid w:val="00484265"/>
    <w:rsid w:val="00484DC5"/>
    <w:rsid w:val="004B6866"/>
    <w:rsid w:val="004B7AFA"/>
    <w:rsid w:val="004C1C37"/>
    <w:rsid w:val="004F7B75"/>
    <w:rsid w:val="005363AF"/>
    <w:rsid w:val="00557AE5"/>
    <w:rsid w:val="0059407D"/>
    <w:rsid w:val="005A0D5D"/>
    <w:rsid w:val="005A379A"/>
    <w:rsid w:val="005D132F"/>
    <w:rsid w:val="005E1CFB"/>
    <w:rsid w:val="005F4678"/>
    <w:rsid w:val="006246D8"/>
    <w:rsid w:val="00637A91"/>
    <w:rsid w:val="00640D80"/>
    <w:rsid w:val="00641333"/>
    <w:rsid w:val="00653419"/>
    <w:rsid w:val="006657CA"/>
    <w:rsid w:val="00670883"/>
    <w:rsid w:val="00672A05"/>
    <w:rsid w:val="006749D2"/>
    <w:rsid w:val="00696FFE"/>
    <w:rsid w:val="006A4863"/>
    <w:rsid w:val="006A69A1"/>
    <w:rsid w:val="006D6DCE"/>
    <w:rsid w:val="006E4A6D"/>
    <w:rsid w:val="007041C1"/>
    <w:rsid w:val="0072631E"/>
    <w:rsid w:val="00756BF0"/>
    <w:rsid w:val="0076573E"/>
    <w:rsid w:val="00772178"/>
    <w:rsid w:val="00777A48"/>
    <w:rsid w:val="007869CF"/>
    <w:rsid w:val="00791574"/>
    <w:rsid w:val="007917EE"/>
    <w:rsid w:val="00797BF7"/>
    <w:rsid w:val="007A3A5C"/>
    <w:rsid w:val="007A40F4"/>
    <w:rsid w:val="007A748E"/>
    <w:rsid w:val="007D6F44"/>
    <w:rsid w:val="007F0391"/>
    <w:rsid w:val="007F2BF6"/>
    <w:rsid w:val="007F67C3"/>
    <w:rsid w:val="00821910"/>
    <w:rsid w:val="008324E6"/>
    <w:rsid w:val="0084380B"/>
    <w:rsid w:val="00851859"/>
    <w:rsid w:val="00863F5C"/>
    <w:rsid w:val="00866809"/>
    <w:rsid w:val="00892014"/>
    <w:rsid w:val="0089257D"/>
    <w:rsid w:val="008A6705"/>
    <w:rsid w:val="008C3CE9"/>
    <w:rsid w:val="008D4699"/>
    <w:rsid w:val="008F1EC6"/>
    <w:rsid w:val="009009E8"/>
    <w:rsid w:val="00951450"/>
    <w:rsid w:val="0098629C"/>
    <w:rsid w:val="00996FD7"/>
    <w:rsid w:val="009A70CE"/>
    <w:rsid w:val="009C45C7"/>
    <w:rsid w:val="009F61AE"/>
    <w:rsid w:val="00A015C1"/>
    <w:rsid w:val="00A0424A"/>
    <w:rsid w:val="00A37ED5"/>
    <w:rsid w:val="00A40C9E"/>
    <w:rsid w:val="00A562A1"/>
    <w:rsid w:val="00A71257"/>
    <w:rsid w:val="00A74C11"/>
    <w:rsid w:val="00A94178"/>
    <w:rsid w:val="00A9785D"/>
    <w:rsid w:val="00AB243E"/>
    <w:rsid w:val="00AE5590"/>
    <w:rsid w:val="00AE562D"/>
    <w:rsid w:val="00B00486"/>
    <w:rsid w:val="00B20FA9"/>
    <w:rsid w:val="00B35308"/>
    <w:rsid w:val="00B35C3E"/>
    <w:rsid w:val="00B53ED0"/>
    <w:rsid w:val="00B7374E"/>
    <w:rsid w:val="00B77570"/>
    <w:rsid w:val="00B923DB"/>
    <w:rsid w:val="00BA686B"/>
    <w:rsid w:val="00BD0ABB"/>
    <w:rsid w:val="00BE1861"/>
    <w:rsid w:val="00BE7862"/>
    <w:rsid w:val="00C20E02"/>
    <w:rsid w:val="00C371EB"/>
    <w:rsid w:val="00C448C2"/>
    <w:rsid w:val="00C474B3"/>
    <w:rsid w:val="00C50652"/>
    <w:rsid w:val="00C52143"/>
    <w:rsid w:val="00C553AA"/>
    <w:rsid w:val="00C922D6"/>
    <w:rsid w:val="00CB48A3"/>
    <w:rsid w:val="00CB74F6"/>
    <w:rsid w:val="00CE2656"/>
    <w:rsid w:val="00CE3FA3"/>
    <w:rsid w:val="00CF67A9"/>
    <w:rsid w:val="00D07A83"/>
    <w:rsid w:val="00D150F1"/>
    <w:rsid w:val="00D26523"/>
    <w:rsid w:val="00D61DE7"/>
    <w:rsid w:val="00D769F0"/>
    <w:rsid w:val="00D77DE4"/>
    <w:rsid w:val="00DE3DA6"/>
    <w:rsid w:val="00DF2FA3"/>
    <w:rsid w:val="00DF3132"/>
    <w:rsid w:val="00E016C0"/>
    <w:rsid w:val="00E14011"/>
    <w:rsid w:val="00E17B45"/>
    <w:rsid w:val="00E3165B"/>
    <w:rsid w:val="00E60DF9"/>
    <w:rsid w:val="00E85B9A"/>
    <w:rsid w:val="00EC765F"/>
    <w:rsid w:val="00F157F9"/>
    <w:rsid w:val="00F454BA"/>
    <w:rsid w:val="00F55354"/>
    <w:rsid w:val="00F67EB3"/>
    <w:rsid w:val="00F81C30"/>
    <w:rsid w:val="00F959EF"/>
    <w:rsid w:val="00FA1E8D"/>
    <w:rsid w:val="00FD1A24"/>
    <w:rsid w:val="00FE279E"/>
    <w:rsid w:val="00FE2B50"/>
    <w:rsid w:val="00FE4D7A"/>
    <w:rsid w:val="00FE4DD4"/>
    <w:rsid w:val="00FF1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91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2631E"/>
    <w:pPr>
      <w:spacing w:after="160" w:line="259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72631E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8C3C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C3C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C3CE9"/>
    <w:rPr>
      <w:rFonts w:ascii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C3C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C3CE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8C3C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3CE9"/>
    <w:rPr>
      <w:rFonts w:ascii="Segoe UI" w:hAnsi="Segoe UI" w:cs="Segoe UI"/>
      <w:sz w:val="18"/>
      <w:szCs w:val="18"/>
      <w:lang w:eastAsia="pl-PL"/>
    </w:rPr>
  </w:style>
  <w:style w:type="paragraph" w:styleId="EndnoteText">
    <w:name w:val="endnote text"/>
    <w:basedOn w:val="Normal"/>
    <w:link w:val="EndnoteTextChar"/>
    <w:uiPriority w:val="99"/>
    <w:semiHidden/>
    <w:rsid w:val="00F959E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F959EF"/>
    <w:rPr>
      <w:rFonts w:ascii="Times New Roman" w:hAnsi="Times New Roman" w:cs="Times New Roman"/>
      <w:sz w:val="20"/>
      <w:szCs w:val="20"/>
      <w:lang w:eastAsia="pl-PL"/>
    </w:rPr>
  </w:style>
  <w:style w:type="character" w:styleId="EndnoteReference">
    <w:name w:val="endnote reference"/>
    <w:basedOn w:val="DefaultParagraphFont"/>
    <w:uiPriority w:val="99"/>
    <w:semiHidden/>
    <w:rsid w:val="00F959EF"/>
    <w:rPr>
      <w:vertAlign w:val="superscript"/>
    </w:rPr>
  </w:style>
  <w:style w:type="paragraph" w:styleId="PlainText">
    <w:name w:val="Plain Text"/>
    <w:basedOn w:val="Normal"/>
    <w:link w:val="PlainTextChar"/>
    <w:uiPriority w:val="99"/>
    <w:rsid w:val="007D6F44"/>
    <w:rPr>
      <w:rFonts w:ascii="Calibri" w:eastAsia="Calibri" w:hAnsi="Calibri" w:cs="Calibri"/>
      <w:sz w:val="22"/>
      <w:szCs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D6F44"/>
    <w:rPr>
      <w:rFonts w:ascii="Calibri" w:hAnsi="Calibri" w:cs="Calibri"/>
      <w:sz w:val="21"/>
      <w:szCs w:val="21"/>
    </w:rPr>
  </w:style>
  <w:style w:type="paragraph" w:customStyle="1" w:styleId="Standard">
    <w:name w:val="Standard"/>
    <w:uiPriority w:val="99"/>
    <w:rsid w:val="00CE3FA3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uiPriority w:val="99"/>
    <w:rsid w:val="00CE3FA3"/>
    <w:pPr>
      <w:spacing w:line="360" w:lineRule="auto"/>
      <w:ind w:left="36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E3FA3"/>
    <w:rPr>
      <w:rFonts w:ascii="Times New Roman" w:hAnsi="Times New Roman" w:cs="Times New Roman"/>
      <w:sz w:val="24"/>
      <w:szCs w:val="24"/>
      <w:lang w:eastAsia="pl-PL"/>
    </w:rPr>
  </w:style>
  <w:style w:type="numbering" w:customStyle="1" w:styleId="Styl1">
    <w:name w:val="Styl1"/>
    <w:rsid w:val="00CB18C1"/>
    <w:pPr>
      <w:numPr>
        <w:numId w:val="1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558</TotalTime>
  <Pages>1</Pages>
  <Words>144</Words>
  <Characters>867</Characters>
  <Application>Microsoft Office Outlook</Application>
  <DocSecurity>0</DocSecurity>
  <Lines>0</Lines>
  <Paragraphs>0</Paragraphs>
  <ScaleCrop>false</ScaleCrop>
  <Company>um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Zając</dc:creator>
  <cp:keywords/>
  <dc:description/>
  <cp:lastModifiedBy>a.straburzenska</cp:lastModifiedBy>
  <cp:revision>145</cp:revision>
  <cp:lastPrinted>2015-11-17T12:34:00Z</cp:lastPrinted>
  <dcterms:created xsi:type="dcterms:W3CDTF">2015-08-27T14:01:00Z</dcterms:created>
  <dcterms:modified xsi:type="dcterms:W3CDTF">2015-11-17T12:34:00Z</dcterms:modified>
</cp:coreProperties>
</file>