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BC" w:rsidRPr="00B76593" w:rsidRDefault="00131FBC" w:rsidP="000011A6">
      <w:pPr>
        <w:jc w:val="both"/>
      </w:pPr>
    </w:p>
    <w:p w:rsidR="00131FBC" w:rsidRPr="00B76593" w:rsidRDefault="00131FBC" w:rsidP="003203B1">
      <w:pPr>
        <w:jc w:val="center"/>
        <w:rPr>
          <w:b/>
          <w:bCs/>
        </w:rPr>
      </w:pPr>
      <w:r w:rsidRPr="00CF3289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5" type="#_x0000_t75" style="width:171pt;height:48pt;visibility:visible">
            <v:imagedata r:id="rId7" o:title=""/>
          </v:shape>
        </w:pict>
      </w:r>
      <w:r w:rsidRPr="00CF3289">
        <w:rPr>
          <w:b/>
          <w:bCs/>
          <w:noProof/>
        </w:rPr>
        <w:pict>
          <v:shape id="Obraz 11" o:spid="_x0000_i1026" type="#_x0000_t75" style="width:135.75pt;height:43.5pt;visibility:visible">
            <v:imagedata r:id="rId8" o:title=""/>
          </v:shape>
        </w:pict>
      </w:r>
    </w:p>
    <w:p w:rsidR="00131FBC" w:rsidRPr="00B76593" w:rsidRDefault="00131FBC" w:rsidP="003203B1">
      <w:pPr>
        <w:jc w:val="center"/>
        <w:rPr>
          <w:b/>
          <w:bCs/>
        </w:rPr>
      </w:pPr>
    </w:p>
    <w:p w:rsidR="00131FBC" w:rsidRPr="00B76593" w:rsidRDefault="00131FBC" w:rsidP="003203B1">
      <w:pPr>
        <w:jc w:val="center"/>
        <w:rPr>
          <w:b/>
          <w:bCs/>
        </w:rPr>
      </w:pPr>
    </w:p>
    <w:p w:rsidR="00131FBC" w:rsidRPr="00B76593" w:rsidRDefault="00131FBC" w:rsidP="003203B1">
      <w:pPr>
        <w:jc w:val="center"/>
        <w:rPr>
          <w:b/>
          <w:bCs/>
          <w:i/>
          <w:iCs/>
        </w:rPr>
      </w:pPr>
      <w:r w:rsidRPr="00B76593">
        <w:rPr>
          <w:b/>
          <w:bCs/>
          <w:i/>
          <w:iCs/>
        </w:rPr>
        <w:t>Projekt pn:</w:t>
      </w:r>
      <w:r w:rsidRPr="00B76593">
        <w:rPr>
          <w:b/>
          <w:bCs/>
        </w:rPr>
        <w:t xml:space="preserve"> „</w:t>
      </w:r>
      <w:r w:rsidRPr="00B76593">
        <w:rPr>
          <w:b/>
          <w:bCs/>
          <w:i/>
          <w:iCs/>
        </w:rPr>
        <w:t>Tarnobrzeski Park Przemysłowo - Technologiczny” w ramach działania 1.3 Wspieranie Innowacji współfinansowany przez Unię Europejską z Europejskiego Funduszu Rozwoju Regionalnego w ramach Programu Operacyjnego Rozwój Polski Wschodniej 2007-2013</w:t>
      </w:r>
    </w:p>
    <w:p w:rsidR="00131FBC" w:rsidRPr="00B76593" w:rsidRDefault="00131FBC" w:rsidP="000011A6">
      <w:pPr>
        <w:jc w:val="both"/>
      </w:pPr>
    </w:p>
    <w:p w:rsidR="00131FBC" w:rsidRPr="00B76593" w:rsidRDefault="00131FBC" w:rsidP="000011A6">
      <w:pPr>
        <w:jc w:val="both"/>
      </w:pPr>
      <w:r w:rsidRPr="00B76593">
        <w:t xml:space="preserve">BZP-I.271.72.2015                                                      </w:t>
      </w:r>
      <w:r>
        <w:t xml:space="preserve">                        </w:t>
      </w:r>
      <w:r w:rsidRPr="00B76593">
        <w:t xml:space="preserve">Tarnobrzeg, 06.10.2015r. </w:t>
      </w:r>
    </w:p>
    <w:p w:rsidR="00131FBC" w:rsidRPr="00B76593" w:rsidRDefault="00131FBC" w:rsidP="000011A6">
      <w:pPr>
        <w:jc w:val="both"/>
      </w:pPr>
      <w:r w:rsidRPr="00B76593">
        <w:tab/>
      </w:r>
      <w:r w:rsidRPr="00B76593">
        <w:tab/>
      </w:r>
      <w:r w:rsidRPr="00B76593">
        <w:tab/>
      </w:r>
      <w:r w:rsidRPr="00B76593">
        <w:tab/>
      </w:r>
      <w:r w:rsidRPr="00B76593">
        <w:tab/>
      </w:r>
      <w:r w:rsidRPr="00B76593">
        <w:tab/>
      </w:r>
    </w:p>
    <w:p w:rsidR="00131FBC" w:rsidRPr="00B76593" w:rsidRDefault="00131FBC" w:rsidP="000011A6">
      <w:pPr>
        <w:jc w:val="right"/>
        <w:rPr>
          <w:b/>
          <w:bCs/>
          <w:u w:val="single"/>
        </w:rPr>
      </w:pPr>
      <w:r w:rsidRPr="00B76593">
        <w:rPr>
          <w:b/>
          <w:bCs/>
          <w:u w:val="single"/>
        </w:rPr>
        <w:t>Do wszystkich Wykonawców</w:t>
      </w:r>
    </w:p>
    <w:p w:rsidR="00131FBC" w:rsidRPr="00B76593" w:rsidRDefault="00131FBC" w:rsidP="000011A6">
      <w:pPr>
        <w:jc w:val="both"/>
        <w:rPr>
          <w:b/>
          <w:bCs/>
        </w:rPr>
      </w:pPr>
    </w:p>
    <w:p w:rsidR="00131FBC" w:rsidRPr="00B76593" w:rsidRDefault="00131FBC" w:rsidP="000011A6">
      <w:pPr>
        <w:jc w:val="center"/>
        <w:rPr>
          <w:b/>
          <w:bCs/>
        </w:rPr>
      </w:pPr>
      <w:r w:rsidRPr="00B76593">
        <w:rPr>
          <w:b/>
          <w:bCs/>
        </w:rPr>
        <w:t>ODPOWIEDZI NA PYTANIA WRAZ Z MODYFIKACJĄ SIWZ</w:t>
      </w:r>
    </w:p>
    <w:p w:rsidR="00131FBC" w:rsidRPr="00B76593" w:rsidRDefault="00131FBC" w:rsidP="000011A6">
      <w:pPr>
        <w:jc w:val="both"/>
      </w:pPr>
    </w:p>
    <w:p w:rsidR="00131FBC" w:rsidRPr="00B76593" w:rsidRDefault="00131FBC" w:rsidP="006A4863">
      <w:pPr>
        <w:jc w:val="both"/>
        <w:rPr>
          <w:b/>
          <w:bCs/>
        </w:rPr>
      </w:pPr>
      <w:r w:rsidRPr="00B76593">
        <w:t xml:space="preserve">Dotyczy postępowania przetargowego pn.: </w:t>
      </w:r>
      <w:r w:rsidRPr="00B76593">
        <w:rPr>
          <w:b/>
          <w:bCs/>
        </w:rPr>
        <w:t>Dostawa i montaż wyposażenia meblowego do Tarnobrzeskiego Parku Przemysłowo-Technologicznego</w:t>
      </w:r>
    </w:p>
    <w:p w:rsidR="00131FBC" w:rsidRPr="00B76593" w:rsidRDefault="00131FBC" w:rsidP="000011A6">
      <w:pPr>
        <w:jc w:val="both"/>
        <w:rPr>
          <w:b/>
          <w:bCs/>
        </w:rPr>
      </w:pPr>
    </w:p>
    <w:p w:rsidR="00131FBC" w:rsidRPr="00B76593" w:rsidRDefault="00131FBC" w:rsidP="00B76593">
      <w:pPr>
        <w:jc w:val="both"/>
      </w:pPr>
    </w:p>
    <w:p w:rsidR="00131FBC" w:rsidRPr="00B76593" w:rsidRDefault="00131FBC" w:rsidP="00B76593">
      <w:pPr>
        <w:ind w:firstLine="708"/>
        <w:jc w:val="both"/>
      </w:pPr>
      <w:r w:rsidRPr="00B76593">
        <w:t>Zgodnie z art. 38 ust. 2  w powiązaniu z art. 38 ust. 4ustawy Prawo zamówień publicznych(t.j. Dz. U. z 2013 r., poz. 907 z późn. zm.) Gmina Tarnobrzeg, ul. Kościuszki 32, 39-400 Tarnobrzeg przekazuje Wykonawcom treści zapytań wraz z wyjaśnieniem i dokonuje modyfikacji SIWZ w następujący sposób:</w:t>
      </w:r>
    </w:p>
    <w:p w:rsidR="00131FBC" w:rsidRPr="00B76593" w:rsidRDefault="00131FBC" w:rsidP="006A486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1FBC" w:rsidRPr="00B76593" w:rsidRDefault="00131FBC" w:rsidP="00B7659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593">
        <w:rPr>
          <w:rFonts w:ascii="Times New Roman" w:hAnsi="Times New Roman" w:cs="Times New Roman"/>
          <w:b/>
          <w:bCs/>
          <w:sz w:val="24"/>
          <w:szCs w:val="24"/>
        </w:rPr>
        <w:t xml:space="preserve">Pytanie 1 </w:t>
      </w:r>
    </w:p>
    <w:p w:rsidR="00131FBC" w:rsidRDefault="00131FBC" w:rsidP="00B76593">
      <w:pPr>
        <w:spacing w:line="360" w:lineRule="auto"/>
      </w:pPr>
      <w:r w:rsidRPr="00B76593">
        <w:t xml:space="preserve">Prosimy o podanie informacji czego dotyczy norma ZEK 01.4-08/11.11 oraz jakie parametry muszą być spełnione do wypełnienia tej normy. </w:t>
      </w:r>
    </w:p>
    <w:p w:rsidR="00131FBC" w:rsidRPr="00B76593" w:rsidRDefault="00131FBC" w:rsidP="00B76593">
      <w:pPr>
        <w:spacing w:line="360" w:lineRule="auto"/>
        <w:rPr>
          <w:b/>
          <w:bCs/>
        </w:rPr>
      </w:pPr>
      <w:r w:rsidRPr="00B76593">
        <w:rPr>
          <w:b/>
          <w:bCs/>
        </w:rPr>
        <w:t>Odpowiedź:</w:t>
      </w:r>
    </w:p>
    <w:p w:rsidR="00131FBC" w:rsidRPr="006E1406" w:rsidRDefault="00131FBC" w:rsidP="00B76593">
      <w:pPr>
        <w:spacing w:line="360" w:lineRule="auto"/>
        <w:jc w:val="both"/>
        <w:rPr>
          <w:rFonts w:ascii="Arial" w:hAnsi="Arial" w:cs="Arial"/>
          <w:b/>
          <w:bCs/>
        </w:rPr>
      </w:pPr>
      <w:r>
        <w:t xml:space="preserve">Zamawiający dokonuje modyfikacji załącznika nr 6 do SIWZ -opis przedmiotu zamówienia  poprzez wykreślenie w pozycji </w:t>
      </w:r>
      <w:r w:rsidRPr="00B76593">
        <w:t>KO 1 – KONTENER NA KÓŁKACH -101 szt. normy</w:t>
      </w:r>
      <w:r>
        <w:rPr>
          <w:rFonts w:ascii="Arial" w:hAnsi="Arial" w:cs="Arial"/>
          <w:b/>
          <w:bCs/>
        </w:rPr>
        <w:t xml:space="preserve"> </w:t>
      </w:r>
      <w:r w:rsidRPr="00B76593">
        <w:t>ZEK 01.4-08/11.11</w:t>
      </w:r>
    </w:p>
    <w:p w:rsidR="00131FBC" w:rsidRPr="00B76593" w:rsidRDefault="00131FBC" w:rsidP="00B7659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593">
        <w:rPr>
          <w:rFonts w:ascii="Times New Roman" w:hAnsi="Times New Roman" w:cs="Times New Roman"/>
          <w:b/>
          <w:bCs/>
          <w:sz w:val="24"/>
          <w:szCs w:val="24"/>
        </w:rPr>
        <w:t>Pytanie 2</w:t>
      </w:r>
    </w:p>
    <w:p w:rsidR="00131FBC" w:rsidRDefault="00131FBC" w:rsidP="00B7659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593">
        <w:rPr>
          <w:rFonts w:ascii="Times New Roman" w:hAnsi="Times New Roman" w:cs="Times New Roman"/>
          <w:color w:val="000000"/>
          <w:sz w:val="24"/>
          <w:szCs w:val="24"/>
        </w:rPr>
        <w:t>Ze względu na końcówkę roku i związanym z nim wzmożonym zapotrzebowaniem na meble, terminy realizacji u wszystkich producentów mebli uległy wydłużeniu, wynoszą one obecnie ok. 5 tygodni. Natomiast u producenta opisywanych przez państwa foteli obrotowych tj. “Profim” termin produkcji na dzień dzisiejszy wynosi 6 tygodni. W związku z powyższym zwracam się o zmianę zapisu SIWS wydłużając termin realizacji zamówienia z uwzględnieniem również montażu wszystkich mebli do 7 tygodni od daty podpisania umowy.</w:t>
      </w:r>
    </w:p>
    <w:p w:rsidR="00131FBC" w:rsidRPr="00B76593" w:rsidRDefault="00131FBC" w:rsidP="00B7659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6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Odpowiedź: </w:t>
      </w:r>
    </w:p>
    <w:p w:rsidR="00131FBC" w:rsidRPr="00B76593" w:rsidRDefault="00131FBC" w:rsidP="00B7659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podtrzymuje zapisy SIWZ.</w:t>
      </w:r>
    </w:p>
    <w:p w:rsidR="00131FBC" w:rsidRPr="00B76593" w:rsidRDefault="00131FBC" w:rsidP="006A4863">
      <w:pPr>
        <w:pStyle w:val="PlainTex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FBC" w:rsidRPr="00B76593" w:rsidRDefault="00131FBC" w:rsidP="006A4863">
      <w:pPr>
        <w:pStyle w:val="PlainTex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93">
        <w:rPr>
          <w:rFonts w:ascii="Times New Roman" w:hAnsi="Times New Roman" w:cs="Times New Roman"/>
          <w:sz w:val="24"/>
          <w:szCs w:val="24"/>
        </w:rPr>
        <w:t>Jednocześnie Zamawiający informuje, że termin składania ofert pozostaje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593">
        <w:rPr>
          <w:rFonts w:ascii="Times New Roman" w:hAnsi="Times New Roman" w:cs="Times New Roman"/>
          <w:sz w:val="24"/>
          <w:szCs w:val="24"/>
        </w:rPr>
        <w:t>na dzień 09.10.2015r., godz. 10:00. Otwarcie ofert odbędzie się 09.10.2015r., godz. 11:00.</w:t>
      </w:r>
    </w:p>
    <w:p w:rsidR="00131FBC" w:rsidRPr="00B76593" w:rsidRDefault="00131FBC" w:rsidP="000011A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1FBC" w:rsidRPr="00B76593" w:rsidRDefault="00131FBC" w:rsidP="000011A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1FBC" w:rsidRPr="00B76593" w:rsidRDefault="00131FBC" w:rsidP="000011A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1FBC" w:rsidRPr="00B76593" w:rsidRDefault="00131FBC" w:rsidP="000011A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1FBC" w:rsidRPr="00B76593" w:rsidRDefault="00131FBC" w:rsidP="000011A6">
      <w:pPr>
        <w:jc w:val="both"/>
      </w:pPr>
      <w:bookmarkStart w:id="0" w:name="_GoBack"/>
      <w:bookmarkEnd w:id="0"/>
    </w:p>
    <w:sectPr w:rsidR="00131FBC" w:rsidRPr="00B76593" w:rsidSect="007D6F44"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FBC" w:rsidRDefault="00131FBC" w:rsidP="00F959EF">
      <w:r>
        <w:separator/>
      </w:r>
    </w:p>
  </w:endnote>
  <w:endnote w:type="continuationSeparator" w:id="1">
    <w:p w:rsidR="00131FBC" w:rsidRDefault="00131FBC" w:rsidP="00F95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FBC" w:rsidRDefault="00131FBC" w:rsidP="00F959EF">
      <w:r>
        <w:separator/>
      </w:r>
    </w:p>
  </w:footnote>
  <w:footnote w:type="continuationSeparator" w:id="1">
    <w:p w:rsidR="00131FBC" w:rsidRDefault="00131FBC" w:rsidP="00F95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7AA"/>
    <w:multiLevelType w:val="hybridMultilevel"/>
    <w:tmpl w:val="2CE82710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>
      <w:start w:val="1"/>
      <w:numFmt w:val="lowerLetter"/>
      <w:lvlText w:val="%2."/>
      <w:lvlJc w:val="left"/>
      <w:pPr>
        <w:ind w:left="1766" w:hanging="360"/>
      </w:pPr>
    </w:lvl>
    <w:lvl w:ilvl="2" w:tplc="0415001B">
      <w:start w:val="1"/>
      <w:numFmt w:val="lowerRoman"/>
      <w:lvlText w:val="%3."/>
      <w:lvlJc w:val="right"/>
      <w:pPr>
        <w:ind w:left="2486" w:hanging="180"/>
      </w:pPr>
    </w:lvl>
    <w:lvl w:ilvl="3" w:tplc="0415000F">
      <w:start w:val="1"/>
      <w:numFmt w:val="decimal"/>
      <w:lvlText w:val="%4."/>
      <w:lvlJc w:val="left"/>
      <w:pPr>
        <w:ind w:left="3206" w:hanging="360"/>
      </w:pPr>
    </w:lvl>
    <w:lvl w:ilvl="4" w:tplc="04150019">
      <w:start w:val="1"/>
      <w:numFmt w:val="lowerLetter"/>
      <w:lvlText w:val="%5."/>
      <w:lvlJc w:val="left"/>
      <w:pPr>
        <w:ind w:left="3926" w:hanging="360"/>
      </w:pPr>
    </w:lvl>
    <w:lvl w:ilvl="5" w:tplc="0415001B">
      <w:start w:val="1"/>
      <w:numFmt w:val="lowerRoman"/>
      <w:lvlText w:val="%6."/>
      <w:lvlJc w:val="right"/>
      <w:pPr>
        <w:ind w:left="4646" w:hanging="180"/>
      </w:pPr>
    </w:lvl>
    <w:lvl w:ilvl="6" w:tplc="0415000F">
      <w:start w:val="1"/>
      <w:numFmt w:val="decimal"/>
      <w:lvlText w:val="%7."/>
      <w:lvlJc w:val="left"/>
      <w:pPr>
        <w:ind w:left="5366" w:hanging="360"/>
      </w:pPr>
    </w:lvl>
    <w:lvl w:ilvl="7" w:tplc="04150019">
      <w:start w:val="1"/>
      <w:numFmt w:val="lowerLetter"/>
      <w:lvlText w:val="%8."/>
      <w:lvlJc w:val="left"/>
      <w:pPr>
        <w:ind w:left="6086" w:hanging="360"/>
      </w:pPr>
    </w:lvl>
    <w:lvl w:ilvl="8" w:tplc="0415001B">
      <w:start w:val="1"/>
      <w:numFmt w:val="lowerRoman"/>
      <w:lvlText w:val="%9."/>
      <w:lvlJc w:val="right"/>
      <w:pPr>
        <w:ind w:left="6806" w:hanging="180"/>
      </w:pPr>
    </w:lvl>
  </w:abstractNum>
  <w:abstractNum w:abstractNumId="1">
    <w:nsid w:val="0E297107"/>
    <w:multiLevelType w:val="multilevel"/>
    <w:tmpl w:val="F540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C4E1636"/>
    <w:multiLevelType w:val="multilevel"/>
    <w:tmpl w:val="0415001F"/>
    <w:numStyleLink w:val="Styl1"/>
  </w:abstractNum>
  <w:abstractNum w:abstractNumId="3">
    <w:nsid w:val="1C703DAB"/>
    <w:multiLevelType w:val="hybridMultilevel"/>
    <w:tmpl w:val="D65E6D8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E45C7"/>
    <w:multiLevelType w:val="hybridMultilevel"/>
    <w:tmpl w:val="BB44BB54"/>
    <w:lvl w:ilvl="0" w:tplc="F62214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E32"/>
    <w:multiLevelType w:val="hybridMultilevel"/>
    <w:tmpl w:val="42AE7A0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A3142AE"/>
    <w:multiLevelType w:val="hybridMultilevel"/>
    <w:tmpl w:val="992EF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8EB"/>
    <w:multiLevelType w:val="hybridMultilevel"/>
    <w:tmpl w:val="0C7086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2F0049F9"/>
    <w:multiLevelType w:val="hybridMultilevel"/>
    <w:tmpl w:val="14D467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82635EF"/>
    <w:multiLevelType w:val="hybridMultilevel"/>
    <w:tmpl w:val="7D4430A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3C182185"/>
    <w:multiLevelType w:val="hybridMultilevel"/>
    <w:tmpl w:val="F6F6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C1454"/>
    <w:multiLevelType w:val="hybridMultilevel"/>
    <w:tmpl w:val="FD2E866A"/>
    <w:lvl w:ilvl="0" w:tplc="E3829968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4C5D605D"/>
    <w:multiLevelType w:val="multilevel"/>
    <w:tmpl w:val="45F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03B2743"/>
    <w:multiLevelType w:val="hybridMultilevel"/>
    <w:tmpl w:val="7618FD62"/>
    <w:lvl w:ilvl="0" w:tplc="4A6430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91260"/>
    <w:multiLevelType w:val="hybridMultilevel"/>
    <w:tmpl w:val="A6CC7178"/>
    <w:lvl w:ilvl="0" w:tplc="E46CB886">
      <w:start w:val="1"/>
      <w:numFmt w:val="decimal"/>
      <w:lvlText w:val="%1."/>
      <w:lvlJc w:val="left"/>
      <w:pPr>
        <w:ind w:left="195" w:hanging="360"/>
      </w:pPr>
      <w:rPr>
        <w:rFonts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915" w:hanging="360"/>
      </w:pPr>
    </w:lvl>
    <w:lvl w:ilvl="2" w:tplc="0415001B">
      <w:start w:val="1"/>
      <w:numFmt w:val="lowerRoman"/>
      <w:lvlText w:val="%3."/>
      <w:lvlJc w:val="right"/>
      <w:pPr>
        <w:ind w:left="1635" w:hanging="180"/>
      </w:pPr>
    </w:lvl>
    <w:lvl w:ilvl="3" w:tplc="0415000F">
      <w:start w:val="1"/>
      <w:numFmt w:val="decimal"/>
      <w:lvlText w:val="%4."/>
      <w:lvlJc w:val="left"/>
      <w:pPr>
        <w:ind w:left="2355" w:hanging="360"/>
      </w:pPr>
    </w:lvl>
    <w:lvl w:ilvl="4" w:tplc="04150019">
      <w:start w:val="1"/>
      <w:numFmt w:val="lowerLetter"/>
      <w:lvlText w:val="%5."/>
      <w:lvlJc w:val="left"/>
      <w:pPr>
        <w:ind w:left="3075" w:hanging="360"/>
      </w:pPr>
    </w:lvl>
    <w:lvl w:ilvl="5" w:tplc="0415001B">
      <w:start w:val="1"/>
      <w:numFmt w:val="lowerRoman"/>
      <w:lvlText w:val="%6."/>
      <w:lvlJc w:val="right"/>
      <w:pPr>
        <w:ind w:left="3795" w:hanging="180"/>
      </w:pPr>
    </w:lvl>
    <w:lvl w:ilvl="6" w:tplc="0415000F">
      <w:start w:val="1"/>
      <w:numFmt w:val="decimal"/>
      <w:lvlText w:val="%7."/>
      <w:lvlJc w:val="left"/>
      <w:pPr>
        <w:ind w:left="4515" w:hanging="360"/>
      </w:pPr>
    </w:lvl>
    <w:lvl w:ilvl="7" w:tplc="04150019">
      <w:start w:val="1"/>
      <w:numFmt w:val="lowerLetter"/>
      <w:lvlText w:val="%8."/>
      <w:lvlJc w:val="left"/>
      <w:pPr>
        <w:ind w:left="5235" w:hanging="360"/>
      </w:pPr>
    </w:lvl>
    <w:lvl w:ilvl="8" w:tplc="0415001B">
      <w:start w:val="1"/>
      <w:numFmt w:val="lowerRoman"/>
      <w:lvlText w:val="%9."/>
      <w:lvlJc w:val="right"/>
      <w:pPr>
        <w:ind w:left="5955" w:hanging="180"/>
      </w:pPr>
    </w:lvl>
  </w:abstractNum>
  <w:abstractNum w:abstractNumId="15">
    <w:nsid w:val="5A234012"/>
    <w:multiLevelType w:val="hybridMultilevel"/>
    <w:tmpl w:val="7F6CC170"/>
    <w:lvl w:ilvl="0" w:tplc="8774D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1538F7"/>
    <w:multiLevelType w:val="hybridMultilevel"/>
    <w:tmpl w:val="2F8C70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5FF90F7D"/>
    <w:multiLevelType w:val="hybridMultilevel"/>
    <w:tmpl w:val="16C26B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5E052C"/>
    <w:multiLevelType w:val="hybridMultilevel"/>
    <w:tmpl w:val="37C8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3934ABE"/>
    <w:multiLevelType w:val="hybridMultilevel"/>
    <w:tmpl w:val="626EB31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5FD5F51"/>
    <w:multiLevelType w:val="hybridMultilevel"/>
    <w:tmpl w:val="C308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840FB"/>
    <w:multiLevelType w:val="hybridMultilevel"/>
    <w:tmpl w:val="32009C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05FA2"/>
    <w:multiLevelType w:val="hybridMultilevel"/>
    <w:tmpl w:val="41F6E480"/>
    <w:lvl w:ilvl="0" w:tplc="FA788C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A932FA5"/>
    <w:multiLevelType w:val="hybridMultilevel"/>
    <w:tmpl w:val="F1389128"/>
    <w:lvl w:ilvl="0" w:tplc="4EA6A59C">
      <w:start w:val="2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7AE32BA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23"/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9"/>
  </w:num>
  <w:num w:numId="14">
    <w:abstractNumId w:val="5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  <w:bCs/>
        </w:rPr>
      </w:lvl>
    </w:lvlOverride>
  </w:num>
  <w:num w:numId="19">
    <w:abstractNumId w:val="24"/>
  </w:num>
  <w:num w:numId="20">
    <w:abstractNumId w:val="9"/>
  </w:num>
  <w:num w:numId="21">
    <w:abstractNumId w:val="16"/>
  </w:num>
  <w:num w:numId="22">
    <w:abstractNumId w:val="7"/>
  </w:num>
  <w:num w:numId="23">
    <w:abstractNumId w:val="18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31E"/>
    <w:rsid w:val="000011A6"/>
    <w:rsid w:val="00044D9F"/>
    <w:rsid w:val="00052E41"/>
    <w:rsid w:val="00061418"/>
    <w:rsid w:val="000769A4"/>
    <w:rsid w:val="000B2B7C"/>
    <w:rsid w:val="000B3D4E"/>
    <w:rsid w:val="000D4685"/>
    <w:rsid w:val="000E7DD0"/>
    <w:rsid w:val="000F12F5"/>
    <w:rsid w:val="00105FDE"/>
    <w:rsid w:val="00113195"/>
    <w:rsid w:val="00131FBC"/>
    <w:rsid w:val="00142B49"/>
    <w:rsid w:val="00180372"/>
    <w:rsid w:val="001B6A5E"/>
    <w:rsid w:val="001E7EA8"/>
    <w:rsid w:val="001F368A"/>
    <w:rsid w:val="001F73C2"/>
    <w:rsid w:val="0020540C"/>
    <w:rsid w:val="00213B8A"/>
    <w:rsid w:val="00216C8A"/>
    <w:rsid w:val="00241531"/>
    <w:rsid w:val="00251606"/>
    <w:rsid w:val="002A55A5"/>
    <w:rsid w:val="002C1C29"/>
    <w:rsid w:val="002C1F28"/>
    <w:rsid w:val="002C7B10"/>
    <w:rsid w:val="002D188D"/>
    <w:rsid w:val="002E1FEA"/>
    <w:rsid w:val="002F2F0E"/>
    <w:rsid w:val="003108F6"/>
    <w:rsid w:val="003203B1"/>
    <w:rsid w:val="00321813"/>
    <w:rsid w:val="00332DD1"/>
    <w:rsid w:val="00332E6F"/>
    <w:rsid w:val="00350A1C"/>
    <w:rsid w:val="003B2519"/>
    <w:rsid w:val="003E6DF2"/>
    <w:rsid w:val="0040703F"/>
    <w:rsid w:val="004255BC"/>
    <w:rsid w:val="00436506"/>
    <w:rsid w:val="0043675E"/>
    <w:rsid w:val="0044036F"/>
    <w:rsid w:val="00451B42"/>
    <w:rsid w:val="0046539D"/>
    <w:rsid w:val="00484265"/>
    <w:rsid w:val="00484DC5"/>
    <w:rsid w:val="004C1C37"/>
    <w:rsid w:val="004F7B75"/>
    <w:rsid w:val="005A0D5D"/>
    <w:rsid w:val="005D132F"/>
    <w:rsid w:val="005F4678"/>
    <w:rsid w:val="006246D8"/>
    <w:rsid w:val="00637A91"/>
    <w:rsid w:val="00640D80"/>
    <w:rsid w:val="00641333"/>
    <w:rsid w:val="00653419"/>
    <w:rsid w:val="00670883"/>
    <w:rsid w:val="00672A05"/>
    <w:rsid w:val="00696FFE"/>
    <w:rsid w:val="006A4863"/>
    <w:rsid w:val="006A69A1"/>
    <w:rsid w:val="006D6DCE"/>
    <w:rsid w:val="006E1406"/>
    <w:rsid w:val="006E4A6D"/>
    <w:rsid w:val="007041C1"/>
    <w:rsid w:val="0072631E"/>
    <w:rsid w:val="00756BF0"/>
    <w:rsid w:val="0076573E"/>
    <w:rsid w:val="00772178"/>
    <w:rsid w:val="00777A48"/>
    <w:rsid w:val="007869CF"/>
    <w:rsid w:val="00791574"/>
    <w:rsid w:val="007917EE"/>
    <w:rsid w:val="00797BF7"/>
    <w:rsid w:val="007A3A5C"/>
    <w:rsid w:val="007A748E"/>
    <w:rsid w:val="007D6F44"/>
    <w:rsid w:val="007F0391"/>
    <w:rsid w:val="007F2BF6"/>
    <w:rsid w:val="00821910"/>
    <w:rsid w:val="008324E6"/>
    <w:rsid w:val="0084380B"/>
    <w:rsid w:val="00851859"/>
    <w:rsid w:val="00863F5C"/>
    <w:rsid w:val="00866809"/>
    <w:rsid w:val="00892014"/>
    <w:rsid w:val="0089257D"/>
    <w:rsid w:val="008A6705"/>
    <w:rsid w:val="008B2372"/>
    <w:rsid w:val="008C3CE9"/>
    <w:rsid w:val="008D4699"/>
    <w:rsid w:val="008F1EC6"/>
    <w:rsid w:val="009009E8"/>
    <w:rsid w:val="00951450"/>
    <w:rsid w:val="00996FD7"/>
    <w:rsid w:val="009A70CE"/>
    <w:rsid w:val="009C45C7"/>
    <w:rsid w:val="009F61AE"/>
    <w:rsid w:val="00A0424A"/>
    <w:rsid w:val="00A40C9E"/>
    <w:rsid w:val="00A562A1"/>
    <w:rsid w:val="00A71257"/>
    <w:rsid w:val="00A74C11"/>
    <w:rsid w:val="00A94178"/>
    <w:rsid w:val="00A9785D"/>
    <w:rsid w:val="00AB243E"/>
    <w:rsid w:val="00AE5590"/>
    <w:rsid w:val="00AE562D"/>
    <w:rsid w:val="00B00486"/>
    <w:rsid w:val="00B35308"/>
    <w:rsid w:val="00B53ED0"/>
    <w:rsid w:val="00B76593"/>
    <w:rsid w:val="00B77570"/>
    <w:rsid w:val="00B923DB"/>
    <w:rsid w:val="00BA686B"/>
    <w:rsid w:val="00BD0ABB"/>
    <w:rsid w:val="00BE1861"/>
    <w:rsid w:val="00BE7862"/>
    <w:rsid w:val="00C20E02"/>
    <w:rsid w:val="00C371EB"/>
    <w:rsid w:val="00C448C2"/>
    <w:rsid w:val="00C50652"/>
    <w:rsid w:val="00C52143"/>
    <w:rsid w:val="00C553AA"/>
    <w:rsid w:val="00C922D6"/>
    <w:rsid w:val="00CB48A3"/>
    <w:rsid w:val="00CB74F6"/>
    <w:rsid w:val="00CE2656"/>
    <w:rsid w:val="00CE3FA3"/>
    <w:rsid w:val="00CF0433"/>
    <w:rsid w:val="00CF3289"/>
    <w:rsid w:val="00CF67A9"/>
    <w:rsid w:val="00D07A83"/>
    <w:rsid w:val="00D150F1"/>
    <w:rsid w:val="00D26523"/>
    <w:rsid w:val="00D61DE7"/>
    <w:rsid w:val="00D769F0"/>
    <w:rsid w:val="00D77DE4"/>
    <w:rsid w:val="00DE2DE3"/>
    <w:rsid w:val="00DE3DA6"/>
    <w:rsid w:val="00DF2FA3"/>
    <w:rsid w:val="00E016C0"/>
    <w:rsid w:val="00E14011"/>
    <w:rsid w:val="00E17B45"/>
    <w:rsid w:val="00E3165B"/>
    <w:rsid w:val="00E46462"/>
    <w:rsid w:val="00E85B9A"/>
    <w:rsid w:val="00F157F9"/>
    <w:rsid w:val="00F67EB3"/>
    <w:rsid w:val="00F81C30"/>
    <w:rsid w:val="00F959EF"/>
    <w:rsid w:val="00F95B81"/>
    <w:rsid w:val="00FA1E8D"/>
    <w:rsid w:val="00FE279E"/>
    <w:rsid w:val="00FE2B50"/>
    <w:rsid w:val="00FE4D7A"/>
    <w:rsid w:val="00FF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631E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72631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C3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3C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3CE9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3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3C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C3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CE9"/>
    <w:rPr>
      <w:rFonts w:ascii="Segoe UI" w:hAnsi="Segoe UI" w:cs="Segoe UI"/>
      <w:sz w:val="18"/>
      <w:szCs w:val="18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F959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959EF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F959EF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7D6F44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D6F44"/>
    <w:rPr>
      <w:rFonts w:ascii="Calibri" w:hAnsi="Calibri" w:cs="Calibri"/>
      <w:sz w:val="21"/>
      <w:szCs w:val="21"/>
    </w:rPr>
  </w:style>
  <w:style w:type="paragraph" w:customStyle="1" w:styleId="Standard">
    <w:name w:val="Standard"/>
    <w:uiPriority w:val="99"/>
    <w:rsid w:val="00CE3FA3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CE3FA3"/>
    <w:pPr>
      <w:spacing w:line="360" w:lineRule="auto"/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3FA3"/>
    <w:rPr>
      <w:rFonts w:ascii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114092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560</TotalTime>
  <Pages>2</Pages>
  <Words>280</Words>
  <Characters>1684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Zając</dc:creator>
  <cp:keywords/>
  <dc:description/>
  <cp:lastModifiedBy>a.straburzenska</cp:lastModifiedBy>
  <cp:revision>140</cp:revision>
  <cp:lastPrinted>2015-10-06T07:33:00Z</cp:lastPrinted>
  <dcterms:created xsi:type="dcterms:W3CDTF">2015-08-27T14:01:00Z</dcterms:created>
  <dcterms:modified xsi:type="dcterms:W3CDTF">2015-10-06T07:33:00Z</dcterms:modified>
</cp:coreProperties>
</file>