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06" w:rsidRPr="00653419" w:rsidRDefault="002F3706" w:rsidP="000011A6">
      <w:pPr>
        <w:jc w:val="both"/>
        <w:rPr>
          <w:rFonts w:ascii="Arial" w:hAnsi="Arial" w:cs="Arial"/>
          <w:sz w:val="20"/>
          <w:szCs w:val="20"/>
        </w:rPr>
      </w:pPr>
    </w:p>
    <w:p w:rsidR="002F3706" w:rsidRPr="00653419" w:rsidRDefault="002F3706" w:rsidP="00001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BZP-I.271.70</w:t>
      </w:r>
      <w:r w:rsidRPr="00653419">
        <w:rPr>
          <w:rFonts w:ascii="Arial" w:hAnsi="Arial" w:cs="Arial"/>
          <w:sz w:val="20"/>
          <w:szCs w:val="20"/>
        </w:rPr>
        <w:t xml:space="preserve">.2015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Tarnobrzeg,30.09</w:t>
      </w:r>
      <w:r w:rsidRPr="00653419">
        <w:rPr>
          <w:rFonts w:ascii="Arial" w:hAnsi="Arial" w:cs="Arial"/>
          <w:sz w:val="20"/>
          <w:szCs w:val="20"/>
        </w:rPr>
        <w:t xml:space="preserve">.2015r. </w:t>
      </w:r>
    </w:p>
    <w:p w:rsidR="002F3706" w:rsidRPr="00653419" w:rsidRDefault="002F3706" w:rsidP="000011A6">
      <w:pPr>
        <w:jc w:val="both"/>
        <w:rPr>
          <w:rFonts w:ascii="Arial" w:hAnsi="Arial" w:cs="Arial"/>
          <w:sz w:val="20"/>
          <w:szCs w:val="20"/>
        </w:rPr>
      </w:pP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</w:p>
    <w:p w:rsidR="002F3706" w:rsidRPr="00653419" w:rsidRDefault="002F3706" w:rsidP="000011A6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53419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:rsidR="002F3706" w:rsidRPr="00653419" w:rsidRDefault="002F3706" w:rsidP="000011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3706" w:rsidRPr="00653419" w:rsidRDefault="002F3706" w:rsidP="000011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F3706" w:rsidRPr="00653419" w:rsidRDefault="002F3706" w:rsidP="00D72D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MODYFIKACJA</w:t>
      </w:r>
    </w:p>
    <w:p w:rsidR="002F3706" w:rsidRPr="00E063A8" w:rsidRDefault="002F3706" w:rsidP="00E063A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3419">
        <w:rPr>
          <w:rFonts w:ascii="Arial" w:hAnsi="Arial" w:cs="Arial"/>
          <w:sz w:val="20"/>
          <w:szCs w:val="20"/>
        </w:rPr>
        <w:t xml:space="preserve">Dotyczy postępowania przetargowego pn.: </w:t>
      </w:r>
      <w:r w:rsidRPr="00E063A8">
        <w:rPr>
          <w:rFonts w:ascii="Arial" w:hAnsi="Arial" w:cs="Arial"/>
          <w:b/>
          <w:bCs/>
          <w:sz w:val="20"/>
          <w:szCs w:val="20"/>
        </w:rPr>
        <w:t>Ochrona i dozór obiektów i pows</w:t>
      </w:r>
      <w:r>
        <w:rPr>
          <w:rFonts w:ascii="Arial" w:hAnsi="Arial" w:cs="Arial"/>
          <w:b/>
          <w:bCs/>
          <w:sz w:val="20"/>
          <w:szCs w:val="20"/>
        </w:rPr>
        <w:t xml:space="preserve">tałej infrastruktury na terenie </w:t>
      </w:r>
      <w:r w:rsidRPr="00E063A8">
        <w:rPr>
          <w:rFonts w:ascii="Arial" w:hAnsi="Arial" w:cs="Arial"/>
          <w:b/>
          <w:bCs/>
          <w:sz w:val="20"/>
          <w:szCs w:val="20"/>
        </w:rPr>
        <w:t>Tarnobrzeskiego Parku  Przemysłowo-Technologicznego.</w:t>
      </w:r>
    </w:p>
    <w:p w:rsidR="002F3706" w:rsidRPr="00653419" w:rsidRDefault="002F3706" w:rsidP="000011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3706" w:rsidRPr="00653419" w:rsidRDefault="002F3706" w:rsidP="000011A6">
      <w:pPr>
        <w:jc w:val="both"/>
        <w:rPr>
          <w:rFonts w:ascii="Arial" w:hAnsi="Arial" w:cs="Arial"/>
          <w:sz w:val="20"/>
          <w:szCs w:val="20"/>
        </w:rPr>
      </w:pPr>
    </w:p>
    <w:p w:rsidR="002F3706" w:rsidRPr="00653419" w:rsidRDefault="002F3706" w:rsidP="000011A6">
      <w:pPr>
        <w:jc w:val="both"/>
        <w:rPr>
          <w:rFonts w:ascii="Arial" w:hAnsi="Arial" w:cs="Arial"/>
          <w:sz w:val="20"/>
          <w:szCs w:val="20"/>
        </w:rPr>
      </w:pPr>
    </w:p>
    <w:p w:rsidR="002F3706" w:rsidRPr="0089257D" w:rsidRDefault="002F3706" w:rsidP="00350A1C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38 ust. 4  </w:t>
      </w:r>
      <w:r w:rsidRPr="0089257D">
        <w:rPr>
          <w:rFonts w:ascii="Arial" w:hAnsi="Arial" w:cs="Arial"/>
          <w:sz w:val="18"/>
          <w:szCs w:val="18"/>
        </w:rPr>
        <w:t>ustawy Prawo zamówień publicznych(t.j. Dz. U. z 2013 r., poz. 907 z późn. zm.) Gmina Tarnobrzeg, ul. Kościuszki 32, 39-400 Tarnobrzeg dokonuje modyfikacji w następujący sposób:</w:t>
      </w:r>
    </w:p>
    <w:p w:rsidR="002F3706" w:rsidRPr="0089257D" w:rsidRDefault="002F3706" w:rsidP="000011A6">
      <w:pPr>
        <w:jc w:val="both"/>
        <w:rPr>
          <w:rFonts w:ascii="Arial" w:hAnsi="Arial" w:cs="Arial"/>
          <w:sz w:val="18"/>
          <w:szCs w:val="18"/>
        </w:rPr>
      </w:pPr>
    </w:p>
    <w:p w:rsidR="002F3706" w:rsidRDefault="002F3706" w:rsidP="000011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projekcie umowy - §3 ust.15 zostaje usunięty.</w:t>
      </w:r>
    </w:p>
    <w:p w:rsidR="002F3706" w:rsidRPr="00653419" w:rsidRDefault="002F3706" w:rsidP="00001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Załącznik nr 2 – projekt umowy zastępuje się załącznikiem nr 2 – projekt umowy po modyfikacji.</w:t>
      </w:r>
    </w:p>
    <w:sectPr w:rsidR="002F3706" w:rsidRPr="00653419" w:rsidSect="007D6F44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06" w:rsidRDefault="002F3706" w:rsidP="00F959EF">
      <w:r>
        <w:separator/>
      </w:r>
    </w:p>
  </w:endnote>
  <w:endnote w:type="continuationSeparator" w:id="1">
    <w:p w:rsidR="002F3706" w:rsidRDefault="002F3706" w:rsidP="00F9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06" w:rsidRDefault="002F3706" w:rsidP="00F959EF">
      <w:r>
        <w:separator/>
      </w:r>
    </w:p>
  </w:footnote>
  <w:footnote w:type="continuationSeparator" w:id="1">
    <w:p w:rsidR="002F3706" w:rsidRDefault="002F3706" w:rsidP="00F95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>
      <w:start w:val="1"/>
      <w:numFmt w:val="lowerRoman"/>
      <w:lvlText w:val="%3."/>
      <w:lvlJc w:val="right"/>
      <w:pPr>
        <w:ind w:left="2486" w:hanging="180"/>
      </w:pPr>
    </w:lvl>
    <w:lvl w:ilvl="3" w:tplc="0415000F">
      <w:start w:val="1"/>
      <w:numFmt w:val="decimal"/>
      <w:lvlText w:val="%4."/>
      <w:lvlJc w:val="left"/>
      <w:pPr>
        <w:ind w:left="3206" w:hanging="360"/>
      </w:pPr>
    </w:lvl>
    <w:lvl w:ilvl="4" w:tplc="04150019">
      <w:start w:val="1"/>
      <w:numFmt w:val="lowerLetter"/>
      <w:lvlText w:val="%5."/>
      <w:lvlJc w:val="left"/>
      <w:pPr>
        <w:ind w:left="3926" w:hanging="360"/>
      </w:pPr>
    </w:lvl>
    <w:lvl w:ilvl="5" w:tplc="0415001B">
      <w:start w:val="1"/>
      <w:numFmt w:val="lowerRoman"/>
      <w:lvlText w:val="%6."/>
      <w:lvlJc w:val="right"/>
      <w:pPr>
        <w:ind w:left="4646" w:hanging="180"/>
      </w:pPr>
    </w:lvl>
    <w:lvl w:ilvl="6" w:tplc="0415000F">
      <w:start w:val="1"/>
      <w:numFmt w:val="decimal"/>
      <w:lvlText w:val="%7."/>
      <w:lvlJc w:val="left"/>
      <w:pPr>
        <w:ind w:left="5366" w:hanging="360"/>
      </w:pPr>
    </w:lvl>
    <w:lvl w:ilvl="7" w:tplc="04150019">
      <w:start w:val="1"/>
      <w:numFmt w:val="lowerLetter"/>
      <w:lvlText w:val="%8."/>
      <w:lvlJc w:val="left"/>
      <w:pPr>
        <w:ind w:left="6086" w:hanging="360"/>
      </w:pPr>
    </w:lvl>
    <w:lvl w:ilvl="8" w:tplc="0415001B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0E297107"/>
    <w:multiLevelType w:val="multilevel"/>
    <w:tmpl w:val="F54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4E1636"/>
    <w:multiLevelType w:val="multilevel"/>
    <w:tmpl w:val="0415001F"/>
    <w:numStyleLink w:val="Styl1"/>
  </w:abstractNum>
  <w:abstractNum w:abstractNumId="4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E45C7"/>
    <w:multiLevelType w:val="hybridMultilevel"/>
    <w:tmpl w:val="BB44BB54"/>
    <w:lvl w:ilvl="0" w:tplc="F62214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E32"/>
    <w:multiLevelType w:val="hybridMultilevel"/>
    <w:tmpl w:val="42AE7A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3142AE"/>
    <w:multiLevelType w:val="hybridMultilevel"/>
    <w:tmpl w:val="992E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8EB"/>
    <w:multiLevelType w:val="hybridMultilevel"/>
    <w:tmpl w:val="0C7086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F0049F9"/>
    <w:multiLevelType w:val="hybridMultilevel"/>
    <w:tmpl w:val="14D467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82635EF"/>
    <w:multiLevelType w:val="hybridMultilevel"/>
    <w:tmpl w:val="7D4430A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3C182185"/>
    <w:multiLevelType w:val="hybridMultilevel"/>
    <w:tmpl w:val="F6F6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C1454"/>
    <w:multiLevelType w:val="hybridMultilevel"/>
    <w:tmpl w:val="FD2E866A"/>
    <w:lvl w:ilvl="0" w:tplc="E382996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4C5D605D"/>
    <w:multiLevelType w:val="multilevel"/>
    <w:tmpl w:val="45F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03B2743"/>
    <w:multiLevelType w:val="hybridMultilevel"/>
    <w:tmpl w:val="7618FD62"/>
    <w:lvl w:ilvl="0" w:tplc="4A643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91260"/>
    <w:multiLevelType w:val="hybridMultilevel"/>
    <w:tmpl w:val="A6CC7178"/>
    <w:lvl w:ilvl="0" w:tplc="E46CB886">
      <w:start w:val="1"/>
      <w:numFmt w:val="decimal"/>
      <w:lvlText w:val="%1."/>
      <w:lvlJc w:val="left"/>
      <w:pPr>
        <w:ind w:left="195" w:hanging="360"/>
      </w:pPr>
      <w:rPr>
        <w:rFonts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>
      <w:start w:val="1"/>
      <w:numFmt w:val="decimal"/>
      <w:lvlText w:val="%4."/>
      <w:lvlJc w:val="left"/>
      <w:pPr>
        <w:ind w:left="2355" w:hanging="360"/>
      </w:pPr>
    </w:lvl>
    <w:lvl w:ilvl="4" w:tplc="04150019">
      <w:start w:val="1"/>
      <w:numFmt w:val="lowerLetter"/>
      <w:lvlText w:val="%5."/>
      <w:lvlJc w:val="left"/>
      <w:pPr>
        <w:ind w:left="3075" w:hanging="360"/>
      </w:pPr>
    </w:lvl>
    <w:lvl w:ilvl="5" w:tplc="0415001B">
      <w:start w:val="1"/>
      <w:numFmt w:val="lowerRoman"/>
      <w:lvlText w:val="%6."/>
      <w:lvlJc w:val="right"/>
      <w:pPr>
        <w:ind w:left="3795" w:hanging="180"/>
      </w:pPr>
    </w:lvl>
    <w:lvl w:ilvl="6" w:tplc="0415000F">
      <w:start w:val="1"/>
      <w:numFmt w:val="decimal"/>
      <w:lvlText w:val="%7."/>
      <w:lvlJc w:val="left"/>
      <w:pPr>
        <w:ind w:left="4515" w:hanging="360"/>
      </w:pPr>
    </w:lvl>
    <w:lvl w:ilvl="7" w:tplc="04150019">
      <w:start w:val="1"/>
      <w:numFmt w:val="lowerLetter"/>
      <w:lvlText w:val="%8."/>
      <w:lvlJc w:val="left"/>
      <w:pPr>
        <w:ind w:left="5235" w:hanging="360"/>
      </w:pPr>
    </w:lvl>
    <w:lvl w:ilvl="8" w:tplc="0415001B">
      <w:start w:val="1"/>
      <w:numFmt w:val="lowerRoman"/>
      <w:lvlText w:val="%9."/>
      <w:lvlJc w:val="right"/>
      <w:pPr>
        <w:ind w:left="5955" w:hanging="180"/>
      </w:pPr>
    </w:lvl>
  </w:abstractNum>
  <w:abstractNum w:abstractNumId="16">
    <w:nsid w:val="5A234012"/>
    <w:multiLevelType w:val="hybridMultilevel"/>
    <w:tmpl w:val="7F6CC170"/>
    <w:lvl w:ilvl="0" w:tplc="8774D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1538F7"/>
    <w:multiLevelType w:val="hybridMultilevel"/>
    <w:tmpl w:val="2F8C7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5FF90F7D"/>
    <w:multiLevelType w:val="hybridMultilevel"/>
    <w:tmpl w:val="16C26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E052C"/>
    <w:multiLevelType w:val="hybridMultilevel"/>
    <w:tmpl w:val="37C8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934ABE"/>
    <w:multiLevelType w:val="hybridMultilevel"/>
    <w:tmpl w:val="626EB3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FD5F51"/>
    <w:multiLevelType w:val="hybridMultilevel"/>
    <w:tmpl w:val="C308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840FB"/>
    <w:multiLevelType w:val="hybridMultilevel"/>
    <w:tmpl w:val="32009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05FA2"/>
    <w:multiLevelType w:val="hybridMultilevel"/>
    <w:tmpl w:val="41F6E480"/>
    <w:lvl w:ilvl="0" w:tplc="FA788C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932FA5"/>
    <w:multiLevelType w:val="hybridMultilevel"/>
    <w:tmpl w:val="F1389128"/>
    <w:lvl w:ilvl="0" w:tplc="4EA6A59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24"/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6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</w:num>
  <w:num w:numId="19">
    <w:abstractNumId w:val="25"/>
  </w:num>
  <w:num w:numId="20">
    <w:abstractNumId w:val="10"/>
  </w:num>
  <w:num w:numId="21">
    <w:abstractNumId w:val="17"/>
  </w:num>
  <w:num w:numId="22">
    <w:abstractNumId w:val="8"/>
  </w:num>
  <w:num w:numId="23">
    <w:abstractNumId w:val="19"/>
  </w:num>
  <w:num w:numId="24">
    <w:abstractNumId w:val="2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1E"/>
    <w:rsid w:val="000011A6"/>
    <w:rsid w:val="00044D9F"/>
    <w:rsid w:val="00052E41"/>
    <w:rsid w:val="00061418"/>
    <w:rsid w:val="00075396"/>
    <w:rsid w:val="000769A4"/>
    <w:rsid w:val="000B2B7C"/>
    <w:rsid w:val="000B3D4E"/>
    <w:rsid w:val="000D4685"/>
    <w:rsid w:val="000E7DD0"/>
    <w:rsid w:val="000F12F5"/>
    <w:rsid w:val="00105FDE"/>
    <w:rsid w:val="00112403"/>
    <w:rsid w:val="00113195"/>
    <w:rsid w:val="00142B49"/>
    <w:rsid w:val="00180372"/>
    <w:rsid w:val="00193821"/>
    <w:rsid w:val="001B6A5E"/>
    <w:rsid w:val="001E7EA8"/>
    <w:rsid w:val="001F368A"/>
    <w:rsid w:val="001F73C2"/>
    <w:rsid w:val="0020540C"/>
    <w:rsid w:val="00213B8A"/>
    <w:rsid w:val="00216C8A"/>
    <w:rsid w:val="00241531"/>
    <w:rsid w:val="00251606"/>
    <w:rsid w:val="002A55A5"/>
    <w:rsid w:val="002C1C29"/>
    <w:rsid w:val="002C1F28"/>
    <w:rsid w:val="002C7B10"/>
    <w:rsid w:val="002D188D"/>
    <w:rsid w:val="002E1FEA"/>
    <w:rsid w:val="002E4D75"/>
    <w:rsid w:val="002F2F0E"/>
    <w:rsid w:val="002F3706"/>
    <w:rsid w:val="003108F6"/>
    <w:rsid w:val="00321813"/>
    <w:rsid w:val="00332E6F"/>
    <w:rsid w:val="00350A1C"/>
    <w:rsid w:val="003847E5"/>
    <w:rsid w:val="003A167B"/>
    <w:rsid w:val="003B2519"/>
    <w:rsid w:val="003E6DF2"/>
    <w:rsid w:val="0040703F"/>
    <w:rsid w:val="004255BC"/>
    <w:rsid w:val="00436506"/>
    <w:rsid w:val="0043675E"/>
    <w:rsid w:val="00451B42"/>
    <w:rsid w:val="0046539D"/>
    <w:rsid w:val="00484265"/>
    <w:rsid w:val="00484DC5"/>
    <w:rsid w:val="004C1C37"/>
    <w:rsid w:val="004F7B75"/>
    <w:rsid w:val="005A0D5D"/>
    <w:rsid w:val="005C5AC0"/>
    <w:rsid w:val="005D132F"/>
    <w:rsid w:val="005F4678"/>
    <w:rsid w:val="0062003B"/>
    <w:rsid w:val="006246D8"/>
    <w:rsid w:val="006349BF"/>
    <w:rsid w:val="00637A91"/>
    <w:rsid w:val="00640D80"/>
    <w:rsid w:val="00641333"/>
    <w:rsid w:val="00653419"/>
    <w:rsid w:val="00670883"/>
    <w:rsid w:val="00672A05"/>
    <w:rsid w:val="00696FFE"/>
    <w:rsid w:val="006A69A1"/>
    <w:rsid w:val="006D6DCE"/>
    <w:rsid w:val="006E4A6D"/>
    <w:rsid w:val="007041C1"/>
    <w:rsid w:val="0072631E"/>
    <w:rsid w:val="00756BF0"/>
    <w:rsid w:val="0076573E"/>
    <w:rsid w:val="00765D19"/>
    <w:rsid w:val="00772178"/>
    <w:rsid w:val="00777A48"/>
    <w:rsid w:val="007869CF"/>
    <w:rsid w:val="00791574"/>
    <w:rsid w:val="007917EE"/>
    <w:rsid w:val="00797BF7"/>
    <w:rsid w:val="007A3A5C"/>
    <w:rsid w:val="007A748E"/>
    <w:rsid w:val="007D6F44"/>
    <w:rsid w:val="007F0391"/>
    <w:rsid w:val="007F2BF6"/>
    <w:rsid w:val="00821910"/>
    <w:rsid w:val="008324E6"/>
    <w:rsid w:val="0084380B"/>
    <w:rsid w:val="00851859"/>
    <w:rsid w:val="00863F5C"/>
    <w:rsid w:val="00866809"/>
    <w:rsid w:val="00883F76"/>
    <w:rsid w:val="00892014"/>
    <w:rsid w:val="0089257D"/>
    <w:rsid w:val="008A6705"/>
    <w:rsid w:val="008B6871"/>
    <w:rsid w:val="008C3CE9"/>
    <w:rsid w:val="008D4699"/>
    <w:rsid w:val="008E689B"/>
    <w:rsid w:val="008F1EC6"/>
    <w:rsid w:val="009009E8"/>
    <w:rsid w:val="00951450"/>
    <w:rsid w:val="00996FD7"/>
    <w:rsid w:val="009A70CE"/>
    <w:rsid w:val="009C45C7"/>
    <w:rsid w:val="009F61AE"/>
    <w:rsid w:val="00A0424A"/>
    <w:rsid w:val="00A40C9E"/>
    <w:rsid w:val="00A562A1"/>
    <w:rsid w:val="00A71257"/>
    <w:rsid w:val="00A74C11"/>
    <w:rsid w:val="00A94178"/>
    <w:rsid w:val="00A9785D"/>
    <w:rsid w:val="00AB243E"/>
    <w:rsid w:val="00AE5590"/>
    <w:rsid w:val="00AE562D"/>
    <w:rsid w:val="00AE56E1"/>
    <w:rsid w:val="00B00486"/>
    <w:rsid w:val="00B35308"/>
    <w:rsid w:val="00B43604"/>
    <w:rsid w:val="00B53ED0"/>
    <w:rsid w:val="00B66D1B"/>
    <w:rsid w:val="00B77570"/>
    <w:rsid w:val="00B923DB"/>
    <w:rsid w:val="00B93E1C"/>
    <w:rsid w:val="00BA686B"/>
    <w:rsid w:val="00BD0ABB"/>
    <w:rsid w:val="00BE1861"/>
    <w:rsid w:val="00BE7862"/>
    <w:rsid w:val="00BE7A6B"/>
    <w:rsid w:val="00C20E02"/>
    <w:rsid w:val="00C371EB"/>
    <w:rsid w:val="00C448C2"/>
    <w:rsid w:val="00C50652"/>
    <w:rsid w:val="00C52143"/>
    <w:rsid w:val="00C553AA"/>
    <w:rsid w:val="00C922D6"/>
    <w:rsid w:val="00CB48A3"/>
    <w:rsid w:val="00CB74F6"/>
    <w:rsid w:val="00CE2656"/>
    <w:rsid w:val="00CE3FA3"/>
    <w:rsid w:val="00CF67A9"/>
    <w:rsid w:val="00D07A83"/>
    <w:rsid w:val="00D150F1"/>
    <w:rsid w:val="00D26523"/>
    <w:rsid w:val="00D61DE7"/>
    <w:rsid w:val="00D72DF5"/>
    <w:rsid w:val="00D769F0"/>
    <w:rsid w:val="00D77DE4"/>
    <w:rsid w:val="00DE3DA6"/>
    <w:rsid w:val="00DF2FA3"/>
    <w:rsid w:val="00E016C0"/>
    <w:rsid w:val="00E063A8"/>
    <w:rsid w:val="00E14011"/>
    <w:rsid w:val="00E17B45"/>
    <w:rsid w:val="00E3165B"/>
    <w:rsid w:val="00E85B9A"/>
    <w:rsid w:val="00F157F9"/>
    <w:rsid w:val="00F2268C"/>
    <w:rsid w:val="00F67EB3"/>
    <w:rsid w:val="00F81C30"/>
    <w:rsid w:val="00F82C86"/>
    <w:rsid w:val="00F959EF"/>
    <w:rsid w:val="00FA1E8D"/>
    <w:rsid w:val="00FE279E"/>
    <w:rsid w:val="00FE2B50"/>
    <w:rsid w:val="00FE4D7A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31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72631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C3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3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CE9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C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3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CE9"/>
    <w:rPr>
      <w:rFonts w:ascii="Segoe UI" w:hAnsi="Segoe UI" w:cs="Segoe UI"/>
      <w:sz w:val="18"/>
      <w:szCs w:val="18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F95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59EF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F959EF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7D6F44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6F44"/>
    <w:rPr>
      <w:rFonts w:ascii="Calibri" w:hAnsi="Calibri" w:cs="Calibri"/>
      <w:sz w:val="21"/>
      <w:szCs w:val="21"/>
    </w:rPr>
  </w:style>
  <w:style w:type="paragraph" w:customStyle="1" w:styleId="Standard">
    <w:name w:val="Standard"/>
    <w:uiPriority w:val="99"/>
    <w:rsid w:val="00CE3FA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E3FA3"/>
    <w:pPr>
      <w:spacing w:line="360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3FA3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990B55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586</TotalTime>
  <Pages>1</Pages>
  <Words>97</Words>
  <Characters>582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Zając</dc:creator>
  <cp:keywords/>
  <dc:description/>
  <cp:lastModifiedBy>a.straburzenska</cp:lastModifiedBy>
  <cp:revision>141</cp:revision>
  <cp:lastPrinted>2015-09-30T10:39:00Z</cp:lastPrinted>
  <dcterms:created xsi:type="dcterms:W3CDTF">2015-08-27T14:01:00Z</dcterms:created>
  <dcterms:modified xsi:type="dcterms:W3CDTF">2015-09-30T10:39:00Z</dcterms:modified>
</cp:coreProperties>
</file>