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BZP-I.271.70</w:t>
      </w:r>
      <w:r w:rsidRPr="00653419">
        <w:rPr>
          <w:rFonts w:ascii="Arial" w:hAnsi="Arial" w:cs="Arial"/>
          <w:sz w:val="20"/>
          <w:szCs w:val="20"/>
        </w:rPr>
        <w:t xml:space="preserve">.2015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Tarnobrzeg,30.09</w:t>
      </w:r>
      <w:r w:rsidRPr="00653419">
        <w:rPr>
          <w:rFonts w:ascii="Arial" w:hAnsi="Arial" w:cs="Arial"/>
          <w:sz w:val="20"/>
          <w:szCs w:val="20"/>
        </w:rPr>
        <w:t xml:space="preserve">.2015r. </w:t>
      </w: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</w:p>
    <w:p w:rsidR="00BE7A6B" w:rsidRPr="00653419" w:rsidRDefault="00BE7A6B" w:rsidP="000011A6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53419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:rsidR="00BE7A6B" w:rsidRPr="00653419" w:rsidRDefault="00BE7A6B" w:rsidP="000011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7A6B" w:rsidRPr="00653419" w:rsidRDefault="00BE7A6B" w:rsidP="000011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7A6B" w:rsidRPr="00653419" w:rsidRDefault="00BE7A6B" w:rsidP="000011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3419">
        <w:rPr>
          <w:rFonts w:ascii="Arial" w:hAnsi="Arial" w:cs="Arial"/>
          <w:b/>
          <w:bCs/>
          <w:sz w:val="20"/>
          <w:szCs w:val="20"/>
        </w:rPr>
        <w:t>ODPOWIEDZI NA PYTANIA</w:t>
      </w:r>
      <w:r>
        <w:rPr>
          <w:rFonts w:ascii="Arial" w:hAnsi="Arial" w:cs="Arial"/>
          <w:b/>
          <w:bCs/>
          <w:sz w:val="20"/>
          <w:szCs w:val="20"/>
        </w:rPr>
        <w:t xml:space="preserve"> WRAZ Z MODYFIKACJĄ</w:t>
      </w: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</w:p>
    <w:p w:rsidR="00BE7A6B" w:rsidRPr="00E063A8" w:rsidRDefault="00BE7A6B" w:rsidP="00E063A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3419">
        <w:rPr>
          <w:rFonts w:ascii="Arial" w:hAnsi="Arial" w:cs="Arial"/>
          <w:sz w:val="20"/>
          <w:szCs w:val="20"/>
        </w:rPr>
        <w:t xml:space="preserve">Dotyczy postępowania przetargowego pn.: </w:t>
      </w:r>
      <w:r w:rsidRPr="00E063A8">
        <w:rPr>
          <w:rFonts w:ascii="Arial" w:hAnsi="Arial" w:cs="Arial"/>
          <w:b/>
          <w:bCs/>
          <w:sz w:val="20"/>
          <w:szCs w:val="20"/>
        </w:rPr>
        <w:t>Ochrona i dozór obiektów i pows</w:t>
      </w:r>
      <w:r>
        <w:rPr>
          <w:rFonts w:ascii="Arial" w:hAnsi="Arial" w:cs="Arial"/>
          <w:b/>
          <w:bCs/>
          <w:sz w:val="20"/>
          <w:szCs w:val="20"/>
        </w:rPr>
        <w:t xml:space="preserve">tałej infrastruktury na terenie </w:t>
      </w:r>
      <w:r w:rsidRPr="00E063A8">
        <w:rPr>
          <w:rFonts w:ascii="Arial" w:hAnsi="Arial" w:cs="Arial"/>
          <w:b/>
          <w:bCs/>
          <w:sz w:val="20"/>
          <w:szCs w:val="20"/>
        </w:rPr>
        <w:t>Tarnobrzeskiego Parku  Przemysłowo-Technologicznego.</w:t>
      </w:r>
    </w:p>
    <w:p w:rsidR="00BE7A6B" w:rsidRPr="00653419" w:rsidRDefault="00BE7A6B" w:rsidP="000011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</w:p>
    <w:p w:rsidR="00BE7A6B" w:rsidRPr="0089257D" w:rsidRDefault="00BE7A6B" w:rsidP="00350A1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89257D">
        <w:rPr>
          <w:rFonts w:ascii="Arial" w:hAnsi="Arial" w:cs="Arial"/>
          <w:sz w:val="18"/>
          <w:szCs w:val="18"/>
        </w:rPr>
        <w:t>Zgodnie z art. 38 ust. 2  w powiązaniu z art. 38 ust. 4ustawy Prawo zamówień publicznych(t.j. Dz. U. z 2013 r., poz. 907 z późn. zm.) Gmina Tarnobrzeg, ul. Kościuszki 32, 39-400 Tarnobrzeg przekazuje Wykonawcom treści zapytań wraz z wyjaśnieniem i dokonuje modyfikacji SIWZ w następujący sposób:</w:t>
      </w:r>
    </w:p>
    <w:p w:rsidR="00BE7A6B" w:rsidRPr="0089257D" w:rsidRDefault="00BE7A6B" w:rsidP="000011A6">
      <w:pPr>
        <w:jc w:val="both"/>
        <w:rPr>
          <w:rFonts w:ascii="Arial" w:hAnsi="Arial" w:cs="Arial"/>
          <w:sz w:val="18"/>
          <w:szCs w:val="18"/>
        </w:rPr>
      </w:pPr>
    </w:p>
    <w:p w:rsidR="00BE7A6B" w:rsidRPr="0089257D" w:rsidRDefault="00BE7A6B" w:rsidP="000011A6">
      <w:pPr>
        <w:jc w:val="both"/>
        <w:rPr>
          <w:rFonts w:ascii="Arial" w:eastAsia="Arial Unicode MS" w:hAnsi="Arial" w:cs="Arial"/>
          <w:b/>
          <w:bCs/>
          <w:sz w:val="18"/>
          <w:szCs w:val="18"/>
          <w:lang w:eastAsia="en-US"/>
        </w:rPr>
      </w:pPr>
      <w:r w:rsidRPr="0089257D">
        <w:rPr>
          <w:rFonts w:ascii="Arial" w:eastAsia="Arial Unicode MS" w:hAnsi="Arial" w:cs="Arial"/>
          <w:b/>
          <w:bCs/>
          <w:sz w:val="18"/>
          <w:szCs w:val="18"/>
          <w:lang w:eastAsia="en-US"/>
        </w:rPr>
        <w:t>Pytanie 1:</w:t>
      </w:r>
    </w:p>
    <w:p w:rsidR="00BE7A6B" w:rsidRDefault="00BE7A6B" w:rsidP="00765D1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B6871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A167B">
        <w:rPr>
          <w:rFonts w:ascii="Calibri" w:hAnsi="Calibri" w:cs="Calibri"/>
          <w:b/>
          <w:bCs/>
          <w:sz w:val="22"/>
          <w:szCs w:val="22"/>
        </w:rPr>
        <w:t>Czy pracownicy ochrony pełniący służby bezpośrednio na obiekcie, muszą posiadać wpis na listę kwalifikowanych pracowników ochrony fizycznej osób i mienia (dawne licencje pracownika ochrony fizycznej I lub II stopnia), czy też wystarczy, aby byli przeszkoleni w zakresie podstawowych zadań i uprawnień pracownika ochrony</w:t>
      </w:r>
      <w:r>
        <w:rPr>
          <w:rFonts w:ascii="Calibri" w:hAnsi="Calibri" w:cs="Calibri"/>
          <w:b/>
          <w:bCs/>
          <w:sz w:val="22"/>
          <w:szCs w:val="22"/>
        </w:rPr>
        <w:t>?</w:t>
      </w:r>
    </w:p>
    <w:p w:rsidR="00BE7A6B" w:rsidRPr="003A167B" w:rsidRDefault="00BE7A6B" w:rsidP="00765D1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E7A6B" w:rsidRDefault="00BE7A6B" w:rsidP="00765D19">
      <w:pPr>
        <w:jc w:val="both"/>
        <w:rPr>
          <w:rFonts w:ascii="Calibri" w:hAnsi="Calibri" w:cs="Calibri"/>
          <w:sz w:val="22"/>
          <w:szCs w:val="22"/>
        </w:rPr>
      </w:pPr>
      <w:r w:rsidRPr="00112403">
        <w:rPr>
          <w:rFonts w:ascii="Calibri" w:hAnsi="Calibri" w:cs="Calibri"/>
          <w:sz w:val="22"/>
          <w:szCs w:val="22"/>
        </w:rPr>
        <w:t>Dodatkowo informujemy, iż w związku z Ustawą z dnia 13 czerwca 2013 r. o zmianie ustaw regulujących wykonywanie niektórych zawodów  (Dz. U. z dnia 23 lipca 2013 r. poz. 829), z dniem 01.01.2014 r. zniesione zostają licencje pracownika ochrony fizycznej I i II stopnia. Zmiany polegają przede wszystkim na rezygnacji z podziału pracowników ochrony na stopnie, od których uzależnione były dotychczas specjalistyczne uprawnienia, oraz rezygnacji z konieczności uzyskania licencji. Wymogi te zastąpiono wpisem na odpowiednią listę. Zgodnie ze znowelizowanym brzmieniem art. 26 ustawy o ochronie osób i mienia czynności, do których wykonywania dotychczas niezbędne było posiadanie licencji pracownika ochrony fizycznej (zarówno I jak II stopnia), obecnie mogą być wykonywane przez każdą</w:t>
      </w:r>
      <w:r>
        <w:rPr>
          <w:rFonts w:ascii="Calibri" w:hAnsi="Calibri" w:cs="Calibri"/>
          <w:sz w:val="22"/>
          <w:szCs w:val="22"/>
        </w:rPr>
        <w:t xml:space="preserve"> </w:t>
      </w:r>
      <w:r w:rsidRPr="008E689B">
        <w:rPr>
          <w:rFonts w:ascii="Calibri" w:hAnsi="Calibri" w:cs="Calibri"/>
          <w:sz w:val="22"/>
          <w:szCs w:val="22"/>
        </w:rPr>
        <w:t>osobę wpisaną na listę kwalifikowanych pracowników ochrony fizycznej osób i mienia.</w:t>
      </w:r>
    </w:p>
    <w:p w:rsidR="00BE7A6B" w:rsidRPr="0089257D" w:rsidRDefault="00BE7A6B" w:rsidP="006349BF">
      <w:pPr>
        <w:jc w:val="both"/>
        <w:rPr>
          <w:rFonts w:ascii="Arial" w:hAnsi="Arial" w:cs="Arial"/>
          <w:sz w:val="18"/>
          <w:szCs w:val="18"/>
        </w:rPr>
      </w:pPr>
      <w:r w:rsidRPr="0089257D">
        <w:rPr>
          <w:rFonts w:ascii="Arial" w:hAnsi="Arial" w:cs="Arial"/>
          <w:b/>
          <w:bCs/>
          <w:sz w:val="18"/>
          <w:szCs w:val="18"/>
          <w:u w:val="single"/>
        </w:rPr>
        <w:t>Odpowiedź:</w:t>
      </w:r>
    </w:p>
    <w:p w:rsidR="00BE7A6B" w:rsidRDefault="00BE7A6B" w:rsidP="006349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modyfikuje zapisy SIWZ w części V pkt.1 ppkt. 3b tj.</w:t>
      </w:r>
    </w:p>
    <w:p w:rsidR="00BE7A6B" w:rsidRDefault="00BE7A6B" w:rsidP="006349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Było:</w:t>
      </w:r>
    </w:p>
    <w:p w:rsidR="00BE7A6B" w:rsidRPr="00AE56E1" w:rsidRDefault="00BE7A6B" w:rsidP="006349BF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E56E1">
        <w:rPr>
          <w:rFonts w:ascii="Arial" w:hAnsi="Arial" w:cs="Arial"/>
          <w:sz w:val="20"/>
          <w:szCs w:val="20"/>
          <w:u w:val="single"/>
        </w:rPr>
        <w:t>potencjał kadrowy</w:t>
      </w:r>
    </w:p>
    <w:p w:rsidR="00BE7A6B" w:rsidRPr="00AE56E1" w:rsidRDefault="00BE7A6B" w:rsidP="006349BF">
      <w:pPr>
        <w:autoSpaceDE w:val="0"/>
        <w:ind w:left="426"/>
        <w:jc w:val="both"/>
        <w:rPr>
          <w:rFonts w:ascii="Arial" w:hAnsi="Arial" w:cs="Arial"/>
          <w:sz w:val="20"/>
          <w:szCs w:val="20"/>
        </w:rPr>
      </w:pPr>
      <w:r w:rsidRPr="00AE56E1">
        <w:rPr>
          <w:rFonts w:ascii="Arial" w:hAnsi="Arial" w:cs="Arial"/>
          <w:sz w:val="20"/>
          <w:szCs w:val="20"/>
        </w:rPr>
        <w:t>Z</w:t>
      </w:r>
      <w:r w:rsidRPr="00AE56E1">
        <w:rPr>
          <w:rFonts w:ascii="Arial" w:hAnsi="Arial" w:cs="Arial"/>
          <w:b/>
          <w:bCs/>
          <w:sz w:val="20"/>
          <w:szCs w:val="20"/>
        </w:rPr>
        <w:t xml:space="preserve">amawiający uzna za spełnienie tego warunku, jeżeli Wykonawca wykaże, że dysponuje lub będzie dysponował min. </w:t>
      </w:r>
      <w:r>
        <w:rPr>
          <w:rFonts w:ascii="Arial" w:hAnsi="Arial" w:cs="Arial"/>
          <w:b/>
          <w:bCs/>
          <w:sz w:val="20"/>
          <w:szCs w:val="20"/>
        </w:rPr>
        <w:t xml:space="preserve">3 </w:t>
      </w:r>
      <w:r w:rsidRPr="00AE56E1">
        <w:rPr>
          <w:rFonts w:ascii="Arial" w:hAnsi="Arial" w:cs="Arial"/>
          <w:b/>
          <w:bCs/>
          <w:sz w:val="20"/>
          <w:szCs w:val="20"/>
        </w:rPr>
        <w:t>osobami uczestniczącymi w wykonaniu zamówienia, posiadającymi:</w:t>
      </w:r>
    </w:p>
    <w:p w:rsidR="00BE7A6B" w:rsidRPr="00AE56E1" w:rsidRDefault="00BE7A6B" w:rsidP="006349BF">
      <w:pPr>
        <w:autoSpaceDE w:val="0"/>
        <w:ind w:left="426"/>
        <w:jc w:val="both"/>
        <w:rPr>
          <w:rFonts w:ascii="Arial" w:hAnsi="Arial" w:cs="Arial"/>
          <w:sz w:val="20"/>
          <w:szCs w:val="20"/>
        </w:rPr>
      </w:pPr>
      <w:r w:rsidRPr="00AE56E1">
        <w:rPr>
          <w:rFonts w:ascii="Arial" w:hAnsi="Arial" w:cs="Arial"/>
          <w:sz w:val="20"/>
          <w:szCs w:val="20"/>
        </w:rPr>
        <w:t xml:space="preserve">• </w:t>
      </w:r>
      <w:r w:rsidRPr="00AE56E1">
        <w:rPr>
          <w:rFonts w:ascii="Arial" w:hAnsi="Arial" w:cs="Arial"/>
          <w:b/>
          <w:bCs/>
          <w:sz w:val="20"/>
          <w:szCs w:val="20"/>
        </w:rPr>
        <w:t>niezbędne kwalifikacje tj.: aktualną licencję pracownika ochrony fizycznej;</w:t>
      </w:r>
    </w:p>
    <w:p w:rsidR="00BE7A6B" w:rsidRPr="00AE56E1" w:rsidRDefault="00BE7A6B" w:rsidP="006349BF">
      <w:pPr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AE56E1">
        <w:rPr>
          <w:rFonts w:ascii="Arial" w:hAnsi="Arial" w:cs="Arial"/>
          <w:sz w:val="20"/>
          <w:szCs w:val="20"/>
        </w:rPr>
        <w:t xml:space="preserve">• </w:t>
      </w:r>
      <w:r w:rsidRPr="00AE56E1">
        <w:rPr>
          <w:rFonts w:ascii="Arial" w:hAnsi="Arial" w:cs="Arial"/>
          <w:b/>
          <w:bCs/>
          <w:sz w:val="20"/>
          <w:szCs w:val="20"/>
        </w:rPr>
        <w:t xml:space="preserve">doświadczenie tj.: co najmniej 3 lata pracy jako pracownik ochrony; </w:t>
      </w:r>
    </w:p>
    <w:p w:rsidR="00BE7A6B" w:rsidRPr="00AE56E1" w:rsidRDefault="00BE7A6B" w:rsidP="006349BF">
      <w:pPr>
        <w:autoSpaceDE w:val="0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AE56E1">
        <w:rPr>
          <w:rFonts w:ascii="Arial" w:hAnsi="Arial" w:cs="Arial"/>
          <w:b/>
          <w:bCs/>
          <w:sz w:val="20"/>
          <w:szCs w:val="20"/>
        </w:rPr>
        <w:t>oraz przeszkolonymi w zakresie bhp i ppoż.;</w:t>
      </w:r>
      <w:r w:rsidRPr="00AE56E1">
        <w:rPr>
          <w:rFonts w:ascii="Arial" w:hAnsi="Arial" w:cs="Arial"/>
          <w:sz w:val="20"/>
          <w:szCs w:val="20"/>
        </w:rPr>
        <w:tab/>
      </w:r>
    </w:p>
    <w:p w:rsidR="00BE7A6B" w:rsidRDefault="00BE7A6B" w:rsidP="006349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 być: </w:t>
      </w:r>
    </w:p>
    <w:p w:rsidR="00BE7A6B" w:rsidRPr="00AE56E1" w:rsidRDefault="00BE7A6B" w:rsidP="006349BF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E56E1">
        <w:rPr>
          <w:rFonts w:ascii="Arial" w:hAnsi="Arial" w:cs="Arial"/>
          <w:sz w:val="20"/>
          <w:szCs w:val="20"/>
          <w:u w:val="single"/>
        </w:rPr>
        <w:t>potencjał kadrowy</w:t>
      </w:r>
    </w:p>
    <w:p w:rsidR="00BE7A6B" w:rsidRPr="00AE56E1" w:rsidRDefault="00BE7A6B" w:rsidP="006349BF">
      <w:pPr>
        <w:autoSpaceDE w:val="0"/>
        <w:ind w:left="426"/>
        <w:jc w:val="both"/>
        <w:rPr>
          <w:rFonts w:ascii="Arial" w:hAnsi="Arial" w:cs="Arial"/>
          <w:sz w:val="20"/>
          <w:szCs w:val="20"/>
        </w:rPr>
      </w:pPr>
      <w:r w:rsidRPr="00AE56E1">
        <w:rPr>
          <w:rFonts w:ascii="Arial" w:hAnsi="Arial" w:cs="Arial"/>
          <w:sz w:val="20"/>
          <w:szCs w:val="20"/>
        </w:rPr>
        <w:t>Z</w:t>
      </w:r>
      <w:r w:rsidRPr="00AE56E1">
        <w:rPr>
          <w:rFonts w:ascii="Arial" w:hAnsi="Arial" w:cs="Arial"/>
          <w:b/>
          <w:bCs/>
          <w:sz w:val="20"/>
          <w:szCs w:val="20"/>
        </w:rPr>
        <w:t xml:space="preserve">amawiający uzna za spełnienie tego warunku, jeżeli Wykonawca wykaże, że dysponuje lub będzie dysponował min. </w:t>
      </w:r>
      <w:r>
        <w:rPr>
          <w:rFonts w:ascii="Arial" w:hAnsi="Arial" w:cs="Arial"/>
          <w:b/>
          <w:bCs/>
          <w:sz w:val="20"/>
          <w:szCs w:val="20"/>
        </w:rPr>
        <w:t xml:space="preserve">3 </w:t>
      </w:r>
      <w:r w:rsidRPr="00AE56E1">
        <w:rPr>
          <w:rFonts w:ascii="Arial" w:hAnsi="Arial" w:cs="Arial"/>
          <w:b/>
          <w:bCs/>
          <w:sz w:val="20"/>
          <w:szCs w:val="20"/>
        </w:rPr>
        <w:t>osobami uczestniczącymi w wykonaniu zamówienia, posiadającymi:</w:t>
      </w:r>
    </w:p>
    <w:p w:rsidR="00BE7A6B" w:rsidRDefault="00BE7A6B" w:rsidP="006349BF">
      <w:pPr>
        <w:autoSpaceDE w:val="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E56E1">
        <w:rPr>
          <w:rFonts w:ascii="Arial" w:hAnsi="Arial" w:cs="Arial"/>
          <w:sz w:val="20"/>
          <w:szCs w:val="20"/>
        </w:rPr>
        <w:t xml:space="preserve">• </w:t>
      </w:r>
      <w:r w:rsidRPr="00AE56E1">
        <w:rPr>
          <w:rFonts w:ascii="Arial" w:hAnsi="Arial" w:cs="Arial"/>
          <w:b/>
          <w:bCs/>
          <w:sz w:val="20"/>
          <w:szCs w:val="20"/>
        </w:rPr>
        <w:t xml:space="preserve">niezbędne kwalifikacje tj.: </w:t>
      </w:r>
      <w:r w:rsidRPr="003A167B">
        <w:rPr>
          <w:rFonts w:ascii="Calibri" w:hAnsi="Calibri" w:cs="Calibri"/>
          <w:b/>
          <w:bCs/>
          <w:sz w:val="22"/>
          <w:szCs w:val="22"/>
        </w:rPr>
        <w:t xml:space="preserve">wpis na listę kwalifikowanych pracowników ochrony fizycznej osób i mienia </w:t>
      </w:r>
    </w:p>
    <w:p w:rsidR="00BE7A6B" w:rsidRPr="00AE56E1" w:rsidRDefault="00BE7A6B" w:rsidP="006349BF">
      <w:pPr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AE56E1">
        <w:rPr>
          <w:rFonts w:ascii="Arial" w:hAnsi="Arial" w:cs="Arial"/>
          <w:sz w:val="20"/>
          <w:szCs w:val="20"/>
        </w:rPr>
        <w:t xml:space="preserve">• </w:t>
      </w:r>
      <w:r w:rsidRPr="00AE56E1">
        <w:rPr>
          <w:rFonts w:ascii="Arial" w:hAnsi="Arial" w:cs="Arial"/>
          <w:b/>
          <w:bCs/>
          <w:sz w:val="20"/>
          <w:szCs w:val="20"/>
        </w:rPr>
        <w:t xml:space="preserve">doświadczenie tj.: co najmniej 3 lata pracy jako pracownik ochrony; </w:t>
      </w:r>
    </w:p>
    <w:p w:rsidR="00BE7A6B" w:rsidRPr="00AE56E1" w:rsidRDefault="00BE7A6B" w:rsidP="006349BF">
      <w:pPr>
        <w:autoSpaceDE w:val="0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AE56E1">
        <w:rPr>
          <w:rFonts w:ascii="Arial" w:hAnsi="Arial" w:cs="Arial"/>
          <w:b/>
          <w:bCs/>
          <w:sz w:val="20"/>
          <w:szCs w:val="20"/>
        </w:rPr>
        <w:t>oraz przeszkolonymi w zakresie bhp i ppoż.;</w:t>
      </w:r>
      <w:r w:rsidRPr="00AE56E1">
        <w:rPr>
          <w:rFonts w:ascii="Arial" w:hAnsi="Arial" w:cs="Arial"/>
          <w:sz w:val="20"/>
          <w:szCs w:val="20"/>
        </w:rPr>
        <w:tab/>
      </w:r>
    </w:p>
    <w:p w:rsidR="00BE7A6B" w:rsidRDefault="00BE7A6B" w:rsidP="00F82C86">
      <w:pPr>
        <w:rPr>
          <w:rFonts w:ascii="Calibri" w:hAnsi="Calibri" w:cs="Calibri"/>
          <w:b/>
          <w:bCs/>
          <w:sz w:val="22"/>
          <w:szCs w:val="22"/>
        </w:rPr>
      </w:pPr>
      <w:r w:rsidRPr="00F82C86">
        <w:rPr>
          <w:rFonts w:ascii="Calibri" w:hAnsi="Calibri" w:cs="Calibri"/>
          <w:b/>
          <w:bCs/>
          <w:sz w:val="22"/>
          <w:szCs w:val="22"/>
        </w:rPr>
        <w:t>Jednocześnie Zamawiający informuję, że nie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A167B">
        <w:rPr>
          <w:rFonts w:ascii="Calibri" w:hAnsi="Calibri" w:cs="Calibri"/>
          <w:b/>
          <w:bCs/>
          <w:sz w:val="22"/>
          <w:szCs w:val="22"/>
        </w:rPr>
        <w:t>wystarczy, aby</w:t>
      </w:r>
      <w:r>
        <w:rPr>
          <w:rFonts w:ascii="Calibri" w:hAnsi="Calibri" w:cs="Calibri"/>
          <w:b/>
          <w:bCs/>
          <w:sz w:val="22"/>
          <w:szCs w:val="22"/>
        </w:rPr>
        <w:t xml:space="preserve"> pracownicy </w:t>
      </w:r>
      <w:r w:rsidRPr="003A167B">
        <w:rPr>
          <w:rFonts w:ascii="Calibri" w:hAnsi="Calibri" w:cs="Calibri"/>
          <w:b/>
          <w:bCs/>
          <w:sz w:val="22"/>
          <w:szCs w:val="22"/>
        </w:rPr>
        <w:t xml:space="preserve"> byli</w:t>
      </w:r>
      <w:r>
        <w:rPr>
          <w:rFonts w:ascii="Calibri" w:hAnsi="Calibri" w:cs="Calibri"/>
          <w:b/>
          <w:bCs/>
          <w:sz w:val="22"/>
          <w:szCs w:val="22"/>
        </w:rPr>
        <w:t xml:space="preserve"> tylko</w:t>
      </w:r>
      <w:r w:rsidRPr="003A167B">
        <w:rPr>
          <w:rFonts w:ascii="Calibri" w:hAnsi="Calibri" w:cs="Calibri"/>
          <w:b/>
          <w:bCs/>
          <w:sz w:val="22"/>
          <w:szCs w:val="22"/>
        </w:rPr>
        <w:t xml:space="preserve"> przeszkoleni w zakresie podstawowych zadań i uprawnień pracownika ochrony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BE7A6B" w:rsidRDefault="00BE7A6B" w:rsidP="006349BF">
      <w:pPr>
        <w:rPr>
          <w:rFonts w:ascii="Calibri" w:hAnsi="Calibri" w:cs="Calibri"/>
          <w:sz w:val="22"/>
          <w:szCs w:val="22"/>
        </w:rPr>
      </w:pPr>
    </w:p>
    <w:p w:rsidR="00BE7A6B" w:rsidRDefault="00BE7A6B" w:rsidP="006349BF">
      <w:pPr>
        <w:rPr>
          <w:rFonts w:ascii="Calibri" w:hAnsi="Calibri" w:cs="Calibri"/>
          <w:sz w:val="22"/>
          <w:szCs w:val="22"/>
        </w:rPr>
      </w:pPr>
    </w:p>
    <w:p w:rsidR="00BE7A6B" w:rsidRPr="008B6871" w:rsidRDefault="00BE7A6B" w:rsidP="00765D1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B6871">
        <w:rPr>
          <w:rFonts w:ascii="Calibri" w:hAnsi="Calibri" w:cs="Calibri"/>
          <w:b/>
          <w:bCs/>
          <w:sz w:val="22"/>
          <w:szCs w:val="22"/>
        </w:rPr>
        <w:t>2. Zamawiający w szczegółowym opisie przedmiotu zamówienia wskazuje 5 post</w:t>
      </w:r>
      <w:bookmarkStart w:id="0" w:name="_GoBack"/>
      <w:bookmarkEnd w:id="0"/>
      <w:r w:rsidRPr="008B6871">
        <w:rPr>
          <w:rFonts w:ascii="Calibri" w:hAnsi="Calibri" w:cs="Calibri"/>
          <w:b/>
          <w:bCs/>
          <w:sz w:val="22"/>
          <w:szCs w:val="22"/>
        </w:rPr>
        <w:t>erunków całodobowych, co daje wolumen miesięczny 3660 roboczogodzin, z kolei we wzorze umowy Zamawiający podaje całkowitą ilość godzin zamówienia – 11 315 , z czego wynika, że w czasie realizacji zamówienia przewidziany jest jeden posterunek całodobowy, proszę o</w:t>
      </w:r>
      <w:r>
        <w:rPr>
          <w:rFonts w:ascii="Calibri" w:hAnsi="Calibri" w:cs="Calibri"/>
          <w:b/>
          <w:bCs/>
          <w:sz w:val="22"/>
          <w:szCs w:val="22"/>
        </w:rPr>
        <w:t xml:space="preserve"> potwierdzenie, że Zamawiający przewiduje tylko 1 posterunek całodobowy – monitoring.</w:t>
      </w:r>
    </w:p>
    <w:p w:rsidR="00BE7A6B" w:rsidRDefault="00BE7A6B" w:rsidP="006349BF">
      <w:pPr>
        <w:rPr>
          <w:rFonts w:ascii="Calibri" w:hAnsi="Calibri" w:cs="Calibri"/>
          <w:sz w:val="22"/>
          <w:szCs w:val="22"/>
        </w:rPr>
      </w:pPr>
    </w:p>
    <w:p w:rsidR="00BE7A6B" w:rsidRPr="0089257D" w:rsidRDefault="00BE7A6B" w:rsidP="00044D9F">
      <w:pPr>
        <w:jc w:val="both"/>
        <w:rPr>
          <w:rFonts w:ascii="Arial" w:hAnsi="Arial" w:cs="Arial"/>
          <w:sz w:val="18"/>
          <w:szCs w:val="18"/>
        </w:rPr>
      </w:pPr>
      <w:r w:rsidRPr="0089257D">
        <w:rPr>
          <w:rFonts w:ascii="Arial" w:hAnsi="Arial" w:cs="Arial"/>
          <w:b/>
          <w:bCs/>
          <w:sz w:val="18"/>
          <w:szCs w:val="18"/>
          <w:u w:val="single"/>
        </w:rPr>
        <w:t>Odpowiedź:</w:t>
      </w:r>
    </w:p>
    <w:p w:rsidR="00BE7A6B" w:rsidRDefault="00BE7A6B" w:rsidP="000011A6">
      <w:pPr>
        <w:pStyle w:val="PlainTex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przewiduje 1 posterunek całodobowy-monitoring.</w:t>
      </w:r>
    </w:p>
    <w:p w:rsidR="00BE7A6B" w:rsidRDefault="00BE7A6B" w:rsidP="000011A6">
      <w:pPr>
        <w:pStyle w:val="PlainTex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BE7A6B" w:rsidRPr="00B77570" w:rsidRDefault="00BE7A6B" w:rsidP="000011A6">
      <w:pPr>
        <w:pStyle w:val="PlainText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B77570">
        <w:rPr>
          <w:rFonts w:ascii="Arial" w:hAnsi="Arial" w:cs="Arial"/>
          <w:sz w:val="18"/>
          <w:szCs w:val="18"/>
        </w:rPr>
        <w:t>Jednocześnie Zamawiający informuje, że termin składania ofert zostaje przesunięty</w:t>
      </w:r>
      <w:r>
        <w:rPr>
          <w:rFonts w:ascii="Arial" w:hAnsi="Arial" w:cs="Arial"/>
          <w:sz w:val="18"/>
          <w:szCs w:val="18"/>
        </w:rPr>
        <w:t xml:space="preserve"> na dzień 07</w:t>
      </w:r>
      <w:r w:rsidRPr="00B77570">
        <w:rPr>
          <w:rFonts w:ascii="Arial" w:hAnsi="Arial" w:cs="Arial"/>
          <w:sz w:val="18"/>
          <w:szCs w:val="18"/>
        </w:rPr>
        <w:t>.10.2015r., godz. 10:00.</w:t>
      </w:r>
      <w:r>
        <w:rPr>
          <w:rFonts w:ascii="Arial" w:hAnsi="Arial" w:cs="Arial"/>
          <w:sz w:val="18"/>
          <w:szCs w:val="18"/>
        </w:rPr>
        <w:t xml:space="preserve"> Otwarcie ofert odbędzie się 07</w:t>
      </w:r>
      <w:r w:rsidRPr="00B77570">
        <w:rPr>
          <w:rFonts w:ascii="Arial" w:hAnsi="Arial" w:cs="Arial"/>
          <w:sz w:val="18"/>
          <w:szCs w:val="18"/>
        </w:rPr>
        <w:t>.10.2015r., godz. 11:00.</w:t>
      </w:r>
    </w:p>
    <w:p w:rsidR="00BE7A6B" w:rsidRDefault="00BE7A6B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E7A6B" w:rsidRDefault="00BE7A6B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E7A6B" w:rsidRDefault="00BE7A6B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E7A6B" w:rsidRPr="00CE3FA3" w:rsidRDefault="00BE7A6B" w:rsidP="000011A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</w:p>
    <w:sectPr w:rsidR="00BE7A6B" w:rsidRPr="00653419" w:rsidSect="007D6F44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6B" w:rsidRDefault="00BE7A6B" w:rsidP="00F959EF">
      <w:r>
        <w:separator/>
      </w:r>
    </w:p>
  </w:endnote>
  <w:endnote w:type="continuationSeparator" w:id="1">
    <w:p w:rsidR="00BE7A6B" w:rsidRDefault="00BE7A6B" w:rsidP="00F9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6B" w:rsidRDefault="00BE7A6B" w:rsidP="00F959EF">
      <w:r>
        <w:separator/>
      </w:r>
    </w:p>
  </w:footnote>
  <w:footnote w:type="continuationSeparator" w:id="1">
    <w:p w:rsidR="00BE7A6B" w:rsidRDefault="00BE7A6B" w:rsidP="00F95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0F">
      <w:start w:val="1"/>
      <w:numFmt w:val="decimal"/>
      <w:lvlText w:val="%4."/>
      <w:lvlJc w:val="left"/>
      <w:pPr>
        <w:ind w:left="3206" w:hanging="360"/>
      </w:pPr>
    </w:lvl>
    <w:lvl w:ilvl="4" w:tplc="04150019">
      <w:start w:val="1"/>
      <w:numFmt w:val="lowerLetter"/>
      <w:lvlText w:val="%5."/>
      <w:lvlJc w:val="left"/>
      <w:pPr>
        <w:ind w:left="3926" w:hanging="360"/>
      </w:pPr>
    </w:lvl>
    <w:lvl w:ilvl="5" w:tplc="0415001B">
      <w:start w:val="1"/>
      <w:numFmt w:val="lowerRoman"/>
      <w:lvlText w:val="%6."/>
      <w:lvlJc w:val="right"/>
      <w:pPr>
        <w:ind w:left="4646" w:hanging="180"/>
      </w:pPr>
    </w:lvl>
    <w:lvl w:ilvl="6" w:tplc="0415000F">
      <w:start w:val="1"/>
      <w:numFmt w:val="decimal"/>
      <w:lvlText w:val="%7."/>
      <w:lvlJc w:val="left"/>
      <w:pPr>
        <w:ind w:left="5366" w:hanging="360"/>
      </w:pPr>
    </w:lvl>
    <w:lvl w:ilvl="7" w:tplc="04150019">
      <w:start w:val="1"/>
      <w:numFmt w:val="lowerLetter"/>
      <w:lvlText w:val="%8."/>
      <w:lvlJc w:val="left"/>
      <w:pPr>
        <w:ind w:left="6086" w:hanging="360"/>
      </w:pPr>
    </w:lvl>
    <w:lvl w:ilvl="8" w:tplc="0415001B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0E297107"/>
    <w:multiLevelType w:val="multilevel"/>
    <w:tmpl w:val="F54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4E1636"/>
    <w:multiLevelType w:val="multilevel"/>
    <w:tmpl w:val="0415001F"/>
    <w:numStyleLink w:val="Styl1"/>
  </w:abstractNum>
  <w:abstractNum w:abstractNumId="4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E45C7"/>
    <w:multiLevelType w:val="hybridMultilevel"/>
    <w:tmpl w:val="BB44BB54"/>
    <w:lvl w:ilvl="0" w:tplc="F62214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E32"/>
    <w:multiLevelType w:val="hybridMultilevel"/>
    <w:tmpl w:val="42AE7A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3142AE"/>
    <w:multiLevelType w:val="hybridMultilevel"/>
    <w:tmpl w:val="992E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8EB"/>
    <w:multiLevelType w:val="hybridMultilevel"/>
    <w:tmpl w:val="0C7086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F0049F9"/>
    <w:multiLevelType w:val="hybridMultilevel"/>
    <w:tmpl w:val="14D467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82635EF"/>
    <w:multiLevelType w:val="hybridMultilevel"/>
    <w:tmpl w:val="7D4430A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3C182185"/>
    <w:multiLevelType w:val="hybridMultilevel"/>
    <w:tmpl w:val="F6F6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C1454"/>
    <w:multiLevelType w:val="hybridMultilevel"/>
    <w:tmpl w:val="FD2E866A"/>
    <w:lvl w:ilvl="0" w:tplc="E382996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4C5D605D"/>
    <w:multiLevelType w:val="multilevel"/>
    <w:tmpl w:val="45F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03B2743"/>
    <w:multiLevelType w:val="hybridMultilevel"/>
    <w:tmpl w:val="7618FD62"/>
    <w:lvl w:ilvl="0" w:tplc="4A643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91260"/>
    <w:multiLevelType w:val="hybridMultilevel"/>
    <w:tmpl w:val="A6CC7178"/>
    <w:lvl w:ilvl="0" w:tplc="E46CB886">
      <w:start w:val="1"/>
      <w:numFmt w:val="decimal"/>
      <w:lvlText w:val="%1."/>
      <w:lvlJc w:val="left"/>
      <w:pPr>
        <w:ind w:left="195" w:hanging="360"/>
      </w:pPr>
      <w:rPr>
        <w:rFonts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>
      <w:start w:val="1"/>
      <w:numFmt w:val="decimal"/>
      <w:lvlText w:val="%4."/>
      <w:lvlJc w:val="left"/>
      <w:pPr>
        <w:ind w:left="2355" w:hanging="360"/>
      </w:pPr>
    </w:lvl>
    <w:lvl w:ilvl="4" w:tplc="04150019">
      <w:start w:val="1"/>
      <w:numFmt w:val="lowerLetter"/>
      <w:lvlText w:val="%5."/>
      <w:lvlJc w:val="left"/>
      <w:pPr>
        <w:ind w:left="3075" w:hanging="360"/>
      </w:pPr>
    </w:lvl>
    <w:lvl w:ilvl="5" w:tplc="0415001B">
      <w:start w:val="1"/>
      <w:numFmt w:val="lowerRoman"/>
      <w:lvlText w:val="%6."/>
      <w:lvlJc w:val="right"/>
      <w:pPr>
        <w:ind w:left="3795" w:hanging="180"/>
      </w:pPr>
    </w:lvl>
    <w:lvl w:ilvl="6" w:tplc="0415000F">
      <w:start w:val="1"/>
      <w:numFmt w:val="decimal"/>
      <w:lvlText w:val="%7."/>
      <w:lvlJc w:val="left"/>
      <w:pPr>
        <w:ind w:left="4515" w:hanging="360"/>
      </w:pPr>
    </w:lvl>
    <w:lvl w:ilvl="7" w:tplc="04150019">
      <w:start w:val="1"/>
      <w:numFmt w:val="lowerLetter"/>
      <w:lvlText w:val="%8."/>
      <w:lvlJc w:val="left"/>
      <w:pPr>
        <w:ind w:left="5235" w:hanging="360"/>
      </w:pPr>
    </w:lvl>
    <w:lvl w:ilvl="8" w:tplc="0415001B">
      <w:start w:val="1"/>
      <w:numFmt w:val="lowerRoman"/>
      <w:lvlText w:val="%9."/>
      <w:lvlJc w:val="right"/>
      <w:pPr>
        <w:ind w:left="5955" w:hanging="180"/>
      </w:pPr>
    </w:lvl>
  </w:abstractNum>
  <w:abstractNum w:abstractNumId="16">
    <w:nsid w:val="5A234012"/>
    <w:multiLevelType w:val="hybridMultilevel"/>
    <w:tmpl w:val="7F6CC170"/>
    <w:lvl w:ilvl="0" w:tplc="8774D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1538F7"/>
    <w:multiLevelType w:val="hybridMultilevel"/>
    <w:tmpl w:val="2F8C7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5FF90F7D"/>
    <w:multiLevelType w:val="hybridMultilevel"/>
    <w:tmpl w:val="16C26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E052C"/>
    <w:multiLevelType w:val="hybridMultilevel"/>
    <w:tmpl w:val="37C8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934ABE"/>
    <w:multiLevelType w:val="hybridMultilevel"/>
    <w:tmpl w:val="626EB3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FD5F51"/>
    <w:multiLevelType w:val="hybridMultilevel"/>
    <w:tmpl w:val="C308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840FB"/>
    <w:multiLevelType w:val="hybridMultilevel"/>
    <w:tmpl w:val="32009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05FA2"/>
    <w:multiLevelType w:val="hybridMultilevel"/>
    <w:tmpl w:val="41F6E480"/>
    <w:lvl w:ilvl="0" w:tplc="FA788C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932FA5"/>
    <w:multiLevelType w:val="hybridMultilevel"/>
    <w:tmpl w:val="F1389128"/>
    <w:lvl w:ilvl="0" w:tplc="4EA6A59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24"/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6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</w:num>
  <w:num w:numId="19">
    <w:abstractNumId w:val="25"/>
  </w:num>
  <w:num w:numId="20">
    <w:abstractNumId w:val="10"/>
  </w:num>
  <w:num w:numId="21">
    <w:abstractNumId w:val="17"/>
  </w:num>
  <w:num w:numId="22">
    <w:abstractNumId w:val="8"/>
  </w:num>
  <w:num w:numId="23">
    <w:abstractNumId w:val="19"/>
  </w:num>
  <w:num w:numId="24">
    <w:abstractNumId w:val="2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1E"/>
    <w:rsid w:val="000011A6"/>
    <w:rsid w:val="00044D9F"/>
    <w:rsid w:val="00052E41"/>
    <w:rsid w:val="00061418"/>
    <w:rsid w:val="000769A4"/>
    <w:rsid w:val="000B2B7C"/>
    <w:rsid w:val="000B3D4E"/>
    <w:rsid w:val="000D4685"/>
    <w:rsid w:val="000E7DD0"/>
    <w:rsid w:val="000F12F5"/>
    <w:rsid w:val="00105FDE"/>
    <w:rsid w:val="00112403"/>
    <w:rsid w:val="00113195"/>
    <w:rsid w:val="00142B49"/>
    <w:rsid w:val="00180372"/>
    <w:rsid w:val="001B6A5E"/>
    <w:rsid w:val="001E7EA8"/>
    <w:rsid w:val="001F368A"/>
    <w:rsid w:val="001F73C2"/>
    <w:rsid w:val="0020540C"/>
    <w:rsid w:val="00213B8A"/>
    <w:rsid w:val="00216C8A"/>
    <w:rsid w:val="00241531"/>
    <w:rsid w:val="00251606"/>
    <w:rsid w:val="002A55A5"/>
    <w:rsid w:val="002C1C29"/>
    <w:rsid w:val="002C1F28"/>
    <w:rsid w:val="002C7B10"/>
    <w:rsid w:val="002D188D"/>
    <w:rsid w:val="002E1FEA"/>
    <w:rsid w:val="002F2F0E"/>
    <w:rsid w:val="003108F6"/>
    <w:rsid w:val="00321813"/>
    <w:rsid w:val="00332E6F"/>
    <w:rsid w:val="00350A1C"/>
    <w:rsid w:val="003847E5"/>
    <w:rsid w:val="003A167B"/>
    <w:rsid w:val="003B2519"/>
    <w:rsid w:val="003E6DF2"/>
    <w:rsid w:val="0040703F"/>
    <w:rsid w:val="004255BC"/>
    <w:rsid w:val="00436506"/>
    <w:rsid w:val="0043675E"/>
    <w:rsid w:val="00451B42"/>
    <w:rsid w:val="0046539D"/>
    <w:rsid w:val="00484265"/>
    <w:rsid w:val="00484DC5"/>
    <w:rsid w:val="004C1C37"/>
    <w:rsid w:val="004F7B75"/>
    <w:rsid w:val="005A0D5D"/>
    <w:rsid w:val="005C5AC0"/>
    <w:rsid w:val="005D132F"/>
    <w:rsid w:val="005F4678"/>
    <w:rsid w:val="0062003B"/>
    <w:rsid w:val="006246D8"/>
    <w:rsid w:val="006349BF"/>
    <w:rsid w:val="00637A91"/>
    <w:rsid w:val="00640D80"/>
    <w:rsid w:val="00641333"/>
    <w:rsid w:val="00653419"/>
    <w:rsid w:val="00670883"/>
    <w:rsid w:val="00672A05"/>
    <w:rsid w:val="00696FFE"/>
    <w:rsid w:val="006A69A1"/>
    <w:rsid w:val="006D6DCE"/>
    <w:rsid w:val="006E4A6D"/>
    <w:rsid w:val="007041C1"/>
    <w:rsid w:val="0072631E"/>
    <w:rsid w:val="00756BF0"/>
    <w:rsid w:val="0076573E"/>
    <w:rsid w:val="00765D19"/>
    <w:rsid w:val="00772178"/>
    <w:rsid w:val="00777A48"/>
    <w:rsid w:val="007869CF"/>
    <w:rsid w:val="00791574"/>
    <w:rsid w:val="007917EE"/>
    <w:rsid w:val="00797BF7"/>
    <w:rsid w:val="007A3A5C"/>
    <w:rsid w:val="007A748E"/>
    <w:rsid w:val="007D6F44"/>
    <w:rsid w:val="007F0391"/>
    <w:rsid w:val="007F2BF6"/>
    <w:rsid w:val="00821910"/>
    <w:rsid w:val="008324E6"/>
    <w:rsid w:val="0084380B"/>
    <w:rsid w:val="00851859"/>
    <w:rsid w:val="00863F5C"/>
    <w:rsid w:val="00866809"/>
    <w:rsid w:val="00883F76"/>
    <w:rsid w:val="00892014"/>
    <w:rsid w:val="0089257D"/>
    <w:rsid w:val="008A6705"/>
    <w:rsid w:val="008B6871"/>
    <w:rsid w:val="008C3CE9"/>
    <w:rsid w:val="008D4699"/>
    <w:rsid w:val="008E689B"/>
    <w:rsid w:val="008F1EC6"/>
    <w:rsid w:val="009009E8"/>
    <w:rsid w:val="00951450"/>
    <w:rsid w:val="00996FD7"/>
    <w:rsid w:val="009A70CE"/>
    <w:rsid w:val="009C45C7"/>
    <w:rsid w:val="009F61AE"/>
    <w:rsid w:val="00A0424A"/>
    <w:rsid w:val="00A40C9E"/>
    <w:rsid w:val="00A562A1"/>
    <w:rsid w:val="00A71257"/>
    <w:rsid w:val="00A74C11"/>
    <w:rsid w:val="00A94178"/>
    <w:rsid w:val="00A9785D"/>
    <w:rsid w:val="00AB243E"/>
    <w:rsid w:val="00AE5590"/>
    <w:rsid w:val="00AE562D"/>
    <w:rsid w:val="00AE56E1"/>
    <w:rsid w:val="00B00486"/>
    <w:rsid w:val="00B35308"/>
    <w:rsid w:val="00B43604"/>
    <w:rsid w:val="00B53ED0"/>
    <w:rsid w:val="00B66D1B"/>
    <w:rsid w:val="00B77570"/>
    <w:rsid w:val="00B923DB"/>
    <w:rsid w:val="00B93E1C"/>
    <w:rsid w:val="00BA686B"/>
    <w:rsid w:val="00BD0ABB"/>
    <w:rsid w:val="00BE1861"/>
    <w:rsid w:val="00BE7862"/>
    <w:rsid w:val="00BE7A6B"/>
    <w:rsid w:val="00C20E02"/>
    <w:rsid w:val="00C371EB"/>
    <w:rsid w:val="00C448C2"/>
    <w:rsid w:val="00C50652"/>
    <w:rsid w:val="00C52143"/>
    <w:rsid w:val="00C553AA"/>
    <w:rsid w:val="00C922D6"/>
    <w:rsid w:val="00CB48A3"/>
    <w:rsid w:val="00CB74F6"/>
    <w:rsid w:val="00CE2656"/>
    <w:rsid w:val="00CE3FA3"/>
    <w:rsid w:val="00CF67A9"/>
    <w:rsid w:val="00D07A83"/>
    <w:rsid w:val="00D150F1"/>
    <w:rsid w:val="00D26523"/>
    <w:rsid w:val="00D61DE7"/>
    <w:rsid w:val="00D769F0"/>
    <w:rsid w:val="00D77DE4"/>
    <w:rsid w:val="00DE3DA6"/>
    <w:rsid w:val="00DF2FA3"/>
    <w:rsid w:val="00E016C0"/>
    <w:rsid w:val="00E063A8"/>
    <w:rsid w:val="00E14011"/>
    <w:rsid w:val="00E17B45"/>
    <w:rsid w:val="00E3165B"/>
    <w:rsid w:val="00E85B9A"/>
    <w:rsid w:val="00F157F9"/>
    <w:rsid w:val="00F2268C"/>
    <w:rsid w:val="00F67EB3"/>
    <w:rsid w:val="00F81C30"/>
    <w:rsid w:val="00F82C86"/>
    <w:rsid w:val="00F959EF"/>
    <w:rsid w:val="00FA1E8D"/>
    <w:rsid w:val="00FE279E"/>
    <w:rsid w:val="00FE2B50"/>
    <w:rsid w:val="00FE4D7A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31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2631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C3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3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CE9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C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3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CE9"/>
    <w:rPr>
      <w:rFonts w:ascii="Segoe UI" w:hAnsi="Segoe UI" w:cs="Segoe UI"/>
      <w:sz w:val="18"/>
      <w:szCs w:val="18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95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59E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F959EF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7D6F44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6F44"/>
    <w:rPr>
      <w:rFonts w:ascii="Calibri" w:hAnsi="Calibri" w:cs="Calibri"/>
      <w:sz w:val="21"/>
      <w:szCs w:val="21"/>
    </w:rPr>
  </w:style>
  <w:style w:type="paragraph" w:customStyle="1" w:styleId="Standard">
    <w:name w:val="Standard"/>
    <w:uiPriority w:val="99"/>
    <w:rsid w:val="00CE3FA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E3FA3"/>
    <w:pPr>
      <w:spacing w:line="360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3FA3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02633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Pages>2</Pages>
  <Words>513</Words>
  <Characters>3084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Zając</dc:creator>
  <cp:keywords/>
  <dc:description/>
  <cp:lastModifiedBy>a.straburzenska</cp:lastModifiedBy>
  <cp:revision>140</cp:revision>
  <cp:lastPrinted>2015-09-30T08:27:00Z</cp:lastPrinted>
  <dcterms:created xsi:type="dcterms:W3CDTF">2015-08-27T14:01:00Z</dcterms:created>
  <dcterms:modified xsi:type="dcterms:W3CDTF">2015-09-30T08:28:00Z</dcterms:modified>
</cp:coreProperties>
</file>