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4" w:rsidRDefault="007A2794" w:rsidP="00B8329C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7A2794" w:rsidRDefault="007A2794" w:rsidP="00B8329C">
      <w:pPr>
        <w:spacing w:line="260" w:lineRule="atLeast"/>
      </w:pPr>
      <w:hyperlink r:id="rId5" w:tgtFrame="_blank" w:history="1">
        <w:r>
          <w:rPr>
            <w:rStyle w:val="Hyperlink"/>
          </w:rPr>
          <w:t>Ogłoszenie nr 136789-2015 z dnia 2015-09-16 r.</w:t>
        </w:r>
      </w:hyperlink>
      <w:r>
        <w:t xml:space="preserve"> Ogłoszenie o zamówieniu - Tarnobrzeg</w:t>
      </w:r>
      <w:r>
        <w:br/>
        <w:t>Budowa 3 kortów do tenisa ziemnego wraz z budynkiem szatniowo-sanitarnym, z instalacjami wewnętrznymi i zewnętrznymi, utwardzeniem terenu wraz z przyłączem kanalizacyjnym, Zakres robót - budowa: - 3 kortów tenisowych o nawierzchni...</w:t>
      </w:r>
      <w:r>
        <w:br/>
        <w:t xml:space="preserve">Termin składania ofert: 2015-10-01 </w:t>
      </w:r>
    </w:p>
    <w:p w:rsidR="007A2794" w:rsidRDefault="007A2794" w:rsidP="00B8329C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7A2794" w:rsidRDefault="007A2794" w:rsidP="00B8329C">
      <w:pPr>
        <w:pStyle w:val="khheader"/>
        <w:spacing w:after="240" w:afterAutospacing="0"/>
      </w:pPr>
      <w:r>
        <w:rPr>
          <w:b/>
          <w:bCs/>
        </w:rPr>
        <w:t>Numer ogłoszenia: 141989 - 2015; data zamieszczenia: 28.09.2015</w:t>
      </w:r>
      <w:r>
        <w:br/>
      </w:r>
      <w:r>
        <w:br/>
        <w:t>OGŁOSZENIE O ZMIANIE OGŁOSZENIA</w:t>
      </w:r>
    </w:p>
    <w:p w:rsidR="007A2794" w:rsidRDefault="007A2794" w:rsidP="00B8329C">
      <w:pPr>
        <w:pStyle w:val="Normal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7A2794" w:rsidRDefault="007A2794" w:rsidP="00B8329C">
      <w:pPr>
        <w:pStyle w:val="NormalWeb"/>
      </w:pPr>
      <w:r>
        <w:rPr>
          <w:b/>
          <w:bCs/>
        </w:rPr>
        <w:t>Informacje o zmienianym ogłoszeniu:</w:t>
      </w:r>
      <w:r>
        <w:t xml:space="preserve"> 136789 - 2015 data 16.09.2015 r.</w:t>
      </w:r>
    </w:p>
    <w:p w:rsidR="007A2794" w:rsidRDefault="007A2794" w:rsidP="00B8329C">
      <w:pPr>
        <w:pStyle w:val="khtitle"/>
      </w:pPr>
      <w:r>
        <w:t>SEKCJA I: ZAMAWIAJĄCY</w:t>
      </w:r>
    </w:p>
    <w:p w:rsidR="007A2794" w:rsidRDefault="007A2794" w:rsidP="00B8329C">
      <w:pPr>
        <w:pStyle w:val="NormalWeb"/>
      </w:pPr>
      <w:r>
        <w:t>Prezydent Miasta Tarnobrzega, ul. Kościuszki 32, 39-400 Tarnobrzeg, woj. podkarpackie, tel. 015 8226570, fax. 015 8222504.</w:t>
      </w:r>
    </w:p>
    <w:p w:rsidR="007A2794" w:rsidRDefault="007A2794" w:rsidP="00B8329C">
      <w:pPr>
        <w:pStyle w:val="khtitle"/>
      </w:pPr>
      <w:r>
        <w:t>SEKCJA II: ZMIANY W OGŁOSZENIU</w:t>
      </w:r>
    </w:p>
    <w:p w:rsidR="007A2794" w:rsidRDefault="007A2794" w:rsidP="00B8329C">
      <w:pPr>
        <w:pStyle w:val="NormalWeb"/>
      </w:pPr>
      <w:r>
        <w:rPr>
          <w:b/>
          <w:bCs/>
        </w:rPr>
        <w:t>II.1) Tekst, który należy zmienić:</w:t>
      </w:r>
    </w:p>
    <w:p w:rsidR="007A2794" w:rsidRDefault="007A2794" w:rsidP="00B8329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IV.4.4.</w:t>
      </w:r>
    </w:p>
    <w:p w:rsidR="007A2794" w:rsidRDefault="007A2794" w:rsidP="00B8329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01.10.2015 godzina 10:00, miejsce: Kancelaria Ogólna Urzędu Miasta Tarnobrzega, ul. Mickiewicza 7, 39-400 Tarnobrzeg...</w:t>
      </w:r>
    </w:p>
    <w:p w:rsidR="007A2794" w:rsidRDefault="007A2794" w:rsidP="00B8329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05.10.2015 godzina 10:00, miejsce: Kancelaria Ogólna Urzędu Miasta Tarnobrzega, ul. Mickiewicza 7, 39-400 Tarnobrzeg...</w:t>
      </w:r>
    </w:p>
    <w:p w:rsidR="007A2794" w:rsidRDefault="007A2794" w:rsidP="00B8329C"/>
    <w:p w:rsidR="007A2794" w:rsidRPr="00B8329C" w:rsidRDefault="007A2794" w:rsidP="00B8329C"/>
    <w:sectPr w:rsidR="007A2794" w:rsidRPr="00B8329C" w:rsidSect="00A81A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AD"/>
    <w:multiLevelType w:val="multilevel"/>
    <w:tmpl w:val="0ED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F96D51"/>
    <w:multiLevelType w:val="multilevel"/>
    <w:tmpl w:val="F12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743450"/>
    <w:multiLevelType w:val="multilevel"/>
    <w:tmpl w:val="2E7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F1E78AE"/>
    <w:multiLevelType w:val="multilevel"/>
    <w:tmpl w:val="F13A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CC71C23"/>
    <w:multiLevelType w:val="multilevel"/>
    <w:tmpl w:val="62B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F37143F"/>
    <w:multiLevelType w:val="multilevel"/>
    <w:tmpl w:val="D71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DF5B14"/>
    <w:multiLevelType w:val="multilevel"/>
    <w:tmpl w:val="AF6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5A503D8"/>
    <w:multiLevelType w:val="multilevel"/>
    <w:tmpl w:val="36E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3245EDD"/>
    <w:multiLevelType w:val="multilevel"/>
    <w:tmpl w:val="112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3C323F4"/>
    <w:multiLevelType w:val="multilevel"/>
    <w:tmpl w:val="07B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C156D37"/>
    <w:multiLevelType w:val="multilevel"/>
    <w:tmpl w:val="577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F91C97"/>
    <w:multiLevelType w:val="multilevel"/>
    <w:tmpl w:val="FFD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6B1601E5"/>
    <w:multiLevelType w:val="multilevel"/>
    <w:tmpl w:val="B522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E406712"/>
    <w:multiLevelType w:val="multilevel"/>
    <w:tmpl w:val="BA7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631A82"/>
    <w:multiLevelType w:val="multilevel"/>
    <w:tmpl w:val="4E5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5F466E1"/>
    <w:multiLevelType w:val="multilevel"/>
    <w:tmpl w:val="453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7E7E6E28"/>
    <w:multiLevelType w:val="multilevel"/>
    <w:tmpl w:val="890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16"/>
  </w:num>
  <w:num w:numId="11">
    <w:abstractNumId w:val="14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EF2"/>
    <w:rsid w:val="0026729F"/>
    <w:rsid w:val="0032700C"/>
    <w:rsid w:val="003C11C8"/>
    <w:rsid w:val="0055641A"/>
    <w:rsid w:val="006A0EF2"/>
    <w:rsid w:val="007A2794"/>
    <w:rsid w:val="00A81A96"/>
    <w:rsid w:val="00B06D18"/>
    <w:rsid w:val="00B50B12"/>
    <w:rsid w:val="00B8329C"/>
    <w:rsid w:val="00D41817"/>
    <w:rsid w:val="00F0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A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1A96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55641A"/>
  </w:style>
  <w:style w:type="paragraph" w:styleId="NormalWeb">
    <w:name w:val="Normal (Web)"/>
    <w:basedOn w:val="Normal"/>
    <w:uiPriority w:val="99"/>
    <w:rsid w:val="00556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556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556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556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219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36789&amp;rok=2015-09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1212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cp:lastPrinted>2015-09-16T10:16:00Z</cp:lastPrinted>
  <dcterms:created xsi:type="dcterms:W3CDTF">2015-09-03T13:43:00Z</dcterms:created>
  <dcterms:modified xsi:type="dcterms:W3CDTF">2015-09-28T13:14:00Z</dcterms:modified>
</cp:coreProperties>
</file>