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D7" w:rsidRPr="00B904C6" w:rsidRDefault="008F47D7" w:rsidP="00877B88">
      <w:pPr>
        <w:rPr>
          <w:sz w:val="20"/>
          <w:szCs w:val="20"/>
        </w:rPr>
      </w:pPr>
    </w:p>
    <w:p w:rsidR="008F47D7" w:rsidRPr="00B904C6" w:rsidRDefault="008F47D7" w:rsidP="00877B88">
      <w:pPr>
        <w:rPr>
          <w:sz w:val="20"/>
          <w:szCs w:val="20"/>
        </w:rPr>
      </w:pPr>
      <w:r w:rsidRPr="000E53FE">
        <w:rPr>
          <w:noProof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4.75pt;height:34.5pt;visibility:visible">
            <v:imagedata r:id="rId5" o:title=""/>
          </v:shape>
        </w:pict>
      </w:r>
    </w:p>
    <w:p w:rsidR="008F47D7" w:rsidRPr="00B904C6" w:rsidRDefault="008F47D7" w:rsidP="00877B88">
      <w:pPr>
        <w:rPr>
          <w:sz w:val="20"/>
          <w:szCs w:val="20"/>
        </w:rPr>
      </w:pPr>
      <w:bookmarkStart w:id="0" w:name="_GoBack"/>
      <w:bookmarkEnd w:id="0"/>
    </w:p>
    <w:p w:rsidR="008F47D7" w:rsidRPr="00B904C6" w:rsidRDefault="008F47D7" w:rsidP="00B904C6">
      <w:pPr>
        <w:spacing w:line="260" w:lineRule="atLeast"/>
        <w:rPr>
          <w:rStyle w:val="text2"/>
          <w:sz w:val="20"/>
          <w:szCs w:val="20"/>
        </w:rPr>
      </w:pPr>
      <w:r w:rsidRPr="00B904C6">
        <w:rPr>
          <w:rStyle w:val="text2"/>
          <w:sz w:val="20"/>
          <w:szCs w:val="20"/>
        </w:rPr>
        <w:t>Adres strony internetowej, na której Zamawiający udostępnia Specyfikację Istotnych Warunków Zamówienia:</w:t>
      </w:r>
    </w:p>
    <w:p w:rsidR="008F47D7" w:rsidRPr="00B904C6" w:rsidRDefault="008F47D7" w:rsidP="00B904C6">
      <w:pPr>
        <w:spacing w:after="0" w:line="240" w:lineRule="auto"/>
        <w:rPr>
          <w:sz w:val="20"/>
          <w:szCs w:val="20"/>
        </w:rPr>
      </w:pPr>
      <w:r w:rsidRPr="00B904C6">
        <w:rPr>
          <w:sz w:val="20"/>
          <w:szCs w:val="20"/>
        </w:rPr>
        <w:t>www.tarnobrzeg.pl, www.gornik.tbg.net.pl</w:t>
      </w:r>
      <w:r w:rsidRPr="00B904C6">
        <w:rPr>
          <w:sz w:val="20"/>
          <w:szCs w:val="20"/>
        </w:rPr>
        <w:br/>
      </w:r>
      <w:r w:rsidRPr="000E53FE">
        <w:rPr>
          <w:sz w:val="20"/>
          <w:szCs w:val="20"/>
        </w:rPr>
        <w:pict>
          <v:rect id="_x0000_i1026" style="width:0;height:.85pt" o:hralign="center" o:hrstd="t" o:hrnoshade="t" o:hr="t" fillcolor="black" stroked="f"/>
        </w:pict>
      </w:r>
    </w:p>
    <w:p w:rsidR="008F47D7" w:rsidRPr="00B904C6" w:rsidRDefault="008F47D7" w:rsidP="00B904C6">
      <w:pPr>
        <w:pStyle w:val="khheader"/>
        <w:spacing w:after="240" w:afterAutospacing="0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Tarnobrzeg: Sprzedaż i dostawa oprogramowania do pracowni cyfrowych procesów graficznych Zespołu Szkół im. Ks. St. Staszica w Tarnobrzegu w ramach projektu pn. Podkarpacie stawia na zawodowców, współfinansowanego przez Unię Europejską ze środków Europejskiego Funduszu Społecznego realizowanego w ramach Priorytetu IX Działania 9.2 Programu Operacyjnego Kapitał Ludzki</w:t>
      </w:r>
      <w:r w:rsidRPr="00B904C6">
        <w:rPr>
          <w:sz w:val="20"/>
          <w:szCs w:val="20"/>
        </w:rPr>
        <w:br/>
      </w:r>
      <w:r w:rsidRPr="00B904C6">
        <w:rPr>
          <w:b/>
          <w:bCs/>
          <w:sz w:val="20"/>
          <w:szCs w:val="20"/>
        </w:rPr>
        <w:t>Numer ogłoszenia: 73559 - 2015; data zamieszczenia: 21.05.2015</w:t>
      </w:r>
      <w:r w:rsidRPr="00B904C6">
        <w:rPr>
          <w:sz w:val="20"/>
          <w:szCs w:val="20"/>
        </w:rPr>
        <w:br/>
        <w:t>OGŁOSZENIE O ZAMÓWIENIU - dostawy</w:t>
      </w:r>
    </w:p>
    <w:p w:rsidR="008F47D7" w:rsidRPr="00B904C6" w:rsidRDefault="008F47D7" w:rsidP="00B904C6">
      <w:pPr>
        <w:pStyle w:val="NormalWeb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Zamieszczanie ogłoszenia:</w:t>
      </w:r>
      <w:r w:rsidRPr="00B904C6">
        <w:rPr>
          <w:sz w:val="20"/>
          <w:szCs w:val="20"/>
        </w:rPr>
        <w:t xml:space="preserve"> obowiązkowe.</w:t>
      </w:r>
    </w:p>
    <w:p w:rsidR="008F47D7" w:rsidRPr="00B904C6" w:rsidRDefault="008F47D7" w:rsidP="00B904C6">
      <w:pPr>
        <w:pStyle w:val="NormalWeb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Ogłoszenie dotyczy:</w:t>
      </w:r>
      <w:r w:rsidRPr="00B904C6">
        <w:rPr>
          <w:sz w:val="20"/>
          <w:szCs w:val="20"/>
        </w:rPr>
        <w:t xml:space="preserve"> zamówienia publicznego.</w:t>
      </w:r>
    </w:p>
    <w:p w:rsidR="008F47D7" w:rsidRPr="00B904C6" w:rsidRDefault="008F47D7" w:rsidP="00B904C6">
      <w:pPr>
        <w:pStyle w:val="khtitle"/>
        <w:rPr>
          <w:sz w:val="20"/>
          <w:szCs w:val="20"/>
        </w:rPr>
      </w:pPr>
      <w:r w:rsidRPr="00B904C6">
        <w:rPr>
          <w:sz w:val="20"/>
          <w:szCs w:val="20"/>
        </w:rPr>
        <w:t>SEKCJA I: ZAMAWIAJĄCY</w:t>
      </w:r>
    </w:p>
    <w:p w:rsidR="008F47D7" w:rsidRPr="00B904C6" w:rsidRDefault="008F47D7" w:rsidP="00B904C6">
      <w:pPr>
        <w:pStyle w:val="NormalWeb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I. 1) NAZWA I ADRES:</w:t>
      </w:r>
      <w:r w:rsidRPr="00B904C6">
        <w:rPr>
          <w:sz w:val="20"/>
          <w:szCs w:val="20"/>
        </w:rPr>
        <w:t xml:space="preserve"> Zespół Szkół im. ks. Stanisława Staszica , ul. Mikołaja Kopernika 1, 39-400 Tarnobrzeg, woj. podkarpackie, tel. 0-15 822 12 16, faks 0-15 822 12 16.</w:t>
      </w:r>
    </w:p>
    <w:p w:rsidR="008F47D7" w:rsidRPr="00B904C6" w:rsidRDefault="008F47D7" w:rsidP="00B904C6">
      <w:pPr>
        <w:pStyle w:val="NormalWeb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I. 2) RODZAJ ZAMAWIAJĄCEGO:</w:t>
      </w:r>
      <w:r w:rsidRPr="00B904C6">
        <w:rPr>
          <w:sz w:val="20"/>
          <w:szCs w:val="20"/>
        </w:rPr>
        <w:t xml:space="preserve"> Inny: Zespół Szkół.</w:t>
      </w:r>
    </w:p>
    <w:p w:rsidR="008F47D7" w:rsidRPr="00B904C6" w:rsidRDefault="008F47D7" w:rsidP="00B904C6">
      <w:pPr>
        <w:pStyle w:val="khtitle"/>
        <w:rPr>
          <w:sz w:val="20"/>
          <w:szCs w:val="20"/>
        </w:rPr>
      </w:pPr>
      <w:r w:rsidRPr="00B904C6">
        <w:rPr>
          <w:sz w:val="20"/>
          <w:szCs w:val="20"/>
        </w:rPr>
        <w:t>SEKCJA II: PRZEDMIOT ZAMÓWIENIA</w:t>
      </w:r>
    </w:p>
    <w:p w:rsidR="008F47D7" w:rsidRPr="00B904C6" w:rsidRDefault="008F47D7" w:rsidP="00B904C6">
      <w:pPr>
        <w:pStyle w:val="NormalWeb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II.1) OKREŚLENIE PRZEDMIOTU ZAMÓWIENIA</w:t>
      </w:r>
    </w:p>
    <w:p w:rsidR="008F47D7" w:rsidRPr="00B904C6" w:rsidRDefault="008F47D7" w:rsidP="00B904C6">
      <w:pPr>
        <w:pStyle w:val="NormalWeb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II.1.1) Nazwa nadana zamówieniu przez zamawiającego:</w:t>
      </w:r>
      <w:r w:rsidRPr="00B904C6">
        <w:rPr>
          <w:sz w:val="20"/>
          <w:szCs w:val="20"/>
        </w:rPr>
        <w:t xml:space="preserve"> Sprzedaż i dostawa oprogramowania do pracowni cyfrowych procesów graficznych Zespołu Szkół im. Ks. St. Staszica w Tarnobrzegu w ramach projektu pn. Podkarpacie stawia na zawodowców, współfinansowanego przez Unię Europejską ze środków Europejskiego Funduszu Społecznego realizowanego w ramach Priorytetu IX Działania 9.2 Programu Operacyjnego Kapitał Ludzki.</w:t>
      </w:r>
    </w:p>
    <w:p w:rsidR="008F47D7" w:rsidRPr="00B904C6" w:rsidRDefault="008F47D7" w:rsidP="00B904C6">
      <w:pPr>
        <w:pStyle w:val="NormalWeb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II.1.2) Rodzaj zamówienia:</w:t>
      </w:r>
      <w:r w:rsidRPr="00B904C6">
        <w:rPr>
          <w:sz w:val="20"/>
          <w:szCs w:val="20"/>
        </w:rPr>
        <w:t xml:space="preserve"> dostawy.</w:t>
      </w:r>
    </w:p>
    <w:p w:rsidR="008F47D7" w:rsidRPr="00B904C6" w:rsidRDefault="008F47D7" w:rsidP="00B904C6">
      <w:pPr>
        <w:pStyle w:val="NormalWeb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II.1.4) Określenie przedmiotu oraz wielkości lub zakresu zamówienia:</w:t>
      </w:r>
      <w:r w:rsidRPr="00B904C6">
        <w:rPr>
          <w:sz w:val="20"/>
          <w:szCs w:val="20"/>
        </w:rPr>
        <w:t xml:space="preserve"> Sprzedaż i dostawa oprogramowania do pracowni cyfrowych procesów graficznych Zespołu Szkół im. Ks. St. Staszica w Tarnobrzegu w ramach projektu pn. Podkarpacie stawia na zawodowców, współfinansowanego przez Unię Europejską ze środków Europejskiego Funduszu Społecznego realizowanego w ramach Priorytetu IX Działania 9.2 Programu Operacyjnego Kapitał Ludzki.</w:t>
      </w:r>
    </w:p>
    <w:p w:rsidR="008F47D7" w:rsidRPr="00B904C6" w:rsidRDefault="008F47D7" w:rsidP="00B904C6">
      <w:pPr>
        <w:pStyle w:val="NormalWeb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II.1.6) Wspólny Słownik Zamówień (CPV):</w:t>
      </w:r>
      <w:r w:rsidRPr="00B904C6">
        <w:rPr>
          <w:sz w:val="20"/>
          <w:szCs w:val="20"/>
        </w:rPr>
        <w:t xml:space="preserve"> 48.21.00.00-3.</w:t>
      </w:r>
    </w:p>
    <w:p w:rsidR="008F47D7" w:rsidRPr="00B904C6" w:rsidRDefault="008F47D7" w:rsidP="00B904C6">
      <w:pPr>
        <w:pStyle w:val="NormalWeb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II.1.7) Czy dopuszcza się złożenie oferty częściowej:</w:t>
      </w:r>
      <w:r w:rsidRPr="00B904C6">
        <w:rPr>
          <w:sz w:val="20"/>
          <w:szCs w:val="20"/>
        </w:rPr>
        <w:t xml:space="preserve"> nie.</w:t>
      </w:r>
    </w:p>
    <w:p w:rsidR="008F47D7" w:rsidRPr="00B904C6" w:rsidRDefault="008F47D7" w:rsidP="00B904C6">
      <w:pPr>
        <w:pStyle w:val="NormalWeb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II.1.8) Czy dopuszcza się złożenie oferty wariantowej:</w:t>
      </w:r>
      <w:r w:rsidRPr="00B904C6">
        <w:rPr>
          <w:sz w:val="20"/>
          <w:szCs w:val="20"/>
        </w:rPr>
        <w:t xml:space="preserve"> nie.</w:t>
      </w:r>
    </w:p>
    <w:p w:rsidR="008F47D7" w:rsidRPr="00B904C6" w:rsidRDefault="008F47D7" w:rsidP="00B904C6">
      <w:pPr>
        <w:rPr>
          <w:sz w:val="20"/>
          <w:szCs w:val="20"/>
        </w:rPr>
      </w:pPr>
    </w:p>
    <w:p w:rsidR="008F47D7" w:rsidRPr="00B904C6" w:rsidRDefault="008F47D7" w:rsidP="00B904C6">
      <w:pPr>
        <w:pStyle w:val="NormalWeb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II.2) CZAS TRWANIA ZAMÓWIENIA LUB TERMIN WYKONANIA:</w:t>
      </w:r>
      <w:r w:rsidRPr="00B904C6">
        <w:rPr>
          <w:sz w:val="20"/>
          <w:szCs w:val="20"/>
        </w:rPr>
        <w:t xml:space="preserve"> Okres w dniach: 7.</w:t>
      </w:r>
    </w:p>
    <w:p w:rsidR="008F47D7" w:rsidRPr="00B904C6" w:rsidRDefault="008F47D7" w:rsidP="00B904C6">
      <w:pPr>
        <w:pStyle w:val="khtitle"/>
        <w:rPr>
          <w:sz w:val="20"/>
          <w:szCs w:val="20"/>
        </w:rPr>
      </w:pPr>
      <w:r w:rsidRPr="00B904C6">
        <w:rPr>
          <w:sz w:val="20"/>
          <w:szCs w:val="20"/>
        </w:rPr>
        <w:t>SEKCJA III: INFORMACJE O CHARAKTERZE PRAWNYM, EKONOMICZNYM, FINANSOWYM I TECHNICZNYM</w:t>
      </w:r>
    </w:p>
    <w:p w:rsidR="008F47D7" w:rsidRPr="00B904C6" w:rsidRDefault="008F47D7" w:rsidP="00B904C6">
      <w:pPr>
        <w:pStyle w:val="NormalWeb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III.1) WADIUM</w:t>
      </w:r>
    </w:p>
    <w:p w:rsidR="008F47D7" w:rsidRPr="00B904C6" w:rsidRDefault="008F47D7" w:rsidP="00B904C6">
      <w:pPr>
        <w:pStyle w:val="NormalWeb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Informacja na temat wadium:</w:t>
      </w:r>
      <w:r w:rsidRPr="00B904C6">
        <w:rPr>
          <w:sz w:val="20"/>
          <w:szCs w:val="20"/>
        </w:rPr>
        <w:t xml:space="preserve"> Zamawiający nie wymaga wadium.</w:t>
      </w:r>
    </w:p>
    <w:p w:rsidR="008F47D7" w:rsidRPr="00B904C6" w:rsidRDefault="008F47D7" w:rsidP="00B904C6">
      <w:pPr>
        <w:pStyle w:val="NormalWeb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III.2) ZALICZKI</w:t>
      </w:r>
    </w:p>
    <w:p w:rsidR="008F47D7" w:rsidRPr="00B904C6" w:rsidRDefault="008F47D7" w:rsidP="00B904C6">
      <w:pPr>
        <w:pStyle w:val="NormalWeb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8F47D7" w:rsidRPr="00B904C6" w:rsidRDefault="008F47D7" w:rsidP="00B904C6">
      <w:pPr>
        <w:pStyle w:val="NormalWeb"/>
        <w:numPr>
          <w:ilvl w:val="0"/>
          <w:numId w:val="6"/>
        </w:numPr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8F47D7" w:rsidRPr="00B904C6" w:rsidRDefault="008F47D7" w:rsidP="00B904C6">
      <w:pPr>
        <w:pStyle w:val="NormalWeb"/>
        <w:ind w:left="720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Opis sposobu dokonywania oceny spełniania tego warunku</w:t>
      </w:r>
    </w:p>
    <w:p w:rsidR="008F47D7" w:rsidRPr="00B904C6" w:rsidRDefault="008F47D7" w:rsidP="00B904C6">
      <w:pPr>
        <w:pStyle w:val="NormalWeb"/>
        <w:numPr>
          <w:ilvl w:val="1"/>
          <w:numId w:val="6"/>
        </w:numPr>
        <w:rPr>
          <w:sz w:val="20"/>
          <w:szCs w:val="20"/>
        </w:rPr>
      </w:pPr>
      <w:r w:rsidRPr="00B904C6">
        <w:rPr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8F47D7" w:rsidRPr="00B904C6" w:rsidRDefault="008F47D7" w:rsidP="00B904C6">
      <w:pPr>
        <w:pStyle w:val="NormalWeb"/>
        <w:numPr>
          <w:ilvl w:val="0"/>
          <w:numId w:val="6"/>
        </w:numPr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III.3.2) Wiedza i doświadczenie</w:t>
      </w:r>
    </w:p>
    <w:p w:rsidR="008F47D7" w:rsidRPr="00B904C6" w:rsidRDefault="008F47D7" w:rsidP="00B904C6">
      <w:pPr>
        <w:pStyle w:val="NormalWeb"/>
        <w:ind w:left="720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Opis sposobu dokonywania oceny spełniania tego warunku</w:t>
      </w:r>
    </w:p>
    <w:p w:rsidR="008F47D7" w:rsidRPr="00B904C6" w:rsidRDefault="008F47D7" w:rsidP="00B904C6">
      <w:pPr>
        <w:pStyle w:val="NormalWeb"/>
        <w:numPr>
          <w:ilvl w:val="1"/>
          <w:numId w:val="6"/>
        </w:numPr>
        <w:rPr>
          <w:sz w:val="20"/>
          <w:szCs w:val="20"/>
        </w:rPr>
      </w:pPr>
      <w:r w:rsidRPr="00B904C6">
        <w:rPr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8F47D7" w:rsidRPr="00B904C6" w:rsidRDefault="008F47D7" w:rsidP="00B904C6">
      <w:pPr>
        <w:pStyle w:val="NormalWeb"/>
        <w:numPr>
          <w:ilvl w:val="0"/>
          <w:numId w:val="6"/>
        </w:numPr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III.3.3) Potencjał techniczny</w:t>
      </w:r>
    </w:p>
    <w:p w:rsidR="008F47D7" w:rsidRPr="00B904C6" w:rsidRDefault="008F47D7" w:rsidP="00B904C6">
      <w:pPr>
        <w:pStyle w:val="NormalWeb"/>
        <w:ind w:left="720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Opis sposobu dokonywania oceny spełniania tego warunku</w:t>
      </w:r>
    </w:p>
    <w:p w:rsidR="008F47D7" w:rsidRPr="00B904C6" w:rsidRDefault="008F47D7" w:rsidP="00B904C6">
      <w:pPr>
        <w:pStyle w:val="NormalWeb"/>
        <w:numPr>
          <w:ilvl w:val="1"/>
          <w:numId w:val="6"/>
        </w:numPr>
        <w:rPr>
          <w:sz w:val="20"/>
          <w:szCs w:val="20"/>
        </w:rPr>
      </w:pPr>
      <w:r w:rsidRPr="00B904C6">
        <w:rPr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8F47D7" w:rsidRPr="00B904C6" w:rsidRDefault="008F47D7" w:rsidP="00B904C6">
      <w:pPr>
        <w:pStyle w:val="NormalWeb"/>
        <w:numPr>
          <w:ilvl w:val="0"/>
          <w:numId w:val="6"/>
        </w:numPr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III.3.4) Osoby zdolne do wykonania zamówienia</w:t>
      </w:r>
    </w:p>
    <w:p w:rsidR="008F47D7" w:rsidRPr="00B904C6" w:rsidRDefault="008F47D7" w:rsidP="00B904C6">
      <w:pPr>
        <w:pStyle w:val="NormalWeb"/>
        <w:ind w:left="720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Opis sposobu dokonywania oceny spełniania tego warunku</w:t>
      </w:r>
    </w:p>
    <w:p w:rsidR="008F47D7" w:rsidRPr="00B904C6" w:rsidRDefault="008F47D7" w:rsidP="00B904C6">
      <w:pPr>
        <w:pStyle w:val="NormalWeb"/>
        <w:numPr>
          <w:ilvl w:val="1"/>
          <w:numId w:val="6"/>
        </w:numPr>
        <w:rPr>
          <w:sz w:val="20"/>
          <w:szCs w:val="20"/>
        </w:rPr>
      </w:pPr>
      <w:r w:rsidRPr="00B904C6">
        <w:rPr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8F47D7" w:rsidRPr="00B904C6" w:rsidRDefault="008F47D7" w:rsidP="00B904C6">
      <w:pPr>
        <w:pStyle w:val="NormalWeb"/>
        <w:numPr>
          <w:ilvl w:val="0"/>
          <w:numId w:val="6"/>
        </w:numPr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III.3.5) Sytuacja ekonomiczna i finansowa</w:t>
      </w:r>
    </w:p>
    <w:p w:rsidR="008F47D7" w:rsidRPr="00B904C6" w:rsidRDefault="008F47D7" w:rsidP="00B904C6">
      <w:pPr>
        <w:pStyle w:val="NormalWeb"/>
        <w:ind w:left="720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Opis sposobu dokonywania oceny spełniania tego warunku</w:t>
      </w:r>
    </w:p>
    <w:p w:rsidR="008F47D7" w:rsidRPr="00B904C6" w:rsidRDefault="008F47D7" w:rsidP="00B904C6">
      <w:pPr>
        <w:pStyle w:val="NormalWeb"/>
        <w:numPr>
          <w:ilvl w:val="1"/>
          <w:numId w:val="6"/>
        </w:numPr>
        <w:rPr>
          <w:sz w:val="20"/>
          <w:szCs w:val="20"/>
        </w:rPr>
      </w:pPr>
      <w:r w:rsidRPr="00B904C6">
        <w:rPr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SIWZ.</w:t>
      </w:r>
    </w:p>
    <w:p w:rsidR="008F47D7" w:rsidRPr="00B904C6" w:rsidRDefault="008F47D7" w:rsidP="00B904C6">
      <w:pPr>
        <w:pStyle w:val="NormalWeb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F47D7" w:rsidRPr="00B904C6" w:rsidRDefault="008F47D7" w:rsidP="00B904C6">
      <w:pPr>
        <w:pStyle w:val="NormalWeb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F47D7" w:rsidRPr="00B904C6" w:rsidRDefault="008F47D7" w:rsidP="00B904C6">
      <w:pPr>
        <w:pStyle w:val="NormalWeb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8F47D7" w:rsidRPr="00B904C6" w:rsidRDefault="008F47D7" w:rsidP="00B904C6">
      <w:pPr>
        <w:numPr>
          <w:ilvl w:val="0"/>
          <w:numId w:val="7"/>
        </w:numPr>
        <w:spacing w:before="100" w:beforeAutospacing="1" w:after="105" w:line="240" w:lineRule="auto"/>
        <w:ind w:right="175"/>
        <w:jc w:val="both"/>
        <w:rPr>
          <w:sz w:val="20"/>
          <w:szCs w:val="20"/>
        </w:rPr>
      </w:pPr>
      <w:r w:rsidRPr="00B904C6">
        <w:rPr>
          <w:sz w:val="20"/>
          <w:szCs w:val="20"/>
        </w:rPr>
        <w:t>oświadczenie o braku podstaw do wykluczenia;</w:t>
      </w:r>
    </w:p>
    <w:p w:rsidR="008F47D7" w:rsidRPr="00B904C6" w:rsidRDefault="008F47D7" w:rsidP="00B904C6">
      <w:pPr>
        <w:numPr>
          <w:ilvl w:val="0"/>
          <w:numId w:val="7"/>
        </w:numPr>
        <w:spacing w:before="100" w:beforeAutospacing="1" w:after="105" w:line="240" w:lineRule="auto"/>
        <w:ind w:right="175"/>
        <w:jc w:val="both"/>
        <w:rPr>
          <w:sz w:val="20"/>
          <w:szCs w:val="20"/>
        </w:rPr>
      </w:pPr>
      <w:r w:rsidRPr="00B904C6">
        <w:rPr>
          <w:sz w:val="20"/>
          <w:szCs w:val="20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F47D7" w:rsidRPr="00B904C6" w:rsidRDefault="008F47D7" w:rsidP="00B904C6">
      <w:pPr>
        <w:numPr>
          <w:ilvl w:val="0"/>
          <w:numId w:val="7"/>
        </w:numPr>
        <w:spacing w:before="100" w:beforeAutospacing="1" w:after="105" w:line="240" w:lineRule="auto"/>
        <w:ind w:right="175"/>
        <w:jc w:val="both"/>
        <w:rPr>
          <w:sz w:val="20"/>
          <w:szCs w:val="20"/>
        </w:rPr>
      </w:pPr>
      <w:r w:rsidRPr="00B904C6">
        <w:rPr>
          <w:sz w:val="20"/>
          <w:szCs w:val="20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F47D7" w:rsidRPr="00B904C6" w:rsidRDefault="008F47D7" w:rsidP="00B904C6">
      <w:pPr>
        <w:numPr>
          <w:ilvl w:val="0"/>
          <w:numId w:val="7"/>
        </w:numPr>
        <w:spacing w:before="100" w:beforeAutospacing="1" w:after="105" w:line="240" w:lineRule="auto"/>
        <w:ind w:right="175"/>
        <w:jc w:val="both"/>
        <w:rPr>
          <w:sz w:val="20"/>
          <w:szCs w:val="20"/>
        </w:rPr>
      </w:pPr>
      <w:r w:rsidRPr="00B904C6">
        <w:rPr>
          <w:sz w:val="20"/>
          <w:szCs w:val="20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F47D7" w:rsidRPr="00B904C6" w:rsidRDefault="008F47D7" w:rsidP="00B904C6">
      <w:pPr>
        <w:pStyle w:val="bold"/>
        <w:rPr>
          <w:sz w:val="20"/>
          <w:szCs w:val="20"/>
        </w:rPr>
      </w:pPr>
      <w:r w:rsidRPr="00B904C6">
        <w:rPr>
          <w:sz w:val="20"/>
          <w:szCs w:val="20"/>
        </w:rPr>
        <w:t>III.4.3) Dokumenty podmiotów zagranicznych</w:t>
      </w:r>
    </w:p>
    <w:p w:rsidR="008F47D7" w:rsidRPr="00B904C6" w:rsidRDefault="008F47D7" w:rsidP="00B904C6">
      <w:pPr>
        <w:pStyle w:val="bold"/>
        <w:rPr>
          <w:sz w:val="20"/>
          <w:szCs w:val="20"/>
        </w:rPr>
      </w:pPr>
      <w:r w:rsidRPr="00B904C6">
        <w:rPr>
          <w:sz w:val="20"/>
          <w:szCs w:val="20"/>
        </w:rPr>
        <w:t>Jeżeli wykonawca ma siedzibę lub miejsce zamieszkania poza terytorium Rzeczypospolitej Polskiej, przedkłada:</w:t>
      </w:r>
    </w:p>
    <w:p w:rsidR="008F47D7" w:rsidRPr="00B904C6" w:rsidRDefault="008F47D7" w:rsidP="00B904C6">
      <w:pPr>
        <w:pStyle w:val="bold"/>
        <w:rPr>
          <w:sz w:val="20"/>
          <w:szCs w:val="20"/>
        </w:rPr>
      </w:pPr>
      <w:r w:rsidRPr="00B904C6">
        <w:rPr>
          <w:sz w:val="20"/>
          <w:szCs w:val="20"/>
        </w:rPr>
        <w:t>III.4.3.1) dokument wystawiony w kraju, w którym ma siedzibę lub miejsce zamieszkania potwierdzający, że:</w:t>
      </w:r>
    </w:p>
    <w:p w:rsidR="008F47D7" w:rsidRPr="00B904C6" w:rsidRDefault="008F47D7" w:rsidP="00B904C6">
      <w:pPr>
        <w:numPr>
          <w:ilvl w:val="0"/>
          <w:numId w:val="8"/>
        </w:numPr>
        <w:spacing w:before="100" w:beforeAutospacing="1" w:after="105" w:line="240" w:lineRule="auto"/>
        <w:ind w:right="175"/>
        <w:jc w:val="both"/>
        <w:rPr>
          <w:sz w:val="20"/>
          <w:szCs w:val="20"/>
        </w:rPr>
      </w:pPr>
      <w:r w:rsidRPr="00B904C6">
        <w:rPr>
          <w:sz w:val="20"/>
          <w:szCs w:val="20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F47D7" w:rsidRPr="00B904C6" w:rsidRDefault="008F47D7" w:rsidP="00B904C6">
      <w:pPr>
        <w:numPr>
          <w:ilvl w:val="0"/>
          <w:numId w:val="8"/>
        </w:numPr>
        <w:spacing w:before="100" w:beforeAutospacing="1" w:after="105" w:line="240" w:lineRule="auto"/>
        <w:ind w:right="175"/>
        <w:jc w:val="both"/>
        <w:rPr>
          <w:sz w:val="20"/>
          <w:szCs w:val="20"/>
        </w:rPr>
      </w:pPr>
      <w:r w:rsidRPr="00B904C6">
        <w:rPr>
          <w:sz w:val="20"/>
          <w:szCs w:val="20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8F47D7" w:rsidRPr="00B904C6" w:rsidRDefault="008F47D7" w:rsidP="00B904C6">
      <w:pPr>
        <w:pStyle w:val="bold"/>
        <w:rPr>
          <w:sz w:val="20"/>
          <w:szCs w:val="20"/>
        </w:rPr>
      </w:pPr>
      <w:r w:rsidRPr="00B904C6">
        <w:rPr>
          <w:sz w:val="20"/>
          <w:szCs w:val="20"/>
        </w:rPr>
        <w:t>III.4.4) Dokumenty dotyczące przynależności do tej samej grupy kapitałowej</w:t>
      </w:r>
    </w:p>
    <w:p w:rsidR="008F47D7" w:rsidRPr="00B904C6" w:rsidRDefault="008F47D7" w:rsidP="00B904C6">
      <w:pPr>
        <w:numPr>
          <w:ilvl w:val="0"/>
          <w:numId w:val="9"/>
        </w:numPr>
        <w:spacing w:before="100" w:beforeAutospacing="1" w:after="105" w:line="240" w:lineRule="auto"/>
        <w:ind w:right="175"/>
        <w:jc w:val="both"/>
        <w:rPr>
          <w:sz w:val="20"/>
          <w:szCs w:val="20"/>
        </w:rPr>
      </w:pPr>
      <w:r w:rsidRPr="00B904C6">
        <w:rPr>
          <w:sz w:val="20"/>
          <w:szCs w:val="20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F47D7" w:rsidRPr="00B904C6" w:rsidRDefault="008F47D7" w:rsidP="00B904C6">
      <w:pPr>
        <w:pStyle w:val="khtitle"/>
        <w:rPr>
          <w:sz w:val="20"/>
          <w:szCs w:val="20"/>
        </w:rPr>
      </w:pPr>
      <w:r w:rsidRPr="00B904C6">
        <w:rPr>
          <w:sz w:val="20"/>
          <w:szCs w:val="20"/>
        </w:rPr>
        <w:t>SEKCJA IV: PROCEDURA</w:t>
      </w:r>
    </w:p>
    <w:p w:rsidR="008F47D7" w:rsidRPr="00B904C6" w:rsidRDefault="008F47D7" w:rsidP="00B904C6">
      <w:pPr>
        <w:pStyle w:val="NormalWeb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IV.1) TRYB UDZIELENIA ZAMÓWIENIA</w:t>
      </w:r>
    </w:p>
    <w:p w:rsidR="008F47D7" w:rsidRPr="00B904C6" w:rsidRDefault="008F47D7" w:rsidP="00B904C6">
      <w:pPr>
        <w:pStyle w:val="NormalWeb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IV.1.1) Tryb udzielenia zamówienia:</w:t>
      </w:r>
      <w:r w:rsidRPr="00B904C6">
        <w:rPr>
          <w:sz w:val="20"/>
          <w:szCs w:val="20"/>
        </w:rPr>
        <w:t xml:space="preserve"> przetarg nieograniczony.</w:t>
      </w:r>
    </w:p>
    <w:p w:rsidR="008F47D7" w:rsidRPr="00B904C6" w:rsidRDefault="008F47D7" w:rsidP="00B904C6">
      <w:pPr>
        <w:pStyle w:val="NormalWeb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IV.2) KRYTERIA OCENY OFERT</w:t>
      </w:r>
    </w:p>
    <w:p w:rsidR="008F47D7" w:rsidRPr="00B904C6" w:rsidRDefault="008F47D7" w:rsidP="00B904C6">
      <w:pPr>
        <w:pStyle w:val="NormalWeb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 xml:space="preserve">IV.2.1) Kryteria oceny ofert: </w:t>
      </w:r>
      <w:r w:rsidRPr="00B904C6">
        <w:rPr>
          <w:sz w:val="20"/>
          <w:szCs w:val="20"/>
        </w:rPr>
        <w:t>cena oraz inne kryteria związane z przedmiotem zamówienia:</w:t>
      </w:r>
    </w:p>
    <w:p w:rsidR="008F47D7" w:rsidRPr="00B904C6" w:rsidRDefault="008F47D7" w:rsidP="00B904C6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B904C6">
        <w:rPr>
          <w:sz w:val="20"/>
          <w:szCs w:val="20"/>
        </w:rPr>
        <w:t>1 - Cena - 95</w:t>
      </w:r>
    </w:p>
    <w:p w:rsidR="008F47D7" w:rsidRPr="00B904C6" w:rsidRDefault="008F47D7" w:rsidP="00B904C6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B904C6">
        <w:rPr>
          <w:sz w:val="20"/>
          <w:szCs w:val="20"/>
        </w:rPr>
        <w:t>2 - Termin realizacji - 5</w:t>
      </w:r>
    </w:p>
    <w:p w:rsidR="008F47D7" w:rsidRPr="00B904C6" w:rsidRDefault="008F47D7" w:rsidP="00B904C6">
      <w:pPr>
        <w:pStyle w:val="NormalWeb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IV.3) ZMIANA UMOWY</w:t>
      </w:r>
    </w:p>
    <w:p w:rsidR="008F47D7" w:rsidRPr="00B904C6" w:rsidRDefault="008F47D7" w:rsidP="00B904C6">
      <w:pPr>
        <w:pStyle w:val="NormalWeb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 xml:space="preserve">przewiduje się istotne zmiany postanowień zawartej umowy w stosunku do treści oferty, na podstawie której dokonano wyboru wykonawcy: </w:t>
      </w:r>
    </w:p>
    <w:p w:rsidR="008F47D7" w:rsidRPr="00B904C6" w:rsidRDefault="008F47D7" w:rsidP="00B904C6">
      <w:pPr>
        <w:pStyle w:val="NormalWeb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Dopuszczalne zmiany postanowień umowy oraz określenie warunków zmian</w:t>
      </w:r>
    </w:p>
    <w:p w:rsidR="008F47D7" w:rsidRPr="00B904C6" w:rsidRDefault="008F47D7" w:rsidP="00B904C6">
      <w:pPr>
        <w:pStyle w:val="NormalWeb"/>
        <w:rPr>
          <w:sz w:val="20"/>
          <w:szCs w:val="20"/>
        </w:rPr>
      </w:pPr>
      <w:r w:rsidRPr="00B904C6">
        <w:rPr>
          <w:sz w:val="20"/>
          <w:szCs w:val="20"/>
        </w:rPr>
        <w:t>Zamawiający przewiduje możliwość zmiany postanowień zawartej umowy w stosunku do treści oferty, na podstawie której dokonano wyboru Wykonawcy w następujących przypadkach: zmiana podyktowana zmianą przepisów prawa</w:t>
      </w:r>
    </w:p>
    <w:p w:rsidR="008F47D7" w:rsidRPr="00B904C6" w:rsidRDefault="008F47D7" w:rsidP="00B904C6">
      <w:pPr>
        <w:pStyle w:val="NormalWeb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IV.4) INFORMACJE ADMINISTRACYJNE</w:t>
      </w:r>
    </w:p>
    <w:p w:rsidR="008F47D7" w:rsidRPr="00B904C6" w:rsidRDefault="008F47D7" w:rsidP="00B904C6">
      <w:pPr>
        <w:pStyle w:val="NormalWeb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IV.4.1)</w:t>
      </w:r>
      <w:r w:rsidRPr="00B904C6">
        <w:rPr>
          <w:sz w:val="20"/>
          <w:szCs w:val="20"/>
        </w:rPr>
        <w:t> </w:t>
      </w:r>
      <w:r w:rsidRPr="00B904C6">
        <w:rPr>
          <w:b/>
          <w:bCs/>
          <w:sz w:val="20"/>
          <w:szCs w:val="20"/>
        </w:rPr>
        <w:t>Adres strony internetowej, na której jest dostępna specyfikacja istotnych warunków zamówienia:</w:t>
      </w:r>
      <w:r w:rsidRPr="00B904C6">
        <w:rPr>
          <w:sz w:val="20"/>
          <w:szCs w:val="20"/>
        </w:rPr>
        <w:t xml:space="preserve"> www.tarnobrzeg.pl, www.gornik.tbg.net.pl</w:t>
      </w:r>
      <w:r w:rsidRPr="00B904C6">
        <w:rPr>
          <w:sz w:val="20"/>
          <w:szCs w:val="20"/>
        </w:rPr>
        <w:br/>
      </w:r>
      <w:r w:rsidRPr="00B904C6">
        <w:rPr>
          <w:b/>
          <w:bCs/>
          <w:sz w:val="20"/>
          <w:szCs w:val="20"/>
        </w:rPr>
        <w:t>Specyfikację istotnych warunków zamówienia można uzyskać pod adresem:</w:t>
      </w:r>
      <w:r w:rsidRPr="00B904C6">
        <w:rPr>
          <w:sz w:val="20"/>
          <w:szCs w:val="20"/>
        </w:rPr>
        <w:t xml:space="preserve"> urząd Miasta Tarnobrzega ul.Mickiewicza 7 , 39-400 Tarnobrzeg 7 39-400 Tarnobrzeg pok.6.</w:t>
      </w:r>
    </w:p>
    <w:p w:rsidR="008F47D7" w:rsidRPr="00B904C6" w:rsidRDefault="008F47D7" w:rsidP="00B904C6">
      <w:pPr>
        <w:pStyle w:val="NormalWeb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IV.4.4) Termin składania wniosków o dopuszczenie do udziału w postępowaniu lub ofert:</w:t>
      </w:r>
      <w:r w:rsidRPr="00B904C6">
        <w:rPr>
          <w:sz w:val="20"/>
          <w:szCs w:val="20"/>
        </w:rPr>
        <w:t xml:space="preserve"> 29.05.2015 godzina 10:00, miejsce: Kancelaria Ogólna Urzędu Miasta Tarnobrzega, ul. Mickiewicza 7, 39-400 Tarnobrzeg..</w:t>
      </w:r>
    </w:p>
    <w:p w:rsidR="008F47D7" w:rsidRPr="00B904C6" w:rsidRDefault="008F47D7" w:rsidP="00B904C6">
      <w:pPr>
        <w:pStyle w:val="NormalWeb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IV.4.5) Termin związania ofertą:</w:t>
      </w:r>
      <w:r w:rsidRPr="00B904C6">
        <w:rPr>
          <w:sz w:val="20"/>
          <w:szCs w:val="20"/>
        </w:rPr>
        <w:t xml:space="preserve"> okres w dniach: 30 (od ostatecznego terminu składania ofert).</w:t>
      </w:r>
    </w:p>
    <w:p w:rsidR="008F47D7" w:rsidRPr="00B904C6" w:rsidRDefault="008F47D7" w:rsidP="00B904C6">
      <w:pPr>
        <w:pStyle w:val="NormalWeb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>IV.4.16) Informacje dodatkowe, w tym dotyczące finansowania projektu/programu ze środków Unii Europejskiej:</w:t>
      </w:r>
      <w:r w:rsidRPr="00B904C6">
        <w:rPr>
          <w:sz w:val="20"/>
          <w:szCs w:val="20"/>
        </w:rPr>
        <w:t xml:space="preserve"> w ramach projektu pn. Podkarpacie stawia na zawodowców, współfinansowanego przez Unię Europejską ze środków Europejskiego Funduszu Społecznego realizowanego w ramach Priorytetu IX Działania 9.2 Programu Operacyjnego Kapitał Ludzki.</w:t>
      </w:r>
    </w:p>
    <w:p w:rsidR="008F47D7" w:rsidRPr="00B904C6" w:rsidRDefault="008F47D7" w:rsidP="00B904C6">
      <w:pPr>
        <w:pStyle w:val="NormalWeb"/>
        <w:rPr>
          <w:sz w:val="20"/>
          <w:szCs w:val="20"/>
        </w:rPr>
      </w:pPr>
      <w:r w:rsidRPr="00B904C6">
        <w:rPr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904C6">
        <w:rPr>
          <w:sz w:val="20"/>
          <w:szCs w:val="20"/>
        </w:rPr>
        <w:t>nie</w:t>
      </w:r>
    </w:p>
    <w:p w:rsidR="008F47D7" w:rsidRPr="00B904C6" w:rsidRDefault="008F47D7" w:rsidP="00B904C6">
      <w:pPr>
        <w:rPr>
          <w:sz w:val="20"/>
          <w:szCs w:val="20"/>
        </w:rPr>
      </w:pPr>
    </w:p>
    <w:p w:rsidR="008F47D7" w:rsidRPr="00B904C6" w:rsidRDefault="008F47D7" w:rsidP="00B904C6">
      <w:pPr>
        <w:rPr>
          <w:sz w:val="20"/>
          <w:szCs w:val="20"/>
        </w:rPr>
      </w:pPr>
    </w:p>
    <w:sectPr w:rsidR="008F47D7" w:rsidRPr="00B904C6" w:rsidSect="00877B8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088"/>
    <w:multiLevelType w:val="multilevel"/>
    <w:tmpl w:val="F6C6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BB71D58"/>
    <w:multiLevelType w:val="multilevel"/>
    <w:tmpl w:val="F64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E9812AB"/>
    <w:multiLevelType w:val="multilevel"/>
    <w:tmpl w:val="CA36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2A291509"/>
    <w:multiLevelType w:val="multilevel"/>
    <w:tmpl w:val="5536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2B951D5C"/>
    <w:multiLevelType w:val="multilevel"/>
    <w:tmpl w:val="F430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3DC61E2F"/>
    <w:multiLevelType w:val="multilevel"/>
    <w:tmpl w:val="4B32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5ADB5B51"/>
    <w:multiLevelType w:val="multilevel"/>
    <w:tmpl w:val="E34A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BBB28EA"/>
    <w:multiLevelType w:val="multilevel"/>
    <w:tmpl w:val="851C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DBB5D06"/>
    <w:multiLevelType w:val="multilevel"/>
    <w:tmpl w:val="D6C8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70A11769"/>
    <w:multiLevelType w:val="multilevel"/>
    <w:tmpl w:val="A214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F62"/>
    <w:rsid w:val="000124F3"/>
    <w:rsid w:val="00071DD8"/>
    <w:rsid w:val="000B6739"/>
    <w:rsid w:val="000E53FE"/>
    <w:rsid w:val="003731C6"/>
    <w:rsid w:val="005C0444"/>
    <w:rsid w:val="00770B0B"/>
    <w:rsid w:val="00877B88"/>
    <w:rsid w:val="00890398"/>
    <w:rsid w:val="008F47D7"/>
    <w:rsid w:val="00A869DD"/>
    <w:rsid w:val="00B904C6"/>
    <w:rsid w:val="00DE0AA4"/>
    <w:rsid w:val="00DE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3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7B88"/>
    <w:rPr>
      <w:color w:val="auto"/>
      <w:u w:val="single"/>
    </w:rPr>
  </w:style>
  <w:style w:type="character" w:customStyle="1" w:styleId="text2">
    <w:name w:val="text2"/>
    <w:basedOn w:val="DefaultParagraphFont"/>
    <w:uiPriority w:val="99"/>
    <w:rsid w:val="00B904C6"/>
  </w:style>
  <w:style w:type="paragraph" w:styleId="NormalWeb">
    <w:name w:val="Normal (Web)"/>
    <w:basedOn w:val="Normal"/>
    <w:uiPriority w:val="99"/>
    <w:rsid w:val="00B904C6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khheader">
    <w:name w:val="kh_header"/>
    <w:basedOn w:val="Normal"/>
    <w:uiPriority w:val="99"/>
    <w:rsid w:val="00B904C6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khtitle">
    <w:name w:val="kh_title"/>
    <w:basedOn w:val="Normal"/>
    <w:uiPriority w:val="99"/>
    <w:rsid w:val="00B904C6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bold">
    <w:name w:val="bold"/>
    <w:basedOn w:val="Normal"/>
    <w:uiPriority w:val="99"/>
    <w:rsid w:val="00B904C6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863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86374">
          <w:marLeft w:val="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1388</Words>
  <Characters>8328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a.straburzenska</cp:lastModifiedBy>
  <cp:revision>4</cp:revision>
  <dcterms:created xsi:type="dcterms:W3CDTF">2015-03-24T11:24:00Z</dcterms:created>
  <dcterms:modified xsi:type="dcterms:W3CDTF">2015-05-21T10:38:00Z</dcterms:modified>
</cp:coreProperties>
</file>