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82" w:rsidRDefault="009C0382" w:rsidP="00BE3747">
      <w:pPr>
        <w:jc w:val="center"/>
        <w:rPr>
          <w:b/>
          <w:bCs/>
        </w:rPr>
      </w:pPr>
    </w:p>
    <w:p w:rsidR="009C0382" w:rsidRPr="0047041A" w:rsidRDefault="009C0382" w:rsidP="00BE3747">
      <w:pPr>
        <w:jc w:val="center"/>
        <w:rPr>
          <w:b/>
          <w:bCs/>
          <w:sz w:val="24"/>
          <w:szCs w:val="24"/>
        </w:rPr>
      </w:pPr>
      <w:r w:rsidRPr="0047041A">
        <w:rPr>
          <w:b/>
          <w:bCs/>
          <w:sz w:val="24"/>
          <w:szCs w:val="24"/>
        </w:rPr>
        <w:t>Formularz cenowy</w:t>
      </w:r>
      <w:r>
        <w:rPr>
          <w:b/>
          <w:bCs/>
          <w:sz w:val="24"/>
          <w:szCs w:val="24"/>
        </w:rPr>
        <w:t xml:space="preserve">                                                                Załącznik nr 5</w:t>
      </w:r>
    </w:p>
    <w:p w:rsidR="009C0382" w:rsidRDefault="009C0382" w:rsidP="00BE3747">
      <w:pPr>
        <w:pStyle w:val="Default"/>
      </w:pPr>
    </w:p>
    <w:p w:rsidR="009C0382" w:rsidRPr="00AA14C4" w:rsidRDefault="009C0382" w:rsidP="00AA14C4">
      <w:pPr>
        <w:pStyle w:val="Default"/>
        <w:rPr>
          <w:b/>
          <w:bCs/>
        </w:rPr>
      </w:pPr>
      <w:r w:rsidRPr="00AA14C4">
        <w:rPr>
          <w:b/>
          <w:bCs/>
        </w:rPr>
        <w:t xml:space="preserve"> Sprzęt powinien posiadać parametry techniczne i technologiczne nie gorsze niż podane poniżej:</w:t>
      </w:r>
    </w:p>
    <w:p w:rsidR="009C0382" w:rsidRPr="001C5D7E" w:rsidRDefault="009C0382" w:rsidP="00865BE9">
      <w:pPr>
        <w:shd w:val="clear" w:color="auto" w:fill="404040"/>
        <w:jc w:val="center"/>
        <w:rPr>
          <w:rFonts w:ascii="Times New Roman" w:hAnsi="Times New Roman" w:cs="Times New Roman"/>
          <w:b/>
          <w:bCs/>
          <w:color w:val="F2F2F2"/>
          <w:sz w:val="24"/>
          <w:szCs w:val="24"/>
        </w:rPr>
      </w:pPr>
      <w:r w:rsidRPr="001C5D7E">
        <w:rPr>
          <w:rFonts w:ascii="Times New Roman" w:hAnsi="Times New Roman" w:cs="Times New Roman"/>
          <w:b/>
          <w:bCs/>
          <w:color w:val="F2F2F2"/>
          <w:sz w:val="24"/>
          <w:szCs w:val="24"/>
        </w:rPr>
        <w:t>Zakupy 0% VAT na podstawie Ustawy o podatku od towarów i usług" z dnia 11 marca 2004 roku (art. 83 ust. 1 pkt. 26</w:t>
      </w:r>
    </w:p>
    <w:p w:rsidR="009C0382" w:rsidRDefault="009C0382" w:rsidP="00BE3747"/>
    <w:p w:rsidR="009C0382" w:rsidRDefault="009C0382" w:rsidP="00C36FF6">
      <w:pPr>
        <w:rPr>
          <w:b/>
          <w:bCs/>
          <w:sz w:val="28"/>
          <w:szCs w:val="28"/>
        </w:rPr>
      </w:pPr>
      <w:r w:rsidRPr="00C36FF6">
        <w:rPr>
          <w:b/>
          <w:bCs/>
          <w:sz w:val="28"/>
          <w:szCs w:val="28"/>
        </w:rPr>
        <w:t>MONITOR LED 18.5" - 14</w:t>
      </w:r>
      <w:r w:rsidRPr="00C04665">
        <w:rPr>
          <w:b/>
          <w:bCs/>
          <w:sz w:val="28"/>
          <w:szCs w:val="28"/>
        </w:rPr>
        <w:t xml:space="preserve"> szt.</w:t>
      </w:r>
    </w:p>
    <w:p w:rsidR="009C0382" w:rsidRDefault="009C0382" w:rsidP="00C36FF6">
      <w:pPr>
        <w:rPr>
          <w:sz w:val="28"/>
          <w:szCs w:val="28"/>
        </w:rPr>
      </w:pPr>
      <w:r>
        <w:rPr>
          <w:b/>
          <w:bCs/>
          <w:sz w:val="23"/>
          <w:szCs w:val="23"/>
        </w:rPr>
        <w:t>Gwarancja: minimum 24 miesiące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9"/>
        <w:gridCol w:w="3653"/>
      </w:tblGrid>
      <w:tr w:rsidR="009C0382" w:rsidRPr="003A0B8B">
        <w:tc>
          <w:tcPr>
            <w:tcW w:w="3290" w:type="pct"/>
          </w:tcPr>
          <w:p w:rsidR="009C0382" w:rsidRPr="003A0B8B" w:rsidRDefault="009C0382" w:rsidP="003F3FF5">
            <w:pPr>
              <w:pStyle w:val="Default"/>
              <w:rPr>
                <w:sz w:val="23"/>
                <w:szCs w:val="23"/>
              </w:rPr>
            </w:pPr>
            <w:r w:rsidRPr="003A0B8B">
              <w:rPr>
                <w:b/>
                <w:bCs/>
                <w:sz w:val="23"/>
                <w:szCs w:val="23"/>
              </w:rPr>
              <w:t xml:space="preserve">Wymagane minimalne parametry techniczne </w:t>
            </w:r>
          </w:p>
          <w:p w:rsidR="009C0382" w:rsidRPr="003A0B8B" w:rsidRDefault="009C0382" w:rsidP="009600A4"/>
        </w:tc>
        <w:tc>
          <w:tcPr>
            <w:tcW w:w="1710" w:type="pct"/>
          </w:tcPr>
          <w:p w:rsidR="009C0382" w:rsidRPr="003A0B8B" w:rsidRDefault="009C0382" w:rsidP="003A0B8B">
            <w:pPr>
              <w:pStyle w:val="Default"/>
              <w:jc w:val="center"/>
            </w:pPr>
            <w:r w:rsidRPr="003A0B8B">
              <w:rPr>
                <w:b/>
                <w:bCs/>
                <w:sz w:val="23"/>
                <w:szCs w:val="23"/>
              </w:rPr>
              <w:t>Podać parametry, model, typ oferowanego sprzętu</w:t>
            </w:r>
          </w:p>
        </w:tc>
      </w:tr>
      <w:tr w:rsidR="009C0382" w:rsidRPr="003A0B8B">
        <w:tc>
          <w:tcPr>
            <w:tcW w:w="3290" w:type="pct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947"/>
              <w:gridCol w:w="1866"/>
            </w:tblGrid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Typ matrycy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TFT - LCD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Podświetlenie matrycy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LED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Format obrazu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16:9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Przekątna ekranu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18,5 cale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Rozmiar plamki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0,3 mm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Nominalna rozdzielczość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1366 x 768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Jasność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200 cd/m2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Kontrast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10000000 :1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Czas reakcji matrycy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5 ms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Kąt widzenia w pionie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65 Stopni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Kąt widzenia w poziomie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90 Stopni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wyświetlanych kolorów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16,7 mln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Gniazdo D - Sub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Wbudowany zasilacz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Możliwość zawieszenia na ścianie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p w:rsidR="009C0382" w:rsidRPr="003A0B8B" w:rsidRDefault="009C0382" w:rsidP="009600A4"/>
        </w:tc>
      </w:tr>
    </w:tbl>
    <w:p w:rsidR="009C0382" w:rsidRDefault="009C0382" w:rsidP="00C36FF6">
      <w:pPr>
        <w:pStyle w:val="Default"/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865BE9">
      <w:pPr>
        <w:rPr>
          <w:sz w:val="28"/>
          <w:szCs w:val="28"/>
        </w:rPr>
      </w:pPr>
      <w:r w:rsidRPr="00C04665">
        <w:rPr>
          <w:b/>
          <w:bCs/>
          <w:sz w:val="28"/>
          <w:szCs w:val="28"/>
        </w:rPr>
        <w:t>Skaner – 2 szt.</w:t>
      </w:r>
    </w:p>
    <w:p w:rsidR="009C0382" w:rsidRDefault="009C0382" w:rsidP="00865BE9">
      <w:pPr>
        <w:rPr>
          <w:sz w:val="28"/>
          <w:szCs w:val="28"/>
        </w:rPr>
      </w:pPr>
      <w:r>
        <w:rPr>
          <w:b/>
          <w:bCs/>
          <w:sz w:val="23"/>
          <w:szCs w:val="23"/>
        </w:rPr>
        <w:t>Gwarancja: minimum 24 miesiące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9"/>
        <w:gridCol w:w="3653"/>
      </w:tblGrid>
      <w:tr w:rsidR="009C0382" w:rsidRPr="003A0B8B" w:rsidTr="009127FE">
        <w:tc>
          <w:tcPr>
            <w:tcW w:w="3290" w:type="pct"/>
          </w:tcPr>
          <w:tbl>
            <w:tblPr>
              <w:tblW w:w="0" w:type="auto"/>
              <w:tblLook w:val="0000"/>
            </w:tblPr>
            <w:tblGrid>
              <w:gridCol w:w="4500"/>
            </w:tblGrid>
            <w:tr w:rsidR="009C0382" w:rsidRPr="003A0B8B" w:rsidTr="009127FE">
              <w:trPr>
                <w:trHeight w:val="107"/>
              </w:trPr>
              <w:tc>
                <w:tcPr>
                  <w:tcW w:w="0" w:type="auto"/>
                </w:tcPr>
                <w:p w:rsidR="009C0382" w:rsidRPr="003A0B8B" w:rsidRDefault="009C0382" w:rsidP="009127F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Wymagane minimalne parametry techniczne</w:t>
                  </w:r>
                </w:p>
              </w:tc>
            </w:tr>
          </w:tbl>
          <w:p w:rsidR="009C0382" w:rsidRPr="003A0B8B" w:rsidRDefault="009C0382" w:rsidP="009127FE"/>
        </w:tc>
        <w:tc>
          <w:tcPr>
            <w:tcW w:w="1710" w:type="pct"/>
          </w:tcPr>
          <w:tbl>
            <w:tblPr>
              <w:tblW w:w="0" w:type="auto"/>
              <w:tblLook w:val="0000"/>
            </w:tblPr>
            <w:tblGrid>
              <w:gridCol w:w="3437"/>
            </w:tblGrid>
            <w:tr w:rsidR="009C0382" w:rsidRPr="003A0B8B" w:rsidTr="009127FE">
              <w:trPr>
                <w:trHeight w:val="383"/>
              </w:trPr>
              <w:tc>
                <w:tcPr>
                  <w:tcW w:w="0" w:type="auto"/>
                </w:tcPr>
                <w:p w:rsidR="009C0382" w:rsidRPr="003A0B8B" w:rsidRDefault="009C0382" w:rsidP="009127F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Podać parametry, model, typ oferowanego sprzętu</w:t>
                  </w:r>
                </w:p>
              </w:tc>
            </w:tr>
          </w:tbl>
          <w:p w:rsidR="009C0382" w:rsidRPr="003A0B8B" w:rsidRDefault="009C0382" w:rsidP="009127FE"/>
        </w:tc>
      </w:tr>
      <w:tr w:rsidR="009C0382" w:rsidRPr="003A0B8B" w:rsidTr="009127FE">
        <w:tc>
          <w:tcPr>
            <w:tcW w:w="3290" w:type="pct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073"/>
              <w:gridCol w:w="2740"/>
            </w:tblGrid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Interfejs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USB 2.0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Typ skanera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Płaski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Rozdzielczość optyczna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1200 x 1200 dpi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Głębia koloru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48 bit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Głębia szarości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16 bit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format skanowania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A4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Obszar skanowania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216 x 297 mm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Typ sensora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Cis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Źródło światła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LED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Podajnik dokumentów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Przystawka do slajdów / negatywów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Dołączone oprogramowanie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DocAction , FineReader</w:t>
                  </w:r>
                </w:p>
              </w:tc>
            </w:tr>
          </w:tbl>
          <w:p w:rsidR="009C0382" w:rsidRPr="003A0B8B" w:rsidRDefault="009C0382" w:rsidP="009127FE"/>
        </w:tc>
        <w:tc>
          <w:tcPr>
            <w:tcW w:w="1710" w:type="pct"/>
          </w:tcPr>
          <w:p w:rsidR="009C0382" w:rsidRPr="003A0B8B" w:rsidRDefault="009C0382" w:rsidP="009127FE"/>
        </w:tc>
      </w:tr>
    </w:tbl>
    <w:p w:rsidR="009C0382" w:rsidRDefault="009C0382" w:rsidP="00865BE9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865BE9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865BE9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865BE9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865BE9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</w:p>
    <w:p w:rsidR="009C0382" w:rsidRPr="00DB0358" w:rsidRDefault="009C0382" w:rsidP="00865BE9">
      <w:pPr>
        <w:rPr>
          <w:b/>
          <w:bCs/>
          <w:sz w:val="28"/>
          <w:szCs w:val="28"/>
        </w:rPr>
      </w:pPr>
      <w:r w:rsidRPr="00DB0358">
        <w:rPr>
          <w:b/>
          <w:bCs/>
          <w:sz w:val="28"/>
          <w:szCs w:val="28"/>
        </w:rPr>
        <w:t>Drukarka atramentowa – 1 szt.</w:t>
      </w:r>
    </w:p>
    <w:p w:rsidR="009C0382" w:rsidRDefault="009C0382" w:rsidP="00865BE9">
      <w:pPr>
        <w:rPr>
          <w:sz w:val="28"/>
          <w:szCs w:val="28"/>
        </w:rPr>
      </w:pPr>
      <w:r>
        <w:rPr>
          <w:b/>
          <w:bCs/>
          <w:sz w:val="23"/>
          <w:szCs w:val="23"/>
        </w:rPr>
        <w:t>Gwarancja: minimum 24 miesiące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9"/>
        <w:gridCol w:w="3653"/>
      </w:tblGrid>
      <w:tr w:rsidR="009C0382" w:rsidRPr="003A0B8B" w:rsidTr="009127FE">
        <w:tc>
          <w:tcPr>
            <w:tcW w:w="3290" w:type="pct"/>
          </w:tcPr>
          <w:tbl>
            <w:tblPr>
              <w:tblW w:w="0" w:type="auto"/>
              <w:tblLook w:val="0000"/>
            </w:tblPr>
            <w:tblGrid>
              <w:gridCol w:w="4500"/>
            </w:tblGrid>
            <w:tr w:rsidR="009C0382" w:rsidRPr="003A0B8B" w:rsidTr="009127FE">
              <w:trPr>
                <w:trHeight w:val="107"/>
              </w:trPr>
              <w:tc>
                <w:tcPr>
                  <w:tcW w:w="0" w:type="auto"/>
                </w:tcPr>
                <w:p w:rsidR="009C0382" w:rsidRPr="003A0B8B" w:rsidRDefault="009C0382" w:rsidP="009127F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Wymagane minimalne parametry techniczne</w:t>
                  </w:r>
                </w:p>
              </w:tc>
            </w:tr>
          </w:tbl>
          <w:p w:rsidR="009C0382" w:rsidRPr="003A0B8B" w:rsidRDefault="009C0382" w:rsidP="009127FE"/>
        </w:tc>
        <w:tc>
          <w:tcPr>
            <w:tcW w:w="1710" w:type="pct"/>
          </w:tcPr>
          <w:tbl>
            <w:tblPr>
              <w:tblW w:w="0" w:type="auto"/>
              <w:tblLook w:val="0000"/>
            </w:tblPr>
            <w:tblGrid>
              <w:gridCol w:w="3437"/>
            </w:tblGrid>
            <w:tr w:rsidR="009C0382" w:rsidRPr="003A0B8B" w:rsidTr="009127FE">
              <w:trPr>
                <w:trHeight w:val="383"/>
              </w:trPr>
              <w:tc>
                <w:tcPr>
                  <w:tcW w:w="0" w:type="auto"/>
                </w:tcPr>
                <w:p w:rsidR="009C0382" w:rsidRPr="003A0B8B" w:rsidRDefault="009C0382" w:rsidP="009127F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Podać parametry, model, typ oferowanego sprzętu</w:t>
                  </w:r>
                </w:p>
              </w:tc>
            </w:tr>
          </w:tbl>
          <w:p w:rsidR="009C0382" w:rsidRPr="003A0B8B" w:rsidRDefault="009C0382" w:rsidP="009127FE"/>
        </w:tc>
      </w:tr>
      <w:tr w:rsidR="009C0382" w:rsidRPr="003A0B8B" w:rsidTr="009127FE">
        <w:trPr>
          <w:trHeight w:val="889"/>
        </w:trPr>
        <w:tc>
          <w:tcPr>
            <w:tcW w:w="3290" w:type="pct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517"/>
              <w:gridCol w:w="2296"/>
            </w:tblGrid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Interfejs USB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USB 2.0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Interfejs Paralell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Intrfejs Ethernet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Interfejs inny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Wi-fi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Praca w sieci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Dodatkowy port USB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Technologia druku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atramentowa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Druk dwustronny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format nośnika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A4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Rozdzielczość wydruku mono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1200 x 600 dpi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Rozdzielczość wydruku kolor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4800 x 1200 dpi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prędkość druku mono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20 (str/min)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prędkość druku kolor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16 (str/min)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Podajniki papieru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250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Nadruk na płytach CD,DVD,BD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Zainstalowana pamięć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128 MB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Wysokość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202 mm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Szerokość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494 mm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Głębokość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458 mm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Waga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11 kg</w:t>
                  </w:r>
                </w:p>
              </w:tc>
            </w:tr>
          </w:tbl>
          <w:p w:rsidR="009C0382" w:rsidRPr="003A0B8B" w:rsidRDefault="009C0382" w:rsidP="009127FE"/>
        </w:tc>
        <w:tc>
          <w:tcPr>
            <w:tcW w:w="1710" w:type="pct"/>
          </w:tcPr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Default="009C0382" w:rsidP="009127FE"/>
          <w:p w:rsidR="009C0382" w:rsidRPr="003A0B8B" w:rsidRDefault="009C0382" w:rsidP="009127FE"/>
        </w:tc>
      </w:tr>
    </w:tbl>
    <w:p w:rsidR="009C0382" w:rsidRDefault="009C0382" w:rsidP="00865BE9">
      <w:pPr>
        <w:pStyle w:val="Default"/>
      </w:pPr>
    </w:p>
    <w:p w:rsidR="009C0382" w:rsidRDefault="009C0382" w:rsidP="00865BE9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865BE9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865BE9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865BE9"/>
    <w:p w:rsidR="009C0382" w:rsidRDefault="009C0382" w:rsidP="00865BE9">
      <w:pPr>
        <w:rPr>
          <w:b/>
          <w:bCs/>
          <w:sz w:val="28"/>
          <w:szCs w:val="28"/>
        </w:rPr>
      </w:pPr>
      <w:r w:rsidRPr="00DB0358">
        <w:rPr>
          <w:b/>
          <w:bCs/>
          <w:sz w:val="28"/>
          <w:szCs w:val="28"/>
        </w:rPr>
        <w:t xml:space="preserve">Drukarka laserowa – </w:t>
      </w:r>
      <w:r>
        <w:rPr>
          <w:b/>
          <w:bCs/>
          <w:sz w:val="28"/>
          <w:szCs w:val="28"/>
        </w:rPr>
        <w:t>2</w:t>
      </w:r>
      <w:r w:rsidRPr="00DB0358">
        <w:rPr>
          <w:b/>
          <w:bCs/>
          <w:sz w:val="28"/>
          <w:szCs w:val="28"/>
        </w:rPr>
        <w:t xml:space="preserve"> szt.</w:t>
      </w:r>
    </w:p>
    <w:p w:rsidR="009C0382" w:rsidRDefault="009C0382" w:rsidP="00865BE9">
      <w:pPr>
        <w:rPr>
          <w:sz w:val="28"/>
          <w:szCs w:val="28"/>
        </w:rPr>
      </w:pPr>
      <w:r>
        <w:rPr>
          <w:b/>
          <w:bCs/>
          <w:sz w:val="23"/>
          <w:szCs w:val="23"/>
        </w:rPr>
        <w:t>Gwarancja: minimum 24 miesiące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9"/>
        <w:gridCol w:w="3653"/>
      </w:tblGrid>
      <w:tr w:rsidR="009C0382" w:rsidRPr="003A0B8B" w:rsidTr="009127FE">
        <w:tc>
          <w:tcPr>
            <w:tcW w:w="3290" w:type="pct"/>
          </w:tcPr>
          <w:tbl>
            <w:tblPr>
              <w:tblW w:w="0" w:type="auto"/>
              <w:tblLook w:val="0000"/>
            </w:tblPr>
            <w:tblGrid>
              <w:gridCol w:w="4500"/>
            </w:tblGrid>
            <w:tr w:rsidR="009C0382" w:rsidRPr="003A0B8B" w:rsidTr="009127FE">
              <w:trPr>
                <w:trHeight w:val="107"/>
              </w:trPr>
              <w:tc>
                <w:tcPr>
                  <w:tcW w:w="0" w:type="auto"/>
                </w:tcPr>
                <w:p w:rsidR="009C0382" w:rsidRPr="003A0B8B" w:rsidRDefault="009C0382" w:rsidP="009127F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Wymagane minimalne parametry techniczne</w:t>
                  </w:r>
                </w:p>
              </w:tc>
            </w:tr>
          </w:tbl>
          <w:p w:rsidR="009C0382" w:rsidRPr="003A0B8B" w:rsidRDefault="009C0382" w:rsidP="009127FE"/>
        </w:tc>
        <w:tc>
          <w:tcPr>
            <w:tcW w:w="1710" w:type="pct"/>
          </w:tcPr>
          <w:tbl>
            <w:tblPr>
              <w:tblW w:w="0" w:type="auto"/>
              <w:tblLook w:val="0000"/>
            </w:tblPr>
            <w:tblGrid>
              <w:gridCol w:w="3437"/>
            </w:tblGrid>
            <w:tr w:rsidR="009C0382" w:rsidRPr="003A0B8B" w:rsidTr="009127FE">
              <w:trPr>
                <w:trHeight w:val="383"/>
              </w:trPr>
              <w:tc>
                <w:tcPr>
                  <w:tcW w:w="0" w:type="auto"/>
                </w:tcPr>
                <w:p w:rsidR="009C0382" w:rsidRPr="003A0B8B" w:rsidRDefault="009C0382" w:rsidP="009127F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Podać parametry, model, typ oferowanego sprzętu</w:t>
                  </w:r>
                </w:p>
              </w:tc>
            </w:tr>
          </w:tbl>
          <w:p w:rsidR="009C0382" w:rsidRPr="003A0B8B" w:rsidRDefault="009C0382" w:rsidP="009127FE"/>
        </w:tc>
      </w:tr>
      <w:tr w:rsidR="009C0382" w:rsidRPr="003A0B8B" w:rsidTr="009127FE">
        <w:tc>
          <w:tcPr>
            <w:tcW w:w="3290" w:type="pct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585"/>
              <w:gridCol w:w="4228"/>
            </w:tblGrid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Interfejs USB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Interfejs Paralell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Interfejs Ethernet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Interfejs inny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Praca w sieci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Dodatkowy port USB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Obsługa DOS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Nadruk na płytach CD, DVD, BD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Druk dwustronny (Duplex)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Technologia druku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laserowa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Rozdzielczość wydruku mono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600 dpi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prędkość druku mono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18 (obrazów/min) ( w/g ISO/IEC 24734 oraz ISO/IEC 24735)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prędkość druku kolor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0 (str/min)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Czas wydruku pierwszej strony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8,5 s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Zainstalowana pamięć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 MB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pamięć obsługiwana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 MB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Min. gramatura nośnika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60 g/m2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gramatura nośnika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163 g/m2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format nośnika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A4</w:t>
                  </w:r>
                </w:p>
              </w:tc>
            </w:tr>
            <w:tr w:rsidR="009C0382" w:rsidRPr="003A0B8B" w:rsidTr="009127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Obsługiwane formaty nośników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127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A4</w:t>
                  </w:r>
                </w:p>
              </w:tc>
            </w:tr>
          </w:tbl>
          <w:p w:rsidR="009C0382" w:rsidRPr="003A0B8B" w:rsidRDefault="009C0382" w:rsidP="009127FE"/>
        </w:tc>
        <w:tc>
          <w:tcPr>
            <w:tcW w:w="1710" w:type="pct"/>
          </w:tcPr>
          <w:p w:rsidR="009C0382" w:rsidRPr="003A0B8B" w:rsidRDefault="009C0382" w:rsidP="009127FE"/>
        </w:tc>
      </w:tr>
    </w:tbl>
    <w:p w:rsidR="009C0382" w:rsidRDefault="009C0382" w:rsidP="00865BE9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865BE9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865BE9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865BE9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Pr="005123C8" w:rsidRDefault="009C0382" w:rsidP="00865BE9">
      <w:pPr>
        <w:shd w:val="clear" w:color="auto" w:fill="404040"/>
        <w:jc w:val="center"/>
        <w:rPr>
          <w:rFonts w:ascii="Times New Roman" w:hAnsi="Times New Roman" w:cs="Times New Roman"/>
          <w:color w:val="F2F2F2"/>
          <w:sz w:val="24"/>
          <w:szCs w:val="24"/>
          <w:lang w:eastAsia="pl-PL"/>
        </w:rPr>
      </w:pPr>
      <w:r w:rsidRPr="005123C8">
        <w:rPr>
          <w:rFonts w:ascii="Times New Roman" w:hAnsi="Times New Roman" w:cs="Times New Roman"/>
          <w:b/>
          <w:bCs/>
          <w:color w:val="F2F2F2"/>
          <w:sz w:val="24"/>
          <w:szCs w:val="24"/>
        </w:rPr>
        <w:t>Zakupy 23% VAT</w:t>
      </w:r>
    </w:p>
    <w:p w:rsidR="009C0382" w:rsidRPr="005123C8" w:rsidRDefault="009C0382" w:rsidP="00865BE9">
      <w:pPr>
        <w:shd w:val="clear" w:color="auto" w:fill="404040"/>
        <w:jc w:val="center"/>
        <w:rPr>
          <w:rFonts w:ascii="Times New Roman" w:hAnsi="Times New Roman" w:cs="Times New Roman"/>
          <w:color w:val="F2F2F2"/>
          <w:sz w:val="24"/>
          <w:szCs w:val="24"/>
          <w:lang w:eastAsia="pl-PL"/>
        </w:rPr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Pr="00C36FF6" w:rsidRDefault="009C0382" w:rsidP="00C36FF6">
      <w:pPr>
        <w:rPr>
          <w:b/>
          <w:bCs/>
          <w:sz w:val="28"/>
          <w:szCs w:val="28"/>
        </w:rPr>
      </w:pPr>
      <w:r w:rsidRPr="00C36FF6">
        <w:rPr>
          <w:b/>
          <w:bCs/>
          <w:sz w:val="28"/>
          <w:szCs w:val="28"/>
        </w:rPr>
        <w:t xml:space="preserve">Procesor </w:t>
      </w:r>
      <w:r>
        <w:rPr>
          <w:sz w:val="28"/>
          <w:szCs w:val="28"/>
        </w:rPr>
        <w:t>3900</w:t>
      </w:r>
      <w:r w:rsidRPr="00AC7C3F">
        <w:rPr>
          <w:sz w:val="28"/>
          <w:szCs w:val="28"/>
        </w:rPr>
        <w:t>MHz FM2+ Box</w:t>
      </w:r>
      <w:r w:rsidRPr="00C36FF6">
        <w:rPr>
          <w:b/>
          <w:bCs/>
          <w:sz w:val="28"/>
          <w:szCs w:val="28"/>
        </w:rPr>
        <w:t xml:space="preserve"> – 14 szt.</w:t>
      </w:r>
    </w:p>
    <w:p w:rsidR="009C0382" w:rsidRDefault="009C0382" w:rsidP="00C36FF6">
      <w:pPr>
        <w:rPr>
          <w:sz w:val="28"/>
          <w:szCs w:val="28"/>
        </w:rPr>
      </w:pPr>
      <w:r>
        <w:rPr>
          <w:b/>
          <w:bCs/>
          <w:sz w:val="23"/>
          <w:szCs w:val="23"/>
        </w:rPr>
        <w:t>Gwarancja: minimum 24 miesiące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9"/>
        <w:gridCol w:w="3653"/>
      </w:tblGrid>
      <w:tr w:rsidR="009C0382" w:rsidRPr="003A0B8B">
        <w:tc>
          <w:tcPr>
            <w:tcW w:w="3290" w:type="pct"/>
          </w:tcPr>
          <w:tbl>
            <w:tblPr>
              <w:tblW w:w="0" w:type="auto"/>
              <w:tblLook w:val="0000"/>
            </w:tblPr>
            <w:tblGrid>
              <w:gridCol w:w="4500"/>
            </w:tblGrid>
            <w:tr w:rsidR="009C0382" w:rsidRPr="003A0B8B">
              <w:trPr>
                <w:trHeight w:val="107"/>
              </w:trPr>
              <w:tc>
                <w:tcPr>
                  <w:tcW w:w="0" w:type="auto"/>
                </w:tcPr>
                <w:p w:rsidR="009C0382" w:rsidRPr="003A0B8B" w:rsidRDefault="009C0382" w:rsidP="003F3FF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Wymagane minimalne parametry techniczne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tbl>
            <w:tblPr>
              <w:tblW w:w="0" w:type="auto"/>
              <w:tblLook w:val="0000"/>
            </w:tblPr>
            <w:tblGrid>
              <w:gridCol w:w="3437"/>
            </w:tblGrid>
            <w:tr w:rsidR="009C0382" w:rsidRPr="003A0B8B">
              <w:trPr>
                <w:trHeight w:val="383"/>
              </w:trPr>
              <w:tc>
                <w:tcPr>
                  <w:tcW w:w="0" w:type="auto"/>
                </w:tcPr>
                <w:p w:rsidR="009C0382" w:rsidRPr="003A0B8B" w:rsidRDefault="009C0382" w:rsidP="003F3FF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Podać parametry, model, typ oferowanego sprzętu</w:t>
                  </w:r>
                </w:p>
              </w:tc>
            </w:tr>
          </w:tbl>
          <w:p w:rsidR="009C0382" w:rsidRPr="003A0B8B" w:rsidRDefault="009C0382" w:rsidP="009600A4"/>
        </w:tc>
      </w:tr>
      <w:tr w:rsidR="009C0382" w:rsidRPr="003A0B8B">
        <w:tc>
          <w:tcPr>
            <w:tcW w:w="3290" w:type="pct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484"/>
              <w:gridCol w:w="3329"/>
            </w:tblGrid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Typ gniazda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FM2+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Częstotliwość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35</w:t>
                  </w: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00 MHz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Częstotliwość w trybie turbo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39</w:t>
                  </w: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00 MHz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Odblokowany mnożnik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Proces technologiczny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28 nm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Architektura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64 bit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rdzeni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wątków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Pojemność pamięci L1 (Instrukcje)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1x96 kB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Pojemność pamięci L1 (dane)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2x16 kB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Pojemność Pamięci L2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1x1 MB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Pojemność Pamięci L3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 dotyczy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konfiguracja procesora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Wersja wyposażenia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Box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 komplecie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Radiator , Wentylator , Instrukcja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p w:rsidR="009C0382" w:rsidRPr="003A0B8B" w:rsidRDefault="009C0382" w:rsidP="009600A4"/>
        </w:tc>
      </w:tr>
    </w:tbl>
    <w:p w:rsidR="009C0382" w:rsidRDefault="009C0382" w:rsidP="00C36FF6">
      <w:pPr>
        <w:pStyle w:val="Default"/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3F3FF5">
      <w:pPr>
        <w:pStyle w:val="Default"/>
      </w:pPr>
    </w:p>
    <w:p w:rsidR="009C0382" w:rsidRPr="003F3FF5" w:rsidRDefault="009C0382" w:rsidP="00C36FF6">
      <w:pPr>
        <w:rPr>
          <w:b/>
          <w:bCs/>
          <w:sz w:val="28"/>
          <w:szCs w:val="28"/>
        </w:rPr>
      </w:pPr>
      <w:r w:rsidRPr="003F3FF5">
        <w:rPr>
          <w:b/>
          <w:bCs/>
          <w:sz w:val="28"/>
          <w:szCs w:val="28"/>
        </w:rPr>
        <w:t>Płyta główna Socket FM2+ (PCX/VGA/DZW/GLAN/SATA/RAID/DDR3) mATX – 14 szt.</w:t>
      </w:r>
    </w:p>
    <w:p w:rsidR="009C0382" w:rsidRDefault="009C0382" w:rsidP="00B365DA">
      <w:pPr>
        <w:rPr>
          <w:sz w:val="28"/>
          <w:szCs w:val="28"/>
        </w:rPr>
      </w:pPr>
      <w:r>
        <w:rPr>
          <w:b/>
          <w:bCs/>
          <w:sz w:val="23"/>
          <w:szCs w:val="23"/>
        </w:rPr>
        <w:t>Gwarancja: minimum 24 miesiące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9"/>
        <w:gridCol w:w="3653"/>
      </w:tblGrid>
      <w:tr w:rsidR="009C0382" w:rsidRPr="003A0B8B">
        <w:tc>
          <w:tcPr>
            <w:tcW w:w="3290" w:type="pct"/>
          </w:tcPr>
          <w:p w:rsidR="009C0382" w:rsidRPr="003A0B8B" w:rsidRDefault="009C0382" w:rsidP="009600A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4554"/>
            </w:tblGrid>
            <w:tr w:rsidR="009C0382" w:rsidRPr="003A0B8B">
              <w:trPr>
                <w:trHeight w:val="107"/>
              </w:trPr>
              <w:tc>
                <w:tcPr>
                  <w:tcW w:w="0" w:type="auto"/>
                </w:tcPr>
                <w:p w:rsidR="009C0382" w:rsidRPr="003A0B8B" w:rsidRDefault="009C0382" w:rsidP="009600A4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A0B8B">
                    <w:t xml:space="preserve"> </w:t>
                  </w:r>
                  <w:r w:rsidRPr="003A0B8B">
                    <w:rPr>
                      <w:b/>
                      <w:bCs/>
                      <w:sz w:val="23"/>
                      <w:szCs w:val="23"/>
                    </w:rPr>
                    <w:t xml:space="preserve">Wymagane minimalne parametry techniczne 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p w:rsidR="009C0382" w:rsidRPr="003A0B8B" w:rsidRDefault="009C0382" w:rsidP="009600A4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3437"/>
            </w:tblGrid>
            <w:tr w:rsidR="009C0382" w:rsidRPr="003A0B8B">
              <w:trPr>
                <w:trHeight w:val="383"/>
              </w:trPr>
              <w:tc>
                <w:tcPr>
                  <w:tcW w:w="0" w:type="auto"/>
                </w:tcPr>
                <w:p w:rsidR="009C0382" w:rsidRPr="003A0B8B" w:rsidRDefault="009C0382" w:rsidP="009600A4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A0B8B">
                    <w:t xml:space="preserve"> </w:t>
                  </w:r>
                  <w:r w:rsidRPr="003A0B8B">
                    <w:rPr>
                      <w:b/>
                      <w:bCs/>
                      <w:sz w:val="23"/>
                      <w:szCs w:val="23"/>
                    </w:rPr>
                    <w:t xml:space="preserve">Podać parametry, model, typ oferowanego sprzętu </w:t>
                  </w:r>
                </w:p>
              </w:tc>
            </w:tr>
          </w:tbl>
          <w:p w:rsidR="009C0382" w:rsidRPr="003A0B8B" w:rsidRDefault="009C0382" w:rsidP="009600A4"/>
        </w:tc>
      </w:tr>
      <w:tr w:rsidR="009C0382" w:rsidRPr="003A0B8B">
        <w:tc>
          <w:tcPr>
            <w:tcW w:w="3290" w:type="pct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043"/>
              <w:gridCol w:w="4770"/>
            </w:tblGrid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Typ gniazda procesora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Socket – FM2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Obsługiwane procesory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AMD Socket FM2+ Athlon™/A- Series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Producent Chipsetu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AMD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Model Chipsetu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AMD A58 FCH (Bolton D2)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Magistrala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- MHz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gniazd pamięci DDR III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Obsługiwane typy pamięci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DDR3 2400(O.C.)/2133/1866/1600/1333 MHz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Dwukanałowa obsługa pamięci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pojemność pamięci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32 GB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Gniazdo PCI-Express x16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Gniazdo PCI-Express x1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Gniazdo AGR / AGI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Gniazdo PCI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Obsługa SLI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Obsługa CrossFire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Zintegrowana karta graficzna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AMD Radeon™ R/HD8000/HD7000 Series Graphics in the A-Series APU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Zintegrowana karta dźwiękowa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Realtek® ALC887-VD 8-Channel High Definition Audio CODEC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Zintegrowana karta sieciowa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Realtek® 8111GR, 1 x Gigabit LAN Controller(s)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Złącza Serial ATA 2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Kontroler RAID ATA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Kontroler RAID SATA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Gniazdo D-Sub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Gniazdo DVI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Gniazdo PS/2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 szt.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p w:rsidR="009C0382" w:rsidRPr="003A0B8B" w:rsidRDefault="009C0382" w:rsidP="009600A4"/>
        </w:tc>
      </w:tr>
    </w:tbl>
    <w:p w:rsidR="009C0382" w:rsidRDefault="009C0382" w:rsidP="00B365DA">
      <w:pPr>
        <w:pStyle w:val="Default"/>
      </w:pP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B365DA">
      <w:pPr>
        <w:rPr>
          <w:sz w:val="28"/>
          <w:szCs w:val="28"/>
        </w:rPr>
      </w:pPr>
    </w:p>
    <w:p w:rsidR="009C0382" w:rsidRPr="00AD68A1" w:rsidRDefault="009C0382" w:rsidP="00B365DA">
      <w:pPr>
        <w:rPr>
          <w:b/>
          <w:bCs/>
          <w:sz w:val="28"/>
          <w:szCs w:val="28"/>
        </w:rPr>
      </w:pPr>
      <w:r w:rsidRPr="00AD68A1">
        <w:rPr>
          <w:b/>
          <w:bCs/>
          <w:sz w:val="28"/>
          <w:szCs w:val="28"/>
        </w:rPr>
        <w:t>Pamięci  DIMM  (DDR III) – 14 szt.</w:t>
      </w:r>
    </w:p>
    <w:p w:rsidR="009C0382" w:rsidRDefault="009C0382" w:rsidP="00B365DA">
      <w:pPr>
        <w:rPr>
          <w:sz w:val="28"/>
          <w:szCs w:val="28"/>
        </w:rPr>
      </w:pPr>
      <w:r>
        <w:rPr>
          <w:b/>
          <w:bCs/>
          <w:sz w:val="23"/>
          <w:szCs w:val="23"/>
        </w:rPr>
        <w:t>Gwarancja: minimum 24 miesiące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9"/>
        <w:gridCol w:w="3653"/>
      </w:tblGrid>
      <w:tr w:rsidR="009C0382" w:rsidRPr="003A0B8B">
        <w:tc>
          <w:tcPr>
            <w:tcW w:w="3290" w:type="pct"/>
          </w:tcPr>
          <w:tbl>
            <w:tblPr>
              <w:tblW w:w="0" w:type="auto"/>
              <w:tblLook w:val="0000"/>
            </w:tblPr>
            <w:tblGrid>
              <w:gridCol w:w="4500"/>
            </w:tblGrid>
            <w:tr w:rsidR="009C0382" w:rsidRPr="003A0B8B">
              <w:trPr>
                <w:trHeight w:val="107"/>
              </w:trPr>
              <w:tc>
                <w:tcPr>
                  <w:tcW w:w="0" w:type="auto"/>
                </w:tcPr>
                <w:p w:rsidR="009C0382" w:rsidRPr="003A0B8B" w:rsidRDefault="009C0382" w:rsidP="00AD68A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Wymagane minimalne parametry techniczne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tbl>
            <w:tblPr>
              <w:tblW w:w="0" w:type="auto"/>
              <w:tblLook w:val="0000"/>
            </w:tblPr>
            <w:tblGrid>
              <w:gridCol w:w="3437"/>
            </w:tblGrid>
            <w:tr w:rsidR="009C0382" w:rsidRPr="003A0B8B">
              <w:trPr>
                <w:trHeight w:val="383"/>
              </w:trPr>
              <w:tc>
                <w:tcPr>
                  <w:tcW w:w="0" w:type="auto"/>
                </w:tcPr>
                <w:p w:rsidR="009C0382" w:rsidRPr="003A0B8B" w:rsidRDefault="009C0382" w:rsidP="00AD68A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Podać parametry, model, typ oferowanego sprzętu</w:t>
                  </w:r>
                </w:p>
              </w:tc>
            </w:tr>
          </w:tbl>
          <w:p w:rsidR="009C0382" w:rsidRPr="003A0B8B" w:rsidRDefault="009C0382" w:rsidP="009600A4"/>
        </w:tc>
      </w:tr>
      <w:tr w:rsidR="009C0382" w:rsidRPr="003A0B8B">
        <w:tc>
          <w:tcPr>
            <w:tcW w:w="3290" w:type="pct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979"/>
              <w:gridCol w:w="3834"/>
            </w:tblGrid>
            <w:tr w:rsidR="009C0382" w:rsidRPr="00D6359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0382" w:rsidRPr="00BC4237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423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Typ pamięci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0382" w:rsidRPr="00BC4237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423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DDR 3</w:t>
                  </w:r>
                </w:p>
              </w:tc>
            </w:tr>
            <w:tr w:rsidR="009C0382" w:rsidRPr="00D6359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0382" w:rsidRPr="00BC4237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423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Pojemność pamięci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0382" w:rsidRPr="00BC4237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423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 GB</w:t>
                  </w:r>
                </w:p>
              </w:tc>
            </w:tr>
            <w:tr w:rsidR="009C0382" w:rsidRPr="00D6359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0382" w:rsidRPr="00BC4237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423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Dual / Quad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0382" w:rsidRPr="00BC4237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423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D6359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0382" w:rsidRPr="00BC4237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423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częstotliwość pracy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0382" w:rsidRPr="00BC4237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423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1333 MHz</w:t>
                  </w:r>
                </w:p>
              </w:tc>
            </w:tr>
            <w:tr w:rsidR="009C0382" w:rsidRPr="00D6359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0382" w:rsidRPr="00BC4237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423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Opóźnienie CAS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0382" w:rsidRPr="00BC4237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4237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</w:tr>
            <w:tr w:rsidR="009C0382" w:rsidRPr="00A52D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Informacje dodatkowe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Moduły dwustronne kości 256 x 8</w:t>
                  </w:r>
                </w:p>
              </w:tc>
            </w:tr>
          </w:tbl>
          <w:p w:rsidR="009C0382" w:rsidRDefault="009C0382" w:rsidP="00D52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Gwarancja: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</w:t>
            </w:r>
            <w:r w:rsidRPr="00A52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Gwarancja wieczysta</w:t>
            </w:r>
          </w:p>
          <w:p w:rsidR="009C0382" w:rsidRPr="003A0B8B" w:rsidRDefault="009C0382" w:rsidP="009600A4"/>
        </w:tc>
        <w:tc>
          <w:tcPr>
            <w:tcW w:w="1710" w:type="pct"/>
          </w:tcPr>
          <w:p w:rsidR="009C0382" w:rsidRPr="003A0B8B" w:rsidRDefault="009C0382" w:rsidP="009600A4"/>
        </w:tc>
      </w:tr>
    </w:tbl>
    <w:p w:rsidR="009C0382" w:rsidRDefault="009C0382" w:rsidP="00B365DA">
      <w:pPr>
        <w:pStyle w:val="Default"/>
      </w:pP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B365DA">
      <w:pPr>
        <w:rPr>
          <w:sz w:val="28"/>
          <w:szCs w:val="28"/>
        </w:rPr>
      </w:pPr>
    </w:p>
    <w:p w:rsidR="009C0382" w:rsidRPr="00AD68A1" w:rsidRDefault="009C0382" w:rsidP="00B365DA">
      <w:pPr>
        <w:rPr>
          <w:b/>
          <w:bCs/>
          <w:sz w:val="28"/>
          <w:szCs w:val="28"/>
        </w:rPr>
      </w:pPr>
      <w:r w:rsidRPr="00AD68A1">
        <w:rPr>
          <w:b/>
          <w:bCs/>
          <w:sz w:val="28"/>
          <w:szCs w:val="28"/>
        </w:rPr>
        <w:t>ZASILACZ do obudowy  ATX 500W -14 szt.</w:t>
      </w:r>
    </w:p>
    <w:p w:rsidR="009C0382" w:rsidRDefault="009C0382" w:rsidP="00B365DA">
      <w:pPr>
        <w:rPr>
          <w:sz w:val="28"/>
          <w:szCs w:val="28"/>
        </w:rPr>
      </w:pPr>
      <w:r>
        <w:rPr>
          <w:b/>
          <w:bCs/>
          <w:sz w:val="23"/>
          <w:szCs w:val="23"/>
        </w:rPr>
        <w:t>Gwarancja: minimum 24 miesiące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9"/>
        <w:gridCol w:w="3653"/>
      </w:tblGrid>
      <w:tr w:rsidR="009C0382" w:rsidRPr="003A0B8B">
        <w:tc>
          <w:tcPr>
            <w:tcW w:w="3290" w:type="pct"/>
          </w:tcPr>
          <w:tbl>
            <w:tblPr>
              <w:tblW w:w="0" w:type="auto"/>
              <w:tblLook w:val="0000"/>
            </w:tblPr>
            <w:tblGrid>
              <w:gridCol w:w="4554"/>
            </w:tblGrid>
            <w:tr w:rsidR="009C0382" w:rsidRPr="003A0B8B">
              <w:trPr>
                <w:trHeight w:val="107"/>
              </w:trPr>
              <w:tc>
                <w:tcPr>
                  <w:tcW w:w="0" w:type="auto"/>
                </w:tcPr>
                <w:p w:rsidR="009C0382" w:rsidRPr="003A0B8B" w:rsidRDefault="009C0382" w:rsidP="009600A4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A0B8B">
                    <w:t xml:space="preserve"> </w:t>
                  </w:r>
                  <w:r w:rsidRPr="003A0B8B">
                    <w:rPr>
                      <w:b/>
                      <w:bCs/>
                      <w:sz w:val="23"/>
                      <w:szCs w:val="23"/>
                    </w:rPr>
                    <w:t xml:space="preserve">Wymagane minimalne parametry techniczne 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tbl>
            <w:tblPr>
              <w:tblW w:w="0" w:type="auto"/>
              <w:tblLook w:val="0000"/>
            </w:tblPr>
            <w:tblGrid>
              <w:gridCol w:w="3437"/>
            </w:tblGrid>
            <w:tr w:rsidR="009C0382" w:rsidRPr="003A0B8B">
              <w:trPr>
                <w:trHeight w:val="383"/>
              </w:trPr>
              <w:tc>
                <w:tcPr>
                  <w:tcW w:w="0" w:type="auto"/>
                </w:tcPr>
                <w:p w:rsidR="009C0382" w:rsidRPr="003A0B8B" w:rsidRDefault="009C0382" w:rsidP="00AD68A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Podać parametry, model, typ oferowanego sprzętu</w:t>
                  </w:r>
                </w:p>
              </w:tc>
            </w:tr>
          </w:tbl>
          <w:p w:rsidR="009C0382" w:rsidRPr="003A0B8B" w:rsidRDefault="009C0382" w:rsidP="009600A4"/>
        </w:tc>
      </w:tr>
      <w:tr w:rsidR="009C0382" w:rsidRPr="003A0B8B">
        <w:tc>
          <w:tcPr>
            <w:tcW w:w="3290" w:type="pct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069"/>
              <w:gridCol w:w="3744"/>
            </w:tblGrid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Standard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ATX 2.2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moc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500 W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Wtyczka zasilania (ilość pinów)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24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Wtyczka zasilania (rodzaj)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Rozłączalna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wtyczek MOLEX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wtyczek S-ATA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wtyczek Floppy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wtyczek ATX 12V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Posiadane zabezpieczenia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przeciwnapięciowe, przeciwzwarciowe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wentylatorów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Średnice wentylatorów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120 mm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Wysokość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150 mm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Szerokość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140 mm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Głębokość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80 mm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Informacje dodatkowe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CE, RoHS, PFC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p w:rsidR="009C0382" w:rsidRPr="003A0B8B" w:rsidRDefault="009C0382" w:rsidP="009600A4"/>
        </w:tc>
      </w:tr>
    </w:tbl>
    <w:p w:rsidR="009C0382" w:rsidRDefault="009C0382" w:rsidP="00B365DA">
      <w:pPr>
        <w:pStyle w:val="Default"/>
      </w:pP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</w:p>
    <w:p w:rsidR="009C0382" w:rsidRPr="00AD68A1" w:rsidRDefault="009C0382" w:rsidP="00B365DA">
      <w:pPr>
        <w:rPr>
          <w:b/>
          <w:bCs/>
          <w:sz w:val="28"/>
          <w:szCs w:val="28"/>
        </w:rPr>
      </w:pPr>
      <w:r w:rsidRPr="00AD68A1">
        <w:rPr>
          <w:b/>
          <w:bCs/>
          <w:sz w:val="28"/>
          <w:szCs w:val="28"/>
        </w:rPr>
        <w:t>Nagrywarka DVD - REC SATA CZARNY BULK – 14 szt.</w:t>
      </w:r>
    </w:p>
    <w:p w:rsidR="009C0382" w:rsidRDefault="009C0382" w:rsidP="00B365DA">
      <w:pPr>
        <w:rPr>
          <w:sz w:val="28"/>
          <w:szCs w:val="28"/>
        </w:rPr>
      </w:pPr>
      <w:r>
        <w:rPr>
          <w:b/>
          <w:bCs/>
          <w:sz w:val="23"/>
          <w:szCs w:val="23"/>
        </w:rPr>
        <w:t>Gwarancja: minimum 24 miesiące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9"/>
        <w:gridCol w:w="3653"/>
      </w:tblGrid>
      <w:tr w:rsidR="009C0382" w:rsidRPr="003A0B8B">
        <w:tc>
          <w:tcPr>
            <w:tcW w:w="3290" w:type="pct"/>
          </w:tcPr>
          <w:tbl>
            <w:tblPr>
              <w:tblW w:w="0" w:type="auto"/>
              <w:tblLook w:val="0000"/>
            </w:tblPr>
            <w:tblGrid>
              <w:gridCol w:w="4500"/>
            </w:tblGrid>
            <w:tr w:rsidR="009C0382" w:rsidRPr="003A0B8B">
              <w:trPr>
                <w:trHeight w:val="107"/>
              </w:trPr>
              <w:tc>
                <w:tcPr>
                  <w:tcW w:w="0" w:type="auto"/>
                </w:tcPr>
                <w:p w:rsidR="009C0382" w:rsidRPr="003A0B8B" w:rsidRDefault="009C0382" w:rsidP="00AD68A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Wymagane minimalne parametry techniczne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tbl>
            <w:tblPr>
              <w:tblW w:w="0" w:type="auto"/>
              <w:tblLook w:val="0000"/>
            </w:tblPr>
            <w:tblGrid>
              <w:gridCol w:w="3437"/>
            </w:tblGrid>
            <w:tr w:rsidR="009C0382" w:rsidRPr="003A0B8B">
              <w:trPr>
                <w:trHeight w:val="383"/>
              </w:trPr>
              <w:tc>
                <w:tcPr>
                  <w:tcW w:w="0" w:type="auto"/>
                </w:tcPr>
                <w:p w:rsidR="009C0382" w:rsidRPr="003A0B8B" w:rsidRDefault="009C0382" w:rsidP="00AD68A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Podać parametry, model, typ oferowanego sprzętu</w:t>
                  </w:r>
                </w:p>
              </w:tc>
            </w:tr>
          </w:tbl>
          <w:p w:rsidR="009C0382" w:rsidRPr="003A0B8B" w:rsidRDefault="009C0382" w:rsidP="009600A4"/>
        </w:tc>
      </w:tr>
      <w:tr w:rsidR="009C0382" w:rsidRPr="003A0B8B">
        <w:tc>
          <w:tcPr>
            <w:tcW w:w="3290" w:type="pct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972"/>
              <w:gridCol w:w="2841"/>
            </w:tblGrid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Napęd optyczny (rodzina)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DVD - REC (Dual Layer)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Typ napędu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Wewnętrzny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Typ Slim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Interfejs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S-ATA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Bufor (CD, DVD)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 MB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prędkość odczytu CD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40 x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prędkość odczytu DVD (SL)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16 x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prędkość zapisu CD -R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48 x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prędkość zapisu CD -RW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40 x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prędkość zapisu DVD -R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22 x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prędkość zapisu DVD +R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24 x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prędkość zapisu DVD -RW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6 x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prędkość zapisu DVD +RW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8 x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prędkość zapisu DVD -R DL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12 x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prędkość zapisu DVD +R DL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16 x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prędkość zapisu DVD -RAM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12 x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Technologia LightScribe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Technologia LabelFlash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Mechanizm podawania płyt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Tacka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Możliwość pracy w pionie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Kolor przedniego panelu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czarny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p w:rsidR="009C0382" w:rsidRPr="003A0B8B" w:rsidRDefault="009C0382" w:rsidP="009600A4"/>
        </w:tc>
      </w:tr>
    </w:tbl>
    <w:p w:rsidR="009C0382" w:rsidRDefault="009C0382" w:rsidP="00B365DA">
      <w:pPr>
        <w:pStyle w:val="Default"/>
      </w:pP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B365DA">
      <w:pPr>
        <w:rPr>
          <w:sz w:val="28"/>
          <w:szCs w:val="28"/>
        </w:rPr>
      </w:pPr>
    </w:p>
    <w:p w:rsidR="009C0382" w:rsidRPr="00AD68A1" w:rsidRDefault="009C0382" w:rsidP="00B365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Dysk twardy HDD 500GB 3.5''  SATA III </w:t>
      </w:r>
      <w:r w:rsidRPr="00AD68A1">
        <w:rPr>
          <w:b/>
          <w:bCs/>
          <w:sz w:val="28"/>
          <w:szCs w:val="28"/>
        </w:rPr>
        <w:t>8MB  - 14 szt.</w:t>
      </w:r>
    </w:p>
    <w:p w:rsidR="009C0382" w:rsidRDefault="009C0382" w:rsidP="009600A4">
      <w:pPr>
        <w:rPr>
          <w:sz w:val="28"/>
          <w:szCs w:val="28"/>
        </w:rPr>
      </w:pPr>
      <w:r>
        <w:rPr>
          <w:b/>
          <w:bCs/>
          <w:sz w:val="23"/>
          <w:szCs w:val="23"/>
        </w:rPr>
        <w:t>Gwarancja: minimum 24 miesiące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9"/>
        <w:gridCol w:w="3653"/>
      </w:tblGrid>
      <w:tr w:rsidR="009C0382" w:rsidRPr="003A0B8B">
        <w:tc>
          <w:tcPr>
            <w:tcW w:w="3290" w:type="pct"/>
          </w:tcPr>
          <w:tbl>
            <w:tblPr>
              <w:tblW w:w="0" w:type="auto"/>
              <w:tblLook w:val="0000"/>
            </w:tblPr>
            <w:tblGrid>
              <w:gridCol w:w="4500"/>
            </w:tblGrid>
            <w:tr w:rsidR="009C0382" w:rsidRPr="003A0B8B">
              <w:trPr>
                <w:trHeight w:val="107"/>
              </w:trPr>
              <w:tc>
                <w:tcPr>
                  <w:tcW w:w="0" w:type="auto"/>
                </w:tcPr>
                <w:p w:rsidR="009C0382" w:rsidRPr="003A0B8B" w:rsidRDefault="009C0382" w:rsidP="00AD68A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Wymagane minimalne parametry techniczne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tbl>
            <w:tblPr>
              <w:tblW w:w="0" w:type="auto"/>
              <w:tblLook w:val="0000"/>
            </w:tblPr>
            <w:tblGrid>
              <w:gridCol w:w="3437"/>
            </w:tblGrid>
            <w:tr w:rsidR="009C0382" w:rsidRPr="003A0B8B">
              <w:trPr>
                <w:trHeight w:val="383"/>
              </w:trPr>
              <w:tc>
                <w:tcPr>
                  <w:tcW w:w="0" w:type="auto"/>
                </w:tcPr>
                <w:p w:rsidR="009C0382" w:rsidRPr="003A0B8B" w:rsidRDefault="009C0382" w:rsidP="00AD68A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Podać parametry, model, typ oferowanego sprzętu</w:t>
                  </w:r>
                </w:p>
              </w:tc>
            </w:tr>
          </w:tbl>
          <w:p w:rsidR="009C0382" w:rsidRPr="003A0B8B" w:rsidRDefault="009C0382" w:rsidP="009600A4"/>
        </w:tc>
      </w:tr>
      <w:tr w:rsidR="009C0382" w:rsidRPr="003A0B8B">
        <w:tc>
          <w:tcPr>
            <w:tcW w:w="3290" w:type="pct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96"/>
              <w:gridCol w:w="3217"/>
            </w:tblGrid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Typ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Wewnętrzny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Typ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Wewnętrzny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Format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3,5 cale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Interfejs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SATA III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Pojemność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500 GB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NCQ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Obroty na min.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7200 obr/min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talerzy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głowic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A52DB9" w:rsidRDefault="009C0382" w:rsidP="004A7D0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52DB9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p w:rsidR="009C0382" w:rsidRPr="003A0B8B" w:rsidRDefault="009C0382" w:rsidP="009600A4"/>
        </w:tc>
      </w:tr>
    </w:tbl>
    <w:p w:rsidR="009C0382" w:rsidRDefault="009C0382" w:rsidP="009600A4">
      <w:pPr>
        <w:pStyle w:val="Default"/>
      </w:pP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B365DA">
      <w:pPr>
        <w:rPr>
          <w:sz w:val="28"/>
          <w:szCs w:val="28"/>
        </w:rPr>
      </w:pPr>
    </w:p>
    <w:p w:rsidR="009C0382" w:rsidRPr="00AD68A1" w:rsidRDefault="009C0382" w:rsidP="00B365DA">
      <w:pPr>
        <w:rPr>
          <w:b/>
          <w:bCs/>
          <w:sz w:val="28"/>
          <w:szCs w:val="28"/>
        </w:rPr>
      </w:pPr>
      <w:r w:rsidRPr="00AD68A1">
        <w:rPr>
          <w:b/>
          <w:bCs/>
          <w:sz w:val="28"/>
          <w:szCs w:val="28"/>
        </w:rPr>
        <w:t>OBUDOWA  BEZ ZASILACZA  - 14 szt.</w:t>
      </w:r>
    </w:p>
    <w:p w:rsidR="009C0382" w:rsidRDefault="009C0382" w:rsidP="009600A4">
      <w:pPr>
        <w:rPr>
          <w:sz w:val="28"/>
          <w:szCs w:val="28"/>
        </w:rPr>
      </w:pPr>
      <w:r>
        <w:rPr>
          <w:b/>
          <w:bCs/>
          <w:sz w:val="23"/>
          <w:szCs w:val="23"/>
        </w:rPr>
        <w:t>Gwarancja: minimum 12 miesięcy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9"/>
        <w:gridCol w:w="3653"/>
      </w:tblGrid>
      <w:tr w:rsidR="009C0382" w:rsidRPr="003A0B8B">
        <w:tc>
          <w:tcPr>
            <w:tcW w:w="3290" w:type="pct"/>
          </w:tcPr>
          <w:tbl>
            <w:tblPr>
              <w:tblW w:w="0" w:type="auto"/>
              <w:tblLook w:val="0000"/>
            </w:tblPr>
            <w:tblGrid>
              <w:gridCol w:w="4500"/>
            </w:tblGrid>
            <w:tr w:rsidR="009C0382" w:rsidRPr="003A0B8B">
              <w:trPr>
                <w:trHeight w:val="107"/>
              </w:trPr>
              <w:tc>
                <w:tcPr>
                  <w:tcW w:w="0" w:type="auto"/>
                </w:tcPr>
                <w:p w:rsidR="009C0382" w:rsidRPr="003A0B8B" w:rsidRDefault="009C0382" w:rsidP="00AD68A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Wymagane minimalne parametry techniczne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tbl>
            <w:tblPr>
              <w:tblW w:w="0" w:type="auto"/>
              <w:tblLook w:val="0000"/>
            </w:tblPr>
            <w:tblGrid>
              <w:gridCol w:w="3437"/>
            </w:tblGrid>
            <w:tr w:rsidR="009C0382" w:rsidRPr="003A0B8B">
              <w:trPr>
                <w:trHeight w:val="383"/>
              </w:trPr>
              <w:tc>
                <w:tcPr>
                  <w:tcW w:w="0" w:type="auto"/>
                </w:tcPr>
                <w:p w:rsidR="009C0382" w:rsidRPr="003A0B8B" w:rsidRDefault="009C0382" w:rsidP="00AD68A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Podać parametry, model, typ oferowanego sprzętu</w:t>
                  </w:r>
                </w:p>
              </w:tc>
            </w:tr>
          </w:tbl>
          <w:p w:rsidR="009C0382" w:rsidRPr="003A0B8B" w:rsidRDefault="009C0382" w:rsidP="009600A4"/>
        </w:tc>
      </w:tr>
      <w:tr w:rsidR="009C0382" w:rsidRPr="003A0B8B">
        <w:tc>
          <w:tcPr>
            <w:tcW w:w="3290" w:type="pct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698"/>
              <w:gridCol w:w="2115"/>
            </w:tblGrid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Typ obudowy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Micro Tower ATX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Akceptowalny format płyty głównej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Micro ATX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zatok 5,25 " (zewnętrznych)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zatok 3,5 " (zewnętrznych)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zatok 3,5 " (wewnętrznych)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slotów rozszerzeń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Gniazdo USB na panelu przednim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Gniazdo mikrofonowe na panelu przednim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Gniazdo słuchawkowe na panelu przednim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Montaż beznarzędziowy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AIR -DUCT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Czujnik otwarcia obudowy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p w:rsidR="009C0382" w:rsidRPr="003A0B8B" w:rsidRDefault="009C0382" w:rsidP="009600A4"/>
        </w:tc>
      </w:tr>
    </w:tbl>
    <w:p w:rsidR="009C0382" w:rsidRDefault="009C0382" w:rsidP="009600A4">
      <w:pPr>
        <w:pStyle w:val="Default"/>
      </w:pP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BE3747"/>
    <w:p w:rsidR="009C0382" w:rsidRPr="00C04665" w:rsidRDefault="009C0382" w:rsidP="00BE3747">
      <w:pPr>
        <w:rPr>
          <w:b/>
          <w:bCs/>
          <w:sz w:val="28"/>
          <w:szCs w:val="28"/>
        </w:rPr>
      </w:pPr>
      <w:r w:rsidRPr="00C04665">
        <w:rPr>
          <w:b/>
          <w:bCs/>
          <w:sz w:val="28"/>
          <w:szCs w:val="28"/>
        </w:rPr>
        <w:t>Bezprzewodowy punkt dostępowy, standard N, 150Mb/s  - 6 szt.</w:t>
      </w:r>
    </w:p>
    <w:p w:rsidR="009C0382" w:rsidRDefault="009C0382" w:rsidP="00BE3747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3"/>
          <w:szCs w:val="23"/>
        </w:rPr>
        <w:t>Gwarancja: minimum 24 miesiące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9"/>
        <w:gridCol w:w="3653"/>
      </w:tblGrid>
      <w:tr w:rsidR="009C0382" w:rsidRPr="003A0B8B">
        <w:tc>
          <w:tcPr>
            <w:tcW w:w="3290" w:type="pct"/>
          </w:tcPr>
          <w:tbl>
            <w:tblPr>
              <w:tblW w:w="0" w:type="auto"/>
              <w:tblLook w:val="0000"/>
            </w:tblPr>
            <w:tblGrid>
              <w:gridCol w:w="4500"/>
            </w:tblGrid>
            <w:tr w:rsidR="009C0382" w:rsidRPr="003A0B8B">
              <w:trPr>
                <w:trHeight w:val="107"/>
              </w:trPr>
              <w:tc>
                <w:tcPr>
                  <w:tcW w:w="0" w:type="auto"/>
                </w:tcPr>
                <w:p w:rsidR="009C0382" w:rsidRPr="003A0B8B" w:rsidRDefault="009C0382" w:rsidP="00AD68A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Wymagane minimalne parametry techniczne</w:t>
                  </w:r>
                </w:p>
              </w:tc>
            </w:tr>
          </w:tbl>
          <w:p w:rsidR="009C0382" w:rsidRPr="003A0B8B" w:rsidRDefault="009C0382" w:rsidP="00BE3747"/>
        </w:tc>
        <w:tc>
          <w:tcPr>
            <w:tcW w:w="1710" w:type="pct"/>
          </w:tcPr>
          <w:tbl>
            <w:tblPr>
              <w:tblW w:w="0" w:type="auto"/>
              <w:tblLook w:val="0000"/>
            </w:tblPr>
            <w:tblGrid>
              <w:gridCol w:w="3437"/>
            </w:tblGrid>
            <w:tr w:rsidR="009C0382" w:rsidRPr="003A0B8B">
              <w:trPr>
                <w:trHeight w:val="383"/>
              </w:trPr>
              <w:tc>
                <w:tcPr>
                  <w:tcW w:w="0" w:type="auto"/>
                </w:tcPr>
                <w:p w:rsidR="009C0382" w:rsidRPr="003A0B8B" w:rsidRDefault="009C0382" w:rsidP="00AD68A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Podać parametry, model, typ oferowanego sprzętu</w:t>
                  </w:r>
                </w:p>
              </w:tc>
            </w:tr>
          </w:tbl>
          <w:p w:rsidR="009C0382" w:rsidRPr="003A0B8B" w:rsidRDefault="009C0382" w:rsidP="00BE3747"/>
        </w:tc>
      </w:tr>
      <w:tr w:rsidR="009C0382" w:rsidRPr="003A0B8B">
        <w:tc>
          <w:tcPr>
            <w:tcW w:w="3290" w:type="pct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1898"/>
              <w:gridCol w:w="4915"/>
            </w:tblGrid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9C0382" w:rsidRPr="003A0B8B" w:rsidRDefault="009C0382" w:rsidP="00AD68A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Moc wyjściowa radia 20 dBm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gniazd antenowych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Typ gniazd antenowych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RSMA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Antena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Odkręcana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gniazd kablowych RJ45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Standard radiowy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150 Mbps - 802.11n MIMO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Standard przewodowy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802.3u 10/100 Mbps Fast Ethernet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Pasmo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2,4 GHz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Tryb pracy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AP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Funkcje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AP, Multi -SSID Klient AP, wzmacniacz (WDS / uniwersalny) AP + most (punkt do punkt / punkt do wielopunkt)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Zabezpieczenia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Ukrywanie SSID, filtrowanie adresów MAC, szyfrowanie 64/128/152 bitowe WEP oraz WPA/WPA2/WPA -PSK/WPA2-PSK (AES/TKIP)</w:t>
                  </w:r>
                </w:p>
              </w:tc>
            </w:tr>
          </w:tbl>
          <w:p w:rsidR="009C0382" w:rsidRPr="003A0B8B" w:rsidRDefault="009C0382" w:rsidP="00BE3747"/>
        </w:tc>
        <w:tc>
          <w:tcPr>
            <w:tcW w:w="1710" w:type="pct"/>
          </w:tcPr>
          <w:p w:rsidR="009C0382" w:rsidRPr="003A0B8B" w:rsidRDefault="009C0382" w:rsidP="00BE3747"/>
        </w:tc>
      </w:tr>
    </w:tbl>
    <w:p w:rsidR="009C0382" w:rsidRDefault="009C0382" w:rsidP="00C04665">
      <w:pPr>
        <w:pStyle w:val="Default"/>
      </w:pP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BE3747">
      <w:pPr>
        <w:rPr>
          <w:b/>
          <w:bCs/>
          <w:sz w:val="28"/>
          <w:szCs w:val="28"/>
        </w:rPr>
      </w:pPr>
    </w:p>
    <w:p w:rsidR="009C0382" w:rsidRPr="00C04665" w:rsidRDefault="009C0382" w:rsidP="00BE3747">
      <w:pPr>
        <w:rPr>
          <w:b/>
          <w:bCs/>
          <w:sz w:val="28"/>
          <w:szCs w:val="28"/>
        </w:rPr>
      </w:pPr>
      <w:r w:rsidRPr="00C04665">
        <w:rPr>
          <w:b/>
          <w:bCs/>
          <w:sz w:val="28"/>
          <w:szCs w:val="28"/>
        </w:rPr>
        <w:t>MYSZ OPTYCZNA  USB – 14 szt.</w:t>
      </w:r>
    </w:p>
    <w:p w:rsidR="009C0382" w:rsidRDefault="009C0382" w:rsidP="00C04665">
      <w:pPr>
        <w:rPr>
          <w:sz w:val="28"/>
          <w:szCs w:val="28"/>
        </w:rPr>
      </w:pPr>
      <w:r>
        <w:rPr>
          <w:b/>
          <w:bCs/>
          <w:sz w:val="23"/>
          <w:szCs w:val="23"/>
        </w:rPr>
        <w:t>Gwarancja: minimum 12 miesięcy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9"/>
        <w:gridCol w:w="3653"/>
      </w:tblGrid>
      <w:tr w:rsidR="009C0382" w:rsidRPr="003A0B8B">
        <w:tc>
          <w:tcPr>
            <w:tcW w:w="3290" w:type="pct"/>
          </w:tcPr>
          <w:tbl>
            <w:tblPr>
              <w:tblW w:w="0" w:type="auto"/>
              <w:tblLook w:val="0000"/>
            </w:tblPr>
            <w:tblGrid>
              <w:gridCol w:w="4500"/>
            </w:tblGrid>
            <w:tr w:rsidR="009C0382" w:rsidRPr="003A0B8B">
              <w:trPr>
                <w:trHeight w:val="107"/>
              </w:trPr>
              <w:tc>
                <w:tcPr>
                  <w:tcW w:w="0" w:type="auto"/>
                </w:tcPr>
                <w:p w:rsidR="009C0382" w:rsidRPr="003A0B8B" w:rsidRDefault="009C0382" w:rsidP="00AD68A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Wymagane minimalne parametry techniczne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tbl>
            <w:tblPr>
              <w:tblW w:w="0" w:type="auto"/>
              <w:tblLook w:val="0000"/>
            </w:tblPr>
            <w:tblGrid>
              <w:gridCol w:w="3437"/>
            </w:tblGrid>
            <w:tr w:rsidR="009C0382" w:rsidRPr="003A0B8B">
              <w:trPr>
                <w:trHeight w:val="383"/>
              </w:trPr>
              <w:tc>
                <w:tcPr>
                  <w:tcW w:w="0" w:type="auto"/>
                </w:tcPr>
                <w:p w:rsidR="009C0382" w:rsidRPr="003A0B8B" w:rsidRDefault="009C0382" w:rsidP="00AD68A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Podać parametry, model, typ oferowanego sprzętu</w:t>
                  </w:r>
                </w:p>
              </w:tc>
            </w:tr>
          </w:tbl>
          <w:p w:rsidR="009C0382" w:rsidRPr="003A0B8B" w:rsidRDefault="009C0382" w:rsidP="009600A4"/>
        </w:tc>
      </w:tr>
      <w:tr w:rsidR="009C0382" w:rsidRPr="003A0B8B">
        <w:tc>
          <w:tcPr>
            <w:tcW w:w="3290" w:type="pct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649"/>
              <w:gridCol w:w="2164"/>
            </w:tblGrid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Typ myszy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Optyczna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Komunikacja z komputerem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Przewodowa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Interfejs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USB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Rozdzielczość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800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Zasięg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0,65 m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Liczba przycisków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Liczba rolek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szt.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p w:rsidR="009C0382" w:rsidRPr="003A0B8B" w:rsidRDefault="009C0382" w:rsidP="009600A4"/>
        </w:tc>
      </w:tr>
    </w:tbl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BE3747">
      <w:pPr>
        <w:rPr>
          <w:b/>
          <w:bCs/>
          <w:sz w:val="28"/>
          <w:szCs w:val="28"/>
        </w:rPr>
      </w:pPr>
    </w:p>
    <w:p w:rsidR="009C0382" w:rsidRPr="00C04665" w:rsidRDefault="009C0382" w:rsidP="00BE3747">
      <w:pPr>
        <w:rPr>
          <w:b/>
          <w:bCs/>
          <w:sz w:val="28"/>
          <w:szCs w:val="28"/>
        </w:rPr>
      </w:pPr>
      <w:r w:rsidRPr="00C04665">
        <w:rPr>
          <w:b/>
          <w:bCs/>
          <w:sz w:val="28"/>
          <w:szCs w:val="28"/>
        </w:rPr>
        <w:t>KLAWIATURA MULTIMEDIALNA  USB – 14 szt.</w:t>
      </w:r>
    </w:p>
    <w:p w:rsidR="009C0382" w:rsidRDefault="009C0382" w:rsidP="00C04665">
      <w:pPr>
        <w:rPr>
          <w:sz w:val="28"/>
          <w:szCs w:val="28"/>
        </w:rPr>
      </w:pPr>
      <w:r>
        <w:rPr>
          <w:b/>
          <w:bCs/>
          <w:sz w:val="23"/>
          <w:szCs w:val="23"/>
        </w:rPr>
        <w:t>Gwarancja: minimum 12 miesięcy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9"/>
        <w:gridCol w:w="3653"/>
      </w:tblGrid>
      <w:tr w:rsidR="009C0382" w:rsidRPr="003A0B8B">
        <w:tc>
          <w:tcPr>
            <w:tcW w:w="3290" w:type="pct"/>
          </w:tcPr>
          <w:tbl>
            <w:tblPr>
              <w:tblW w:w="0" w:type="auto"/>
              <w:tblLook w:val="0000"/>
            </w:tblPr>
            <w:tblGrid>
              <w:gridCol w:w="4500"/>
            </w:tblGrid>
            <w:tr w:rsidR="009C0382" w:rsidRPr="003A0B8B">
              <w:trPr>
                <w:trHeight w:val="107"/>
              </w:trPr>
              <w:tc>
                <w:tcPr>
                  <w:tcW w:w="0" w:type="auto"/>
                </w:tcPr>
                <w:p w:rsidR="009C0382" w:rsidRPr="003A0B8B" w:rsidRDefault="009C0382" w:rsidP="00AD68A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Wymagane minimalne parametry techniczne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tbl>
            <w:tblPr>
              <w:tblW w:w="0" w:type="auto"/>
              <w:tblLook w:val="0000"/>
            </w:tblPr>
            <w:tblGrid>
              <w:gridCol w:w="3437"/>
            </w:tblGrid>
            <w:tr w:rsidR="009C0382" w:rsidRPr="003A0B8B">
              <w:trPr>
                <w:trHeight w:val="383"/>
              </w:trPr>
              <w:tc>
                <w:tcPr>
                  <w:tcW w:w="0" w:type="auto"/>
                </w:tcPr>
                <w:p w:rsidR="009C0382" w:rsidRPr="003A0B8B" w:rsidRDefault="009C0382" w:rsidP="00AD68A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Podać parametry, model, typ oferowanego sprzętu</w:t>
                  </w:r>
                </w:p>
              </w:tc>
            </w:tr>
          </w:tbl>
          <w:p w:rsidR="009C0382" w:rsidRPr="003A0B8B" w:rsidRDefault="009C0382" w:rsidP="009600A4"/>
        </w:tc>
      </w:tr>
      <w:tr w:rsidR="009C0382" w:rsidRPr="003A0B8B">
        <w:tc>
          <w:tcPr>
            <w:tcW w:w="3290" w:type="pct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726"/>
              <w:gridCol w:w="2087"/>
            </w:tblGrid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Układ klawiszy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Standardowy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Klawisze zarządzające energią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Klawisze multimedialne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Klawisze internetowe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Klawisze numeryczne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Wbudowany HUB USB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Krótki skok klawisza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Podświetlenie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Liczba klawiszy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112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Komunikacja z komputerem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Przewodowa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Interfejs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USB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Zasięg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1,5 m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p w:rsidR="009C0382" w:rsidRPr="003A0B8B" w:rsidRDefault="009C0382" w:rsidP="009600A4"/>
        </w:tc>
      </w:tr>
    </w:tbl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AD68A1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BE3747"/>
    <w:p w:rsidR="009C0382" w:rsidRDefault="009C0382" w:rsidP="00DB0358">
      <w:pPr>
        <w:rPr>
          <w:b/>
          <w:bCs/>
          <w:sz w:val="23"/>
          <w:szCs w:val="23"/>
        </w:rPr>
      </w:pPr>
    </w:p>
    <w:p w:rsidR="009C0382" w:rsidRPr="0047041A" w:rsidRDefault="009C0382" w:rsidP="009600A4">
      <w:pPr>
        <w:rPr>
          <w:b/>
          <w:bCs/>
          <w:sz w:val="28"/>
          <w:szCs w:val="28"/>
        </w:rPr>
      </w:pPr>
      <w:r w:rsidRPr="0047041A">
        <w:rPr>
          <w:b/>
          <w:bCs/>
          <w:sz w:val="28"/>
          <w:szCs w:val="28"/>
        </w:rPr>
        <w:t>Listwa antyprzepięciowa 1,5M – 4 szt.</w:t>
      </w:r>
    </w:p>
    <w:p w:rsidR="009C0382" w:rsidRDefault="009C0382" w:rsidP="009600A4">
      <w:pPr>
        <w:rPr>
          <w:sz w:val="28"/>
          <w:szCs w:val="28"/>
        </w:rPr>
      </w:pPr>
      <w:r>
        <w:rPr>
          <w:b/>
          <w:bCs/>
          <w:sz w:val="23"/>
          <w:szCs w:val="23"/>
        </w:rPr>
        <w:t>Gwarancja: minimum 12 miesięcy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9"/>
        <w:gridCol w:w="3653"/>
      </w:tblGrid>
      <w:tr w:rsidR="009C0382" w:rsidRPr="003A0B8B">
        <w:tc>
          <w:tcPr>
            <w:tcW w:w="3290" w:type="pct"/>
          </w:tcPr>
          <w:tbl>
            <w:tblPr>
              <w:tblW w:w="0" w:type="auto"/>
              <w:tblLook w:val="0000"/>
            </w:tblPr>
            <w:tblGrid>
              <w:gridCol w:w="4500"/>
            </w:tblGrid>
            <w:tr w:rsidR="009C0382" w:rsidRPr="003A0B8B">
              <w:trPr>
                <w:trHeight w:val="107"/>
              </w:trPr>
              <w:tc>
                <w:tcPr>
                  <w:tcW w:w="0" w:type="auto"/>
                </w:tcPr>
                <w:p w:rsidR="009C0382" w:rsidRPr="003A0B8B" w:rsidRDefault="009C0382" w:rsidP="0047041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Wymagane minimalne parametry techniczne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tbl>
            <w:tblPr>
              <w:tblW w:w="0" w:type="auto"/>
              <w:tblLook w:val="0000"/>
            </w:tblPr>
            <w:tblGrid>
              <w:gridCol w:w="3437"/>
            </w:tblGrid>
            <w:tr w:rsidR="009C0382" w:rsidRPr="003A0B8B">
              <w:trPr>
                <w:trHeight w:val="383"/>
              </w:trPr>
              <w:tc>
                <w:tcPr>
                  <w:tcW w:w="0" w:type="auto"/>
                </w:tcPr>
                <w:p w:rsidR="009C0382" w:rsidRPr="003A0B8B" w:rsidRDefault="009C0382" w:rsidP="0047041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3A0B8B">
                    <w:rPr>
                      <w:b/>
                      <w:bCs/>
                      <w:sz w:val="23"/>
                      <w:szCs w:val="23"/>
                    </w:rPr>
                    <w:t>Podać parametry, model, typ oferowanego sprzętu</w:t>
                  </w:r>
                </w:p>
              </w:tc>
            </w:tr>
          </w:tbl>
          <w:p w:rsidR="009C0382" w:rsidRPr="003A0B8B" w:rsidRDefault="009C0382" w:rsidP="009600A4"/>
        </w:tc>
      </w:tr>
      <w:tr w:rsidR="009C0382" w:rsidRPr="003A0B8B">
        <w:tc>
          <w:tcPr>
            <w:tcW w:w="3290" w:type="pct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929"/>
              <w:gridCol w:w="2884"/>
            </w:tblGrid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Czas odpowiedzi układu przeciwprzepięciowego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25 ns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Częstotliwość znamionowa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50 Hz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Napięcie znamionowe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230 V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Ilość gniazd sieciowych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5 szt.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Typ gniazd sieciowych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Standard polski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Długość kabla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1,5 m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Maks. prąd wyładowczy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4,5 kA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System ochrony przeciwporażeniowej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40 x 335 x 65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Bezpieczniki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 x Bezpiecznik Wta - T 10 A - 250 V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Kolor obudowy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czarny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Prąd znamionowy obciążenia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10 A</w:t>
                  </w:r>
                </w:p>
              </w:tc>
            </w:tr>
            <w:tr w:rsidR="009C0382" w:rsidRPr="003A0B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Możliwość mocowania do podłoża</w:t>
                  </w:r>
                </w:p>
              </w:tc>
              <w:tc>
                <w:tcPr>
                  <w:tcW w:w="0" w:type="auto"/>
                  <w:vAlign w:val="center"/>
                </w:tcPr>
                <w:p w:rsidR="009C0382" w:rsidRPr="003A0B8B" w:rsidRDefault="009C0382" w:rsidP="009600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A0B8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</w:tc>
            </w:tr>
          </w:tbl>
          <w:p w:rsidR="009C0382" w:rsidRPr="003A0B8B" w:rsidRDefault="009C0382" w:rsidP="009600A4"/>
        </w:tc>
        <w:tc>
          <w:tcPr>
            <w:tcW w:w="1710" w:type="pct"/>
          </w:tcPr>
          <w:p w:rsidR="009C0382" w:rsidRPr="003A0B8B" w:rsidRDefault="009C0382" w:rsidP="009600A4"/>
        </w:tc>
      </w:tr>
    </w:tbl>
    <w:p w:rsidR="009C0382" w:rsidRDefault="009C0382" w:rsidP="0047041A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47041A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47041A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47041A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9600A4">
      <w:pPr>
        <w:rPr>
          <w:sz w:val="28"/>
          <w:szCs w:val="28"/>
        </w:rPr>
      </w:pPr>
    </w:p>
    <w:p w:rsidR="009C0382" w:rsidRPr="0047041A" w:rsidRDefault="009C0382" w:rsidP="009600A4">
      <w:pPr>
        <w:rPr>
          <w:b/>
          <w:bCs/>
          <w:sz w:val="28"/>
          <w:szCs w:val="28"/>
        </w:rPr>
      </w:pPr>
      <w:r w:rsidRPr="0047041A">
        <w:rPr>
          <w:b/>
          <w:bCs/>
          <w:sz w:val="28"/>
          <w:szCs w:val="28"/>
        </w:rPr>
        <w:t>PRZEDŁUŻACZ VGA 20 m do projektora - 4 szt.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348"/>
        <w:gridCol w:w="8178"/>
      </w:tblGrid>
      <w:tr w:rsidR="009C0382" w:rsidRPr="004E19CE">
        <w:trPr>
          <w:jc w:val="center"/>
        </w:trPr>
        <w:tc>
          <w:tcPr>
            <w:tcW w:w="0" w:type="auto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9C0382" w:rsidRPr="004E19CE" w:rsidRDefault="009C0382" w:rsidP="004A7D0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19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Zakończenia</w:t>
            </w:r>
          </w:p>
        </w:tc>
        <w:tc>
          <w:tcPr>
            <w:tcW w:w="0" w:type="auto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9C0382" w:rsidRPr="004E19CE" w:rsidRDefault="009C0382" w:rsidP="004A7D0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19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D-Sub męski - D-Sub żeński</w:t>
            </w:r>
          </w:p>
        </w:tc>
      </w:tr>
      <w:tr w:rsidR="009C0382" w:rsidRPr="004E19CE">
        <w:trPr>
          <w:jc w:val="center"/>
        </w:trPr>
        <w:tc>
          <w:tcPr>
            <w:tcW w:w="0" w:type="auto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9C0382" w:rsidRPr="004E19CE" w:rsidRDefault="009C0382" w:rsidP="004A7D0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19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0" w:type="auto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9C0382" w:rsidRPr="004E19CE" w:rsidRDefault="009C0382" w:rsidP="004A7D0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19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 m</w:t>
            </w:r>
          </w:p>
        </w:tc>
      </w:tr>
      <w:tr w:rsidR="009C0382" w:rsidRPr="004E19CE">
        <w:trPr>
          <w:jc w:val="center"/>
        </w:trPr>
        <w:tc>
          <w:tcPr>
            <w:tcW w:w="0" w:type="auto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9C0382" w:rsidRPr="004E19CE" w:rsidRDefault="009C0382" w:rsidP="004A7D0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19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0" w:type="auto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9C0382" w:rsidRPr="004E19CE" w:rsidRDefault="009C0382" w:rsidP="004A7D0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dowolny</w:t>
            </w:r>
          </w:p>
        </w:tc>
      </w:tr>
      <w:tr w:rsidR="009C0382" w:rsidRPr="004E19CE">
        <w:trPr>
          <w:jc w:val="center"/>
        </w:trPr>
        <w:tc>
          <w:tcPr>
            <w:tcW w:w="0" w:type="auto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9C0382" w:rsidRPr="004E19CE" w:rsidRDefault="009C0382" w:rsidP="004A7D0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19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0" w:type="auto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9C0382" w:rsidRPr="004E19CE" w:rsidRDefault="009C0382" w:rsidP="004A7D0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19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HD15-M/HD15-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Ż</w:t>
            </w:r>
          </w:p>
        </w:tc>
      </w:tr>
      <w:tr w:rsidR="009C0382" w:rsidRPr="004E19CE">
        <w:trPr>
          <w:jc w:val="center"/>
        </w:trPr>
        <w:tc>
          <w:tcPr>
            <w:tcW w:w="0" w:type="auto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9C0382" w:rsidRPr="004E19CE" w:rsidRDefault="009C0382" w:rsidP="004A7D0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19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0" w:type="auto"/>
            <w:tcBorders>
              <w:bottom w:val="dotted" w:sz="6" w:space="0" w:color="99CCCC"/>
            </w:tcBorders>
            <w:shd w:val="clear" w:color="auto" w:fill="FFFFFF"/>
            <w:vAlign w:val="center"/>
          </w:tcPr>
          <w:p w:rsidR="009C0382" w:rsidRPr="004E19CE" w:rsidRDefault="009C0382" w:rsidP="004A7D02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19C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Kabel HighQuality. Dodatkowe filtry ferrytowe, dodatkowe ekranowanie kabla.</w:t>
            </w:r>
          </w:p>
        </w:tc>
      </w:tr>
    </w:tbl>
    <w:p w:rsidR="009C0382" w:rsidRDefault="009C0382" w:rsidP="0047041A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47041A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47041A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47041A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9600A4">
      <w:pPr>
        <w:rPr>
          <w:sz w:val="28"/>
          <w:szCs w:val="28"/>
        </w:rPr>
      </w:pPr>
    </w:p>
    <w:p w:rsidR="009C0382" w:rsidRPr="0047041A" w:rsidRDefault="009C0382" w:rsidP="009600A4">
      <w:pPr>
        <w:rPr>
          <w:b/>
          <w:bCs/>
          <w:sz w:val="28"/>
          <w:szCs w:val="28"/>
        </w:rPr>
      </w:pPr>
      <w:r w:rsidRPr="0047041A">
        <w:rPr>
          <w:b/>
          <w:bCs/>
          <w:sz w:val="28"/>
          <w:szCs w:val="28"/>
        </w:rPr>
        <w:t>Uchwyt sufitowy do projektora – 4 szt.</w:t>
      </w:r>
    </w:p>
    <w:p w:rsidR="009C0382" w:rsidRPr="004E19CE" w:rsidRDefault="009C0382" w:rsidP="00386F25">
      <w:pPr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  <w:shd w:val="clear" w:color="auto" w:fill="FFFFFF"/>
        </w:rPr>
        <w:t>uchwyt sufitowy do projektorów z wysięgnikiem maksymalne obciążenie uchwytu: 20 kg nachylenie: +/- 90° regulacja obrotu: +/- 360° wysokość: 155mm 30 lat gwarancji! zawartość opakowania: uchwyt, instrukcja obsługi, komplet śrub</w:t>
      </w:r>
    </w:p>
    <w:p w:rsidR="009C0382" w:rsidRDefault="009C0382" w:rsidP="00386F25">
      <w:pPr>
        <w:pStyle w:val="Default"/>
        <w:tabs>
          <w:tab w:val="left" w:leader="hyphen" w:pos="6804"/>
        </w:tabs>
        <w:spacing w:line="360" w:lineRule="auto"/>
        <w:ind w:firstLine="709"/>
        <w:rPr>
          <w:b/>
          <w:bCs/>
          <w:sz w:val="23"/>
          <w:szCs w:val="23"/>
        </w:rPr>
      </w:pPr>
    </w:p>
    <w:p w:rsidR="009C0382" w:rsidRDefault="009C0382" w:rsidP="0047041A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 </w:t>
      </w:r>
      <w:r>
        <w:rPr>
          <w:b/>
          <w:bCs/>
          <w:sz w:val="23"/>
          <w:szCs w:val="23"/>
        </w:rPr>
        <w:tab/>
      </w:r>
    </w:p>
    <w:p w:rsidR="009C0382" w:rsidRDefault="009C0382" w:rsidP="0047041A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ab/>
      </w:r>
    </w:p>
    <w:p w:rsidR="009C0382" w:rsidRDefault="009C0382" w:rsidP="0047041A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9600A4">
      <w:pPr>
        <w:rPr>
          <w:b/>
          <w:bCs/>
          <w:sz w:val="23"/>
          <w:szCs w:val="23"/>
        </w:rPr>
      </w:pPr>
    </w:p>
    <w:p w:rsidR="009C0382" w:rsidRDefault="009C0382" w:rsidP="009600A4">
      <w:pPr>
        <w:rPr>
          <w:sz w:val="28"/>
          <w:szCs w:val="28"/>
        </w:rPr>
      </w:pPr>
    </w:p>
    <w:p w:rsidR="009C0382" w:rsidRPr="00DE7F1E" w:rsidRDefault="009C0382" w:rsidP="009600A4">
      <w:pPr>
        <w:rPr>
          <w:sz w:val="28"/>
          <w:szCs w:val="28"/>
        </w:rPr>
      </w:pPr>
    </w:p>
    <w:p w:rsidR="009C0382" w:rsidRDefault="009C0382" w:rsidP="00DB0358">
      <w:pPr>
        <w:rPr>
          <w:b/>
          <w:bCs/>
          <w:sz w:val="23"/>
          <w:szCs w:val="23"/>
        </w:rPr>
      </w:pPr>
    </w:p>
    <w:p w:rsidR="009C0382" w:rsidRPr="00DB0358" w:rsidRDefault="009C0382" w:rsidP="00BE3747">
      <w:pPr>
        <w:rPr>
          <w:b/>
          <w:bCs/>
        </w:rPr>
      </w:pPr>
    </w:p>
    <w:sectPr w:rsidR="009C0382" w:rsidRPr="00DB0358" w:rsidSect="00C04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747"/>
    <w:rsid w:val="001B30A2"/>
    <w:rsid w:val="001C5D7E"/>
    <w:rsid w:val="002420B0"/>
    <w:rsid w:val="00323B98"/>
    <w:rsid w:val="00386F25"/>
    <w:rsid w:val="003A0B8B"/>
    <w:rsid w:val="003F3FF5"/>
    <w:rsid w:val="0047041A"/>
    <w:rsid w:val="004A7D02"/>
    <w:rsid w:val="004E19CE"/>
    <w:rsid w:val="005123C8"/>
    <w:rsid w:val="005D6F44"/>
    <w:rsid w:val="006D3915"/>
    <w:rsid w:val="00737C2B"/>
    <w:rsid w:val="007D2E5C"/>
    <w:rsid w:val="008060DB"/>
    <w:rsid w:val="00865BE9"/>
    <w:rsid w:val="009127FE"/>
    <w:rsid w:val="009600A4"/>
    <w:rsid w:val="00992E60"/>
    <w:rsid w:val="009C0382"/>
    <w:rsid w:val="00A15069"/>
    <w:rsid w:val="00A52DB9"/>
    <w:rsid w:val="00AA14C4"/>
    <w:rsid w:val="00AC7C3F"/>
    <w:rsid w:val="00AD68A1"/>
    <w:rsid w:val="00B365DA"/>
    <w:rsid w:val="00B43E61"/>
    <w:rsid w:val="00B549CD"/>
    <w:rsid w:val="00B62D30"/>
    <w:rsid w:val="00B70BC8"/>
    <w:rsid w:val="00BC4237"/>
    <w:rsid w:val="00BE3747"/>
    <w:rsid w:val="00C04665"/>
    <w:rsid w:val="00C36FF6"/>
    <w:rsid w:val="00D5216A"/>
    <w:rsid w:val="00D6359C"/>
    <w:rsid w:val="00D837E5"/>
    <w:rsid w:val="00DB0358"/>
    <w:rsid w:val="00DE7F1E"/>
    <w:rsid w:val="00E86CE1"/>
    <w:rsid w:val="00ED7702"/>
    <w:rsid w:val="00F2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61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E37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E37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10</Pages>
  <Words>1522</Words>
  <Characters>9137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nauczyciel055n</dc:creator>
  <cp:keywords/>
  <dc:description/>
  <cp:lastModifiedBy>a.straburzenska</cp:lastModifiedBy>
  <cp:revision>4</cp:revision>
  <dcterms:created xsi:type="dcterms:W3CDTF">2015-03-22T10:06:00Z</dcterms:created>
  <dcterms:modified xsi:type="dcterms:W3CDTF">2015-03-24T12:55:00Z</dcterms:modified>
</cp:coreProperties>
</file>