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C4" w:rsidRPr="00E0737C" w:rsidRDefault="003B5EC4" w:rsidP="00E0737C">
      <w:pPr>
        <w:spacing w:line="260" w:lineRule="atLeast"/>
        <w:rPr>
          <w:rStyle w:val="text2"/>
          <w:rFonts w:ascii="Times New Roman" w:hAnsi="Times New Roman" w:cs="Times New Roman"/>
          <w:sz w:val="20"/>
          <w:szCs w:val="20"/>
        </w:rPr>
      </w:pPr>
      <w:r w:rsidRPr="00E0737C">
        <w:rPr>
          <w:rStyle w:val="text2"/>
          <w:rFonts w:ascii="Times New Roman" w:hAnsi="Times New Roman" w:cs="Times New Roman"/>
          <w:sz w:val="20"/>
          <w:szCs w:val="20"/>
        </w:rPr>
        <w:t>Adres strony internetowej, na której Zamawiający udostępnia Specyfikację Istotnych Warunków Zamówienia:</w:t>
      </w:r>
    </w:p>
    <w:p w:rsidR="003B5EC4" w:rsidRPr="00E0737C" w:rsidRDefault="003B5EC4" w:rsidP="00E0737C">
      <w:pPr>
        <w:spacing w:after="240" w:line="260" w:lineRule="atLeast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E0737C">
          <w:rPr>
            <w:rStyle w:val="Hyperlink"/>
            <w:rFonts w:ascii="Times New Roman" w:hAnsi="Times New Roman" w:cs="Times New Roman"/>
            <w:sz w:val="20"/>
            <w:szCs w:val="20"/>
          </w:rPr>
          <w:t>www.tarnobrzeg.pl</w:t>
        </w:r>
      </w:hyperlink>
    </w:p>
    <w:p w:rsidR="003B5EC4" w:rsidRPr="00E0737C" w:rsidRDefault="003B5EC4" w:rsidP="00E073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37C"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3B5EC4" w:rsidRPr="00E0737C" w:rsidRDefault="003B5EC4" w:rsidP="00E0737C">
      <w:pPr>
        <w:pStyle w:val="khheader"/>
        <w:spacing w:after="240" w:afterAutospacing="0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Tarnobrzeg: Opracowanie operatów szacunkowych określających wartość rynkową lokali mieszkalnych stanowiących własność Gminy Tarnobrzeg wraz z ułamkową częścią gruntu przeznaczonych do sprzedaży na rzecz dotychczasowych najemców</w:t>
      </w:r>
      <w:r w:rsidRPr="00E0737C">
        <w:rPr>
          <w:sz w:val="20"/>
          <w:szCs w:val="20"/>
        </w:rPr>
        <w:br/>
      </w:r>
      <w:r w:rsidRPr="00E0737C">
        <w:rPr>
          <w:b/>
          <w:bCs/>
          <w:sz w:val="20"/>
          <w:szCs w:val="20"/>
        </w:rPr>
        <w:t>Numer ogłoszenia: 7225 - 2015; data zamieszczenia: 19.01.2015</w:t>
      </w:r>
      <w:r w:rsidRPr="00E0737C">
        <w:rPr>
          <w:sz w:val="20"/>
          <w:szCs w:val="20"/>
        </w:rPr>
        <w:br/>
        <w:t>OGŁOSZENIE O ZAMÓWIENIU - usługi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Zamieszczanie ogłoszenia:</w:t>
      </w:r>
      <w:r w:rsidRPr="00E0737C">
        <w:rPr>
          <w:sz w:val="20"/>
          <w:szCs w:val="20"/>
        </w:rPr>
        <w:t xml:space="preserve"> obowiązkowe.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Ogłoszenie dotyczy:</w:t>
      </w:r>
      <w:r w:rsidRPr="00E0737C">
        <w:rPr>
          <w:sz w:val="20"/>
          <w:szCs w:val="20"/>
        </w:rPr>
        <w:t xml:space="preserve"> zamówienia publicznego.</w:t>
      </w:r>
    </w:p>
    <w:p w:rsidR="003B5EC4" w:rsidRPr="00E0737C" w:rsidRDefault="003B5EC4" w:rsidP="00E0737C">
      <w:pPr>
        <w:pStyle w:val="khtitle"/>
        <w:rPr>
          <w:sz w:val="20"/>
          <w:szCs w:val="20"/>
        </w:rPr>
      </w:pPr>
      <w:r w:rsidRPr="00E0737C">
        <w:rPr>
          <w:sz w:val="20"/>
          <w:szCs w:val="20"/>
        </w:rPr>
        <w:t>SEKCJA I: ZAMAWIAJĄCY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I. 1) NAZWA I ADRES:</w:t>
      </w:r>
      <w:r w:rsidRPr="00E0737C">
        <w:rPr>
          <w:sz w:val="20"/>
          <w:szCs w:val="20"/>
        </w:rPr>
        <w:t xml:space="preserve"> Prezydent Miasta Tarnobrzega , ul. Kościuszki 32, 39-400 Tarnobrzeg, woj. podkarpackie, tel. 015 8226570, faks 015 8222504.</w:t>
      </w:r>
    </w:p>
    <w:p w:rsidR="003B5EC4" w:rsidRPr="00E0737C" w:rsidRDefault="003B5EC4" w:rsidP="00E073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E0737C">
        <w:rPr>
          <w:rFonts w:ascii="Times New Roman" w:hAnsi="Times New Roman" w:cs="Times New Roman"/>
          <w:b/>
          <w:bCs/>
          <w:sz w:val="20"/>
          <w:szCs w:val="20"/>
        </w:rPr>
        <w:t>Adres strony internetowej zamawiającego:</w:t>
      </w:r>
      <w:r w:rsidRPr="00E0737C">
        <w:rPr>
          <w:rFonts w:ascii="Times New Roman" w:hAnsi="Times New Roman" w:cs="Times New Roman"/>
          <w:sz w:val="20"/>
          <w:szCs w:val="20"/>
        </w:rPr>
        <w:t xml:space="preserve"> www.tarnobrzeg.pl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I. 2) RODZAJ ZAMAWIAJĄCEGO:</w:t>
      </w:r>
      <w:r w:rsidRPr="00E0737C">
        <w:rPr>
          <w:sz w:val="20"/>
          <w:szCs w:val="20"/>
        </w:rPr>
        <w:t xml:space="preserve"> Administracja samorządowa.</w:t>
      </w:r>
    </w:p>
    <w:p w:rsidR="003B5EC4" w:rsidRPr="00E0737C" w:rsidRDefault="003B5EC4" w:rsidP="00E0737C">
      <w:pPr>
        <w:pStyle w:val="khtitle"/>
        <w:rPr>
          <w:sz w:val="20"/>
          <w:szCs w:val="20"/>
        </w:rPr>
      </w:pPr>
      <w:r w:rsidRPr="00E0737C">
        <w:rPr>
          <w:sz w:val="20"/>
          <w:szCs w:val="20"/>
        </w:rPr>
        <w:t>SEKCJA II: PRZEDMIOT ZAMÓWIENIA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II.1) OKREŚLENIE PRZEDMIOTU ZAMÓWIENIA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II.1.1) Nazwa nadana zamówieniu przez zamawiającego:</w:t>
      </w:r>
      <w:r w:rsidRPr="00E0737C">
        <w:rPr>
          <w:sz w:val="20"/>
          <w:szCs w:val="20"/>
        </w:rPr>
        <w:t xml:space="preserve"> Opracowanie operatów szacunkowych określających wartość rynkową lokali mieszkalnych stanowiących własność Gminy Tarnobrzeg wraz z ułamkową częścią gruntu przeznaczonych do sprzedaży na rzecz dotychczasowych najemców.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II.1.2) Rodzaj zamówienia:</w:t>
      </w:r>
      <w:r w:rsidRPr="00E0737C">
        <w:rPr>
          <w:sz w:val="20"/>
          <w:szCs w:val="20"/>
        </w:rPr>
        <w:t xml:space="preserve"> usługi.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II.1.4) Określenie przedmiotu oraz wielkości lub zakresu zamówienia:</w:t>
      </w:r>
      <w:r w:rsidRPr="00E0737C">
        <w:rPr>
          <w:sz w:val="20"/>
          <w:szCs w:val="20"/>
        </w:rPr>
        <w:t xml:space="preserve"> Opracowanie operatów szacunkowych określających wartość rynkową lokali mieszkalnych stanowiących własność Gminy Tarnobrzeg wraz z ułamkową częścią gruntu przeznaczonych do sprzedaży na rzecz dotychczasowych najemców.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II.1.6) Wspólny Słownik Zamówień (CPV):</w:t>
      </w:r>
      <w:r w:rsidRPr="00E0737C">
        <w:rPr>
          <w:sz w:val="20"/>
          <w:szCs w:val="20"/>
        </w:rPr>
        <w:t xml:space="preserve"> 70.00.00.00-1.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II.1.7) Czy dopuszcza się złożenie oferty częściowej:</w:t>
      </w:r>
      <w:r w:rsidRPr="00E0737C">
        <w:rPr>
          <w:sz w:val="20"/>
          <w:szCs w:val="20"/>
        </w:rPr>
        <w:t xml:space="preserve"> nie.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II.1.8) Czy dopuszcza się złożenie oferty wariantowej:</w:t>
      </w:r>
      <w:r w:rsidRPr="00E0737C">
        <w:rPr>
          <w:sz w:val="20"/>
          <w:szCs w:val="20"/>
        </w:rPr>
        <w:t xml:space="preserve"> nie.</w:t>
      </w:r>
    </w:p>
    <w:p w:rsidR="003B5EC4" w:rsidRPr="00E0737C" w:rsidRDefault="003B5EC4" w:rsidP="00E0737C">
      <w:pPr>
        <w:rPr>
          <w:rFonts w:ascii="Times New Roman" w:hAnsi="Times New Roman" w:cs="Times New Roman"/>
          <w:sz w:val="20"/>
          <w:szCs w:val="20"/>
        </w:rPr>
      </w:pP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II.2) CZAS TRWANIA ZAMÓWIENIA LUB TERMIN WYKONANIA:</w:t>
      </w:r>
      <w:r w:rsidRPr="00E0737C">
        <w:rPr>
          <w:sz w:val="20"/>
          <w:szCs w:val="20"/>
        </w:rPr>
        <w:t xml:space="preserve"> Okres w miesiącach: 12.</w:t>
      </w:r>
    </w:p>
    <w:p w:rsidR="003B5EC4" w:rsidRPr="00E0737C" w:rsidRDefault="003B5EC4" w:rsidP="00E0737C">
      <w:pPr>
        <w:pStyle w:val="khtitle"/>
        <w:rPr>
          <w:sz w:val="20"/>
          <w:szCs w:val="20"/>
        </w:rPr>
      </w:pPr>
      <w:r w:rsidRPr="00E0737C">
        <w:rPr>
          <w:sz w:val="20"/>
          <w:szCs w:val="20"/>
        </w:rPr>
        <w:t>SEKCJA III: INFORMACJE O CHARAKTERZE PRAWNYM, EKONOMICZNYM, FINANSOWYM I TECHNICZNYM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III.1) WADIUM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Informacja na temat wadium:</w:t>
      </w:r>
      <w:r w:rsidRPr="00E0737C">
        <w:rPr>
          <w:sz w:val="20"/>
          <w:szCs w:val="20"/>
        </w:rPr>
        <w:t xml:space="preserve"> Zamawiający nie wymaga wniesienia wadium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III.2) ZALICZKI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3B5EC4" w:rsidRPr="00E0737C" w:rsidRDefault="003B5EC4" w:rsidP="00E0737C">
      <w:pPr>
        <w:pStyle w:val="NormalWeb"/>
        <w:numPr>
          <w:ilvl w:val="0"/>
          <w:numId w:val="17"/>
        </w:numPr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3B5EC4" w:rsidRPr="00E0737C" w:rsidRDefault="003B5EC4" w:rsidP="00E0737C">
      <w:pPr>
        <w:pStyle w:val="NormalWeb"/>
        <w:ind w:left="720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Opis sposobu dokonywania oceny spełniania tego warunku</w:t>
      </w:r>
    </w:p>
    <w:p w:rsidR="003B5EC4" w:rsidRPr="00E0737C" w:rsidRDefault="003B5EC4" w:rsidP="00E0737C">
      <w:pPr>
        <w:pStyle w:val="NormalWeb"/>
        <w:numPr>
          <w:ilvl w:val="1"/>
          <w:numId w:val="17"/>
        </w:numPr>
        <w:rPr>
          <w:sz w:val="20"/>
          <w:szCs w:val="20"/>
        </w:rPr>
      </w:pPr>
      <w:r w:rsidRPr="00E0737C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3B5EC4" w:rsidRPr="00E0737C" w:rsidRDefault="003B5EC4" w:rsidP="00E0737C">
      <w:pPr>
        <w:pStyle w:val="NormalWeb"/>
        <w:numPr>
          <w:ilvl w:val="0"/>
          <w:numId w:val="17"/>
        </w:numPr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III.3.2) Wiedza i doświadczenie</w:t>
      </w:r>
    </w:p>
    <w:p w:rsidR="003B5EC4" w:rsidRPr="00E0737C" w:rsidRDefault="003B5EC4" w:rsidP="00E0737C">
      <w:pPr>
        <w:pStyle w:val="NormalWeb"/>
        <w:ind w:left="720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Opis sposobu dokonywania oceny spełniania tego warunku</w:t>
      </w:r>
    </w:p>
    <w:p w:rsidR="003B5EC4" w:rsidRPr="00E0737C" w:rsidRDefault="003B5EC4" w:rsidP="00E0737C">
      <w:pPr>
        <w:pStyle w:val="NormalWeb"/>
        <w:numPr>
          <w:ilvl w:val="1"/>
          <w:numId w:val="17"/>
        </w:numPr>
        <w:rPr>
          <w:sz w:val="20"/>
          <w:szCs w:val="20"/>
        </w:rPr>
      </w:pPr>
      <w:r w:rsidRPr="00E0737C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3B5EC4" w:rsidRPr="00E0737C" w:rsidRDefault="003B5EC4" w:rsidP="00E0737C">
      <w:pPr>
        <w:pStyle w:val="NormalWeb"/>
        <w:numPr>
          <w:ilvl w:val="0"/>
          <w:numId w:val="17"/>
        </w:numPr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III.3.3) Potencjał techniczny</w:t>
      </w:r>
    </w:p>
    <w:p w:rsidR="003B5EC4" w:rsidRPr="00E0737C" w:rsidRDefault="003B5EC4" w:rsidP="00E0737C">
      <w:pPr>
        <w:pStyle w:val="NormalWeb"/>
        <w:ind w:left="720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Opis sposobu dokonywania oceny spełniania tego warunku</w:t>
      </w:r>
    </w:p>
    <w:p w:rsidR="003B5EC4" w:rsidRPr="00E0737C" w:rsidRDefault="003B5EC4" w:rsidP="00E0737C">
      <w:pPr>
        <w:pStyle w:val="NormalWeb"/>
        <w:numPr>
          <w:ilvl w:val="1"/>
          <w:numId w:val="17"/>
        </w:numPr>
        <w:rPr>
          <w:sz w:val="20"/>
          <w:szCs w:val="20"/>
        </w:rPr>
      </w:pPr>
      <w:r w:rsidRPr="00E0737C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3B5EC4" w:rsidRPr="00E0737C" w:rsidRDefault="003B5EC4" w:rsidP="00E0737C">
      <w:pPr>
        <w:pStyle w:val="NormalWeb"/>
        <w:numPr>
          <w:ilvl w:val="0"/>
          <w:numId w:val="17"/>
        </w:numPr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III.3.4) Osoby zdolne do wykonania zamówienia</w:t>
      </w:r>
    </w:p>
    <w:p w:rsidR="003B5EC4" w:rsidRPr="00E0737C" w:rsidRDefault="003B5EC4" w:rsidP="00E0737C">
      <w:pPr>
        <w:pStyle w:val="NormalWeb"/>
        <w:ind w:left="720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Opis sposobu dokonywania oceny spełniania tego warunku</w:t>
      </w:r>
    </w:p>
    <w:p w:rsidR="003B5EC4" w:rsidRPr="00E0737C" w:rsidRDefault="003B5EC4" w:rsidP="00E0737C">
      <w:pPr>
        <w:pStyle w:val="NormalWeb"/>
        <w:numPr>
          <w:ilvl w:val="1"/>
          <w:numId w:val="17"/>
        </w:numPr>
        <w:rPr>
          <w:sz w:val="20"/>
          <w:szCs w:val="20"/>
        </w:rPr>
      </w:pPr>
      <w:r w:rsidRPr="00E0737C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3B5EC4" w:rsidRPr="00E0737C" w:rsidRDefault="003B5EC4" w:rsidP="00E0737C">
      <w:pPr>
        <w:pStyle w:val="NormalWeb"/>
        <w:numPr>
          <w:ilvl w:val="0"/>
          <w:numId w:val="17"/>
        </w:numPr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III.3.5) Sytuacja ekonomiczna i finansowa</w:t>
      </w:r>
    </w:p>
    <w:p w:rsidR="003B5EC4" w:rsidRPr="00E0737C" w:rsidRDefault="003B5EC4" w:rsidP="00E0737C">
      <w:pPr>
        <w:pStyle w:val="NormalWeb"/>
        <w:ind w:left="720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Opis sposobu dokonywania oceny spełniania tego warunku</w:t>
      </w:r>
    </w:p>
    <w:p w:rsidR="003B5EC4" w:rsidRPr="00E0737C" w:rsidRDefault="003B5EC4" w:rsidP="00E0737C">
      <w:pPr>
        <w:pStyle w:val="NormalWeb"/>
        <w:numPr>
          <w:ilvl w:val="1"/>
          <w:numId w:val="17"/>
        </w:numPr>
        <w:rPr>
          <w:sz w:val="20"/>
          <w:szCs w:val="20"/>
        </w:rPr>
      </w:pPr>
      <w:r w:rsidRPr="00E0737C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B5EC4" w:rsidRPr="00E0737C" w:rsidRDefault="003B5EC4" w:rsidP="00E0737C">
      <w:pPr>
        <w:numPr>
          <w:ilvl w:val="0"/>
          <w:numId w:val="18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0"/>
          <w:szCs w:val="20"/>
        </w:rPr>
      </w:pPr>
      <w:r w:rsidRPr="00E0737C">
        <w:rPr>
          <w:rFonts w:ascii="Times New Roman" w:hAnsi="Times New Roman" w:cs="Times New Roman"/>
          <w:sz w:val="20"/>
          <w:szCs w:val="20"/>
        </w:rPr>
        <w:t>oświadczenie, że osoby, które będą uczestniczyć w wykonywaniu zamówienia, posiadają wymagane uprawnienia, jeżeli ustawy nakładają obowiązek posiadania takich uprawnień;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3B5EC4" w:rsidRPr="00E0737C" w:rsidRDefault="003B5EC4" w:rsidP="00E0737C">
      <w:pPr>
        <w:numPr>
          <w:ilvl w:val="0"/>
          <w:numId w:val="19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0"/>
          <w:szCs w:val="20"/>
        </w:rPr>
      </w:pPr>
      <w:r w:rsidRPr="00E0737C">
        <w:rPr>
          <w:rFonts w:ascii="Times New Roman" w:hAnsi="Times New Roman" w:cs="Times New Roman"/>
          <w:sz w:val="20"/>
          <w:szCs w:val="20"/>
        </w:rPr>
        <w:t>oświadczenie o braku podstaw do wykluczenia;</w:t>
      </w:r>
    </w:p>
    <w:p w:rsidR="003B5EC4" w:rsidRPr="00E0737C" w:rsidRDefault="003B5EC4" w:rsidP="00E0737C">
      <w:pPr>
        <w:numPr>
          <w:ilvl w:val="0"/>
          <w:numId w:val="19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0"/>
          <w:szCs w:val="20"/>
        </w:rPr>
      </w:pPr>
      <w:r w:rsidRPr="00E0737C">
        <w:rPr>
          <w:rFonts w:ascii="Times New Roman" w:hAnsi="Times New Roman" w:cs="Times New Roman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B5EC4" w:rsidRPr="00E0737C" w:rsidRDefault="003B5EC4" w:rsidP="00E0737C">
      <w:pPr>
        <w:numPr>
          <w:ilvl w:val="0"/>
          <w:numId w:val="19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0"/>
          <w:szCs w:val="20"/>
        </w:rPr>
      </w:pPr>
      <w:r w:rsidRPr="00E0737C">
        <w:rPr>
          <w:rFonts w:ascii="Times New Roman" w:hAnsi="Times New Roman" w:cs="Times New Roman"/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B5EC4" w:rsidRPr="00E0737C" w:rsidRDefault="003B5EC4" w:rsidP="00E0737C">
      <w:pPr>
        <w:numPr>
          <w:ilvl w:val="0"/>
          <w:numId w:val="19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0"/>
          <w:szCs w:val="20"/>
        </w:rPr>
      </w:pPr>
      <w:r w:rsidRPr="00E0737C">
        <w:rPr>
          <w:rFonts w:ascii="Times New Roman" w:hAnsi="Times New Roman" w:cs="Times New Roman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B5EC4" w:rsidRPr="00E0737C" w:rsidRDefault="003B5EC4" w:rsidP="00E0737C">
      <w:pPr>
        <w:pStyle w:val="bold"/>
        <w:rPr>
          <w:sz w:val="20"/>
          <w:szCs w:val="20"/>
        </w:rPr>
      </w:pPr>
      <w:r w:rsidRPr="00E0737C">
        <w:rPr>
          <w:sz w:val="20"/>
          <w:szCs w:val="20"/>
        </w:rPr>
        <w:t>III.4.3) Dokumenty podmiotów zagranicznych</w:t>
      </w:r>
    </w:p>
    <w:p w:rsidR="003B5EC4" w:rsidRPr="00E0737C" w:rsidRDefault="003B5EC4" w:rsidP="00E0737C">
      <w:pPr>
        <w:pStyle w:val="bold"/>
        <w:rPr>
          <w:sz w:val="20"/>
          <w:szCs w:val="20"/>
        </w:rPr>
      </w:pPr>
      <w:r w:rsidRPr="00E0737C">
        <w:rPr>
          <w:sz w:val="20"/>
          <w:szCs w:val="20"/>
        </w:rPr>
        <w:t>Jeżeli wykonawca ma siedzibę lub miejsce zamieszkania poza terytorium Rzeczypospolitej Polskiej, przedkłada:</w:t>
      </w:r>
    </w:p>
    <w:p w:rsidR="003B5EC4" w:rsidRPr="00E0737C" w:rsidRDefault="003B5EC4" w:rsidP="00E0737C">
      <w:pPr>
        <w:pStyle w:val="bold"/>
        <w:rPr>
          <w:sz w:val="20"/>
          <w:szCs w:val="20"/>
        </w:rPr>
      </w:pPr>
      <w:r w:rsidRPr="00E0737C">
        <w:rPr>
          <w:sz w:val="20"/>
          <w:szCs w:val="20"/>
        </w:rPr>
        <w:t>III.4.3.1) dokument wystawiony w kraju, w którym ma siedzibę lub miejsce zamieszkania potwierdzający, że:</w:t>
      </w:r>
    </w:p>
    <w:p w:rsidR="003B5EC4" w:rsidRPr="00E0737C" w:rsidRDefault="003B5EC4" w:rsidP="00E0737C">
      <w:pPr>
        <w:numPr>
          <w:ilvl w:val="0"/>
          <w:numId w:val="20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0"/>
          <w:szCs w:val="20"/>
        </w:rPr>
      </w:pPr>
      <w:r w:rsidRPr="00E0737C">
        <w:rPr>
          <w:rFonts w:ascii="Times New Roman" w:hAnsi="Times New Roman" w:cs="Times New Roman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B5EC4" w:rsidRPr="00E0737C" w:rsidRDefault="003B5EC4" w:rsidP="00E0737C">
      <w:pPr>
        <w:numPr>
          <w:ilvl w:val="0"/>
          <w:numId w:val="20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0"/>
          <w:szCs w:val="20"/>
        </w:rPr>
      </w:pPr>
      <w:r w:rsidRPr="00E0737C">
        <w:rPr>
          <w:rFonts w:ascii="Times New Roman" w:hAnsi="Times New Roman" w:cs="Times New Roman"/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B5EC4" w:rsidRPr="00E0737C" w:rsidRDefault="003B5EC4" w:rsidP="00E0737C">
      <w:pPr>
        <w:pStyle w:val="bold"/>
        <w:rPr>
          <w:sz w:val="20"/>
          <w:szCs w:val="20"/>
        </w:rPr>
      </w:pPr>
      <w:r w:rsidRPr="00E0737C">
        <w:rPr>
          <w:sz w:val="20"/>
          <w:szCs w:val="20"/>
        </w:rPr>
        <w:t>III.4.4) Dokumenty dotyczące przynależności do tej samej grupy kapitałowej</w:t>
      </w:r>
    </w:p>
    <w:p w:rsidR="003B5EC4" w:rsidRPr="00E0737C" w:rsidRDefault="003B5EC4" w:rsidP="00E0737C">
      <w:pPr>
        <w:numPr>
          <w:ilvl w:val="0"/>
          <w:numId w:val="21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0"/>
          <w:szCs w:val="20"/>
        </w:rPr>
      </w:pPr>
      <w:r w:rsidRPr="00E0737C">
        <w:rPr>
          <w:rFonts w:ascii="Times New Roman" w:hAnsi="Times New Roman" w:cs="Times New Roman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B5EC4" w:rsidRPr="00E0737C" w:rsidRDefault="003B5EC4" w:rsidP="00E0737C">
      <w:pPr>
        <w:pStyle w:val="khtitle"/>
        <w:rPr>
          <w:sz w:val="20"/>
          <w:szCs w:val="20"/>
        </w:rPr>
      </w:pPr>
      <w:r w:rsidRPr="00E0737C">
        <w:rPr>
          <w:sz w:val="20"/>
          <w:szCs w:val="20"/>
        </w:rPr>
        <w:t>SEKCJA IV: PROCEDURA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IV.1) TRYB UDZIELENIA ZAMÓWIENIA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IV.1.1) Tryb udzielenia zamówienia:</w:t>
      </w:r>
      <w:r w:rsidRPr="00E0737C">
        <w:rPr>
          <w:sz w:val="20"/>
          <w:szCs w:val="20"/>
        </w:rPr>
        <w:t xml:space="preserve"> przetarg nieograniczony.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IV.2) KRYTERIA OCENY OFERT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 xml:space="preserve">IV.2.1) Kryteria oceny ofert: </w:t>
      </w:r>
      <w:r w:rsidRPr="00E0737C">
        <w:rPr>
          <w:sz w:val="20"/>
          <w:szCs w:val="20"/>
        </w:rPr>
        <w:t>cena oraz inne kryteria związane z przedmiotem zamówienia:</w:t>
      </w:r>
    </w:p>
    <w:p w:rsidR="003B5EC4" w:rsidRPr="00E0737C" w:rsidRDefault="003B5EC4" w:rsidP="00E0737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E0737C">
        <w:rPr>
          <w:rFonts w:ascii="Times New Roman" w:hAnsi="Times New Roman" w:cs="Times New Roman"/>
          <w:sz w:val="20"/>
          <w:szCs w:val="20"/>
        </w:rPr>
        <w:t>1 - Cena - 90</w:t>
      </w:r>
    </w:p>
    <w:p w:rsidR="003B5EC4" w:rsidRPr="00E0737C" w:rsidRDefault="003B5EC4" w:rsidP="00E0737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E0737C">
        <w:rPr>
          <w:rFonts w:ascii="Times New Roman" w:hAnsi="Times New Roman" w:cs="Times New Roman"/>
          <w:sz w:val="20"/>
          <w:szCs w:val="20"/>
        </w:rPr>
        <w:t>2 - Termin wykonania zamówienia - 10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IV.3) ZMIANA UMOWY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Dopuszczalne zmiany postanowień umowy oraz określenie warunków zmian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sz w:val="20"/>
          <w:szCs w:val="20"/>
        </w:rPr>
        <w:t>1. Zmiana postanowień zawartej umowy może nastąpić za zgodą obu Stron w formie pisemnej pod rygorem nieważności. 2. Zmiana postanowień zawartej umowy może nastąpić m.in. w przypadkach i na warunkach jak niżej: 2.1 Zmiana terminu realizacji zamówienia może nastąpić w przypadku opóźnień wynikających z: -działania siły wyższej ( np. klęski żywiołowe, strajki generalne lub lokalne, zjawiska gospodarcze lub pogodowe) w pełni niezależnej od Stron umowy, mającej bezpośredni wpływ na termin wykonania prac, -przeszkód technicznych w pełni niezależnych od Stron umowy, mających bezpośredni wpływ na termin wykonania prac, -wystąpienia okoliczności, których Strony umowy nie były w stanie przewidzieć, pomimo zachowania należytej staranności. 2.2.Zmiana osób uczestniczących w realizacji zamówienia może nastąpić w przypadku: -utraty uprawnień, -długotrwałej choroby lub nieobecności, -ustanie stosunku prawnego łączącego Wykonawcę z ww. osobami.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IV.4) INFORMACJE ADMINISTRACYJNE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IV.4.1)</w:t>
      </w:r>
      <w:r w:rsidRPr="00E0737C">
        <w:rPr>
          <w:sz w:val="20"/>
          <w:szCs w:val="20"/>
        </w:rPr>
        <w:t> </w:t>
      </w:r>
      <w:r w:rsidRPr="00E0737C">
        <w:rPr>
          <w:b/>
          <w:bCs/>
          <w:sz w:val="20"/>
          <w:szCs w:val="20"/>
        </w:rPr>
        <w:t>Adres strony internetowej, na której jest dostępna specyfikacja istotnych warunków zamówienia:</w:t>
      </w:r>
      <w:r w:rsidRPr="00E0737C">
        <w:rPr>
          <w:sz w:val="20"/>
          <w:szCs w:val="20"/>
        </w:rPr>
        <w:t xml:space="preserve"> www.tarnobrzeg.pl</w:t>
      </w:r>
      <w:r w:rsidRPr="00E0737C">
        <w:rPr>
          <w:sz w:val="20"/>
          <w:szCs w:val="20"/>
        </w:rPr>
        <w:br/>
      </w:r>
      <w:r w:rsidRPr="00E0737C">
        <w:rPr>
          <w:b/>
          <w:bCs/>
          <w:sz w:val="20"/>
          <w:szCs w:val="20"/>
        </w:rPr>
        <w:t>Specyfikację istotnych warunków zamówienia można uzyskać pod adresem:</w:t>
      </w:r>
      <w:r w:rsidRPr="00E0737C">
        <w:rPr>
          <w:sz w:val="20"/>
          <w:szCs w:val="20"/>
        </w:rPr>
        <w:t xml:space="preserve"> Urząd Miasta Tarnobrzega ul. Mickiewicza 7, 39-400 Tarnobrzeg pok.6.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IV.4.4) Termin składania wniosków o dopuszczenie do udziału w postępowaniu lub ofert:</w:t>
      </w:r>
      <w:r w:rsidRPr="00E0737C">
        <w:rPr>
          <w:sz w:val="20"/>
          <w:szCs w:val="20"/>
        </w:rPr>
        <w:t xml:space="preserve"> 27.01.2015 godzina 10:00, miejsce: Kancelaria Ogólna Urzędu Miasta Tarnobrzega, ul. Mickiewicza 7, 39-400 Tarnobrzeg..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>IV.4.5) Termin związania ofertą:</w:t>
      </w:r>
      <w:r w:rsidRPr="00E0737C">
        <w:rPr>
          <w:sz w:val="20"/>
          <w:szCs w:val="20"/>
        </w:rPr>
        <w:t xml:space="preserve"> okres w dniach: 30 (od ostatecznego terminu składania ofert).</w:t>
      </w:r>
    </w:p>
    <w:p w:rsidR="003B5EC4" w:rsidRPr="00E0737C" w:rsidRDefault="003B5EC4" w:rsidP="00E0737C">
      <w:pPr>
        <w:pStyle w:val="NormalWeb"/>
        <w:rPr>
          <w:sz w:val="20"/>
          <w:szCs w:val="20"/>
        </w:rPr>
      </w:pPr>
      <w:r w:rsidRPr="00E0737C">
        <w:rPr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0737C">
        <w:rPr>
          <w:sz w:val="20"/>
          <w:szCs w:val="20"/>
        </w:rPr>
        <w:t>nie</w:t>
      </w:r>
    </w:p>
    <w:p w:rsidR="003B5EC4" w:rsidRPr="00E0737C" w:rsidRDefault="003B5EC4" w:rsidP="00E0737C">
      <w:pPr>
        <w:rPr>
          <w:rFonts w:ascii="Times New Roman" w:hAnsi="Times New Roman" w:cs="Times New Roman"/>
          <w:sz w:val="20"/>
          <w:szCs w:val="20"/>
        </w:rPr>
      </w:pPr>
    </w:p>
    <w:p w:rsidR="003B5EC4" w:rsidRPr="00E0737C" w:rsidRDefault="003B5EC4" w:rsidP="00E0737C">
      <w:pPr>
        <w:rPr>
          <w:rFonts w:ascii="Times New Roman" w:hAnsi="Times New Roman" w:cs="Times New Roman"/>
          <w:sz w:val="20"/>
          <w:szCs w:val="20"/>
        </w:rPr>
      </w:pPr>
    </w:p>
    <w:sectPr w:rsidR="003B5EC4" w:rsidRPr="00E0737C" w:rsidSect="0062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243"/>
    <w:multiLevelType w:val="multilevel"/>
    <w:tmpl w:val="1A5A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C2561BE"/>
    <w:multiLevelType w:val="multilevel"/>
    <w:tmpl w:val="E446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51C54F5"/>
    <w:multiLevelType w:val="multilevel"/>
    <w:tmpl w:val="0374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B953694"/>
    <w:multiLevelType w:val="multilevel"/>
    <w:tmpl w:val="F0D4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FCA2362"/>
    <w:multiLevelType w:val="multilevel"/>
    <w:tmpl w:val="412E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03A5A0E"/>
    <w:multiLevelType w:val="multilevel"/>
    <w:tmpl w:val="22EA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3187528E"/>
    <w:multiLevelType w:val="multilevel"/>
    <w:tmpl w:val="9828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2C14699"/>
    <w:multiLevelType w:val="multilevel"/>
    <w:tmpl w:val="200C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3D954FD"/>
    <w:multiLevelType w:val="multilevel"/>
    <w:tmpl w:val="667C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3475295D"/>
    <w:multiLevelType w:val="multilevel"/>
    <w:tmpl w:val="1970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8A13360"/>
    <w:multiLevelType w:val="multilevel"/>
    <w:tmpl w:val="464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38F014DB"/>
    <w:multiLevelType w:val="multilevel"/>
    <w:tmpl w:val="7F3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9E96A96"/>
    <w:multiLevelType w:val="multilevel"/>
    <w:tmpl w:val="7F08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3DFC315A"/>
    <w:multiLevelType w:val="multilevel"/>
    <w:tmpl w:val="EF00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00A7AD0"/>
    <w:multiLevelType w:val="multilevel"/>
    <w:tmpl w:val="B884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97F5111"/>
    <w:multiLevelType w:val="multilevel"/>
    <w:tmpl w:val="6B02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0C900D6"/>
    <w:multiLevelType w:val="multilevel"/>
    <w:tmpl w:val="862C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51C52CA0"/>
    <w:multiLevelType w:val="multilevel"/>
    <w:tmpl w:val="679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46323FA"/>
    <w:multiLevelType w:val="multilevel"/>
    <w:tmpl w:val="B15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5D9D25F3"/>
    <w:multiLevelType w:val="multilevel"/>
    <w:tmpl w:val="18B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6BE63025"/>
    <w:multiLevelType w:val="multilevel"/>
    <w:tmpl w:val="571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2E50B04"/>
    <w:multiLevelType w:val="multilevel"/>
    <w:tmpl w:val="9902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15"/>
  </w:num>
  <w:num w:numId="9">
    <w:abstractNumId w:val="20"/>
  </w:num>
  <w:num w:numId="10">
    <w:abstractNumId w:val="17"/>
  </w:num>
  <w:num w:numId="11">
    <w:abstractNumId w:val="8"/>
  </w:num>
  <w:num w:numId="12">
    <w:abstractNumId w:val="18"/>
  </w:num>
  <w:num w:numId="13">
    <w:abstractNumId w:val="4"/>
  </w:num>
  <w:num w:numId="14">
    <w:abstractNumId w:val="19"/>
  </w:num>
  <w:num w:numId="15">
    <w:abstractNumId w:val="11"/>
  </w:num>
  <w:num w:numId="16">
    <w:abstractNumId w:val="2"/>
  </w:num>
  <w:num w:numId="17">
    <w:abstractNumId w:val="6"/>
  </w:num>
  <w:num w:numId="18">
    <w:abstractNumId w:val="16"/>
  </w:num>
  <w:num w:numId="19">
    <w:abstractNumId w:val="7"/>
  </w:num>
  <w:num w:numId="20">
    <w:abstractNumId w:val="3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E9B"/>
    <w:rsid w:val="00277D3A"/>
    <w:rsid w:val="003B5EC4"/>
    <w:rsid w:val="004425D3"/>
    <w:rsid w:val="005E2919"/>
    <w:rsid w:val="00621EBC"/>
    <w:rsid w:val="00A80DD7"/>
    <w:rsid w:val="00AD2E9B"/>
    <w:rsid w:val="00CA15EA"/>
    <w:rsid w:val="00CF372A"/>
    <w:rsid w:val="00DA7482"/>
    <w:rsid w:val="00E0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B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0DD7"/>
    <w:rPr>
      <w:color w:val="0563C1"/>
      <w:u w:val="single"/>
    </w:rPr>
  </w:style>
  <w:style w:type="character" w:customStyle="1" w:styleId="text2">
    <w:name w:val="text2"/>
    <w:basedOn w:val="DefaultParagraphFont"/>
    <w:uiPriority w:val="99"/>
    <w:rsid w:val="00277D3A"/>
  </w:style>
  <w:style w:type="paragraph" w:styleId="NormalWeb">
    <w:name w:val="Normal (Web)"/>
    <w:basedOn w:val="Normal"/>
    <w:uiPriority w:val="99"/>
    <w:rsid w:val="00277D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277D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277D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"/>
    <w:uiPriority w:val="99"/>
    <w:rsid w:val="00277D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248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1414</Words>
  <Characters>8484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4</cp:revision>
  <dcterms:created xsi:type="dcterms:W3CDTF">2014-12-04T12:41:00Z</dcterms:created>
  <dcterms:modified xsi:type="dcterms:W3CDTF">2015-01-19T11:04:00Z</dcterms:modified>
</cp:coreProperties>
</file>