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DB" w:rsidRPr="0030386E" w:rsidRDefault="009569DB" w:rsidP="0030386E">
      <w:pPr>
        <w:spacing w:line="260" w:lineRule="atLeast"/>
        <w:rPr>
          <w:rStyle w:val="text2"/>
          <w:sz w:val="20"/>
          <w:szCs w:val="20"/>
        </w:rPr>
      </w:pPr>
      <w:r w:rsidRPr="0030386E">
        <w:rPr>
          <w:rStyle w:val="text2"/>
          <w:sz w:val="20"/>
          <w:szCs w:val="20"/>
        </w:rPr>
        <w:t>Ogłoszenie powiązane:</w:t>
      </w:r>
    </w:p>
    <w:p w:rsidR="009569DB" w:rsidRPr="0030386E" w:rsidRDefault="009569DB" w:rsidP="0030386E">
      <w:pPr>
        <w:spacing w:line="260" w:lineRule="atLeast"/>
        <w:rPr>
          <w:sz w:val="20"/>
          <w:szCs w:val="20"/>
        </w:rPr>
      </w:pPr>
      <w:hyperlink r:id="rId5" w:tgtFrame="_blank" w:history="1">
        <w:r w:rsidRPr="0030386E">
          <w:rPr>
            <w:rStyle w:val="Hyperlink"/>
            <w:sz w:val="20"/>
            <w:szCs w:val="20"/>
          </w:rPr>
          <w:t>Ogłoszenie nr 235405-2014 z dnia 2014-11-12 r.</w:t>
        </w:r>
      </w:hyperlink>
      <w:r w:rsidRPr="0030386E">
        <w:rPr>
          <w:sz w:val="20"/>
          <w:szCs w:val="20"/>
        </w:rPr>
        <w:t xml:space="preserve"> Ogłoszenie o zamówieniu - Tarnobrzeg</w:t>
      </w:r>
      <w:r w:rsidRPr="0030386E">
        <w:rPr>
          <w:sz w:val="20"/>
          <w:szCs w:val="20"/>
        </w:rPr>
        <w:br/>
        <w:t>Zakres zadania: Remont konstrukcji jezdni - w konstrukcji bitumicznej Remont odwodnienia - rowy drogowe i przepusty Remont zjazdów Remont poboczy z kruszywa Wykonanie nowego oznakowania pionowego i poziomego</w:t>
      </w:r>
      <w:r w:rsidRPr="0030386E">
        <w:rPr>
          <w:sz w:val="20"/>
          <w:szCs w:val="20"/>
        </w:rPr>
        <w:br/>
        <w:t xml:space="preserve">Termin składania ofert: 2014-11-27 </w:t>
      </w:r>
    </w:p>
    <w:p w:rsidR="009569DB" w:rsidRPr="0030386E" w:rsidRDefault="009569DB" w:rsidP="0030386E">
      <w:pPr>
        <w:spacing w:line="240" w:lineRule="auto"/>
        <w:rPr>
          <w:sz w:val="20"/>
          <w:szCs w:val="20"/>
        </w:rPr>
      </w:pPr>
      <w:r w:rsidRPr="0030386E">
        <w:rPr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9569DB" w:rsidRPr="0030386E" w:rsidRDefault="009569DB" w:rsidP="0030386E">
      <w:pPr>
        <w:pStyle w:val="khheader"/>
        <w:spacing w:after="240" w:afterAutospacing="0"/>
        <w:rPr>
          <w:sz w:val="20"/>
          <w:szCs w:val="20"/>
        </w:rPr>
      </w:pPr>
      <w:r w:rsidRPr="0030386E">
        <w:rPr>
          <w:b/>
          <w:bCs/>
          <w:sz w:val="20"/>
          <w:szCs w:val="20"/>
        </w:rPr>
        <w:t>Numer ogłoszenia: 243217 - 2014; data zamieszczenia: 24.11.2014</w:t>
      </w:r>
      <w:r w:rsidRPr="0030386E">
        <w:rPr>
          <w:sz w:val="20"/>
          <w:szCs w:val="20"/>
        </w:rPr>
        <w:br/>
      </w:r>
      <w:r w:rsidRPr="0030386E">
        <w:rPr>
          <w:sz w:val="20"/>
          <w:szCs w:val="20"/>
        </w:rPr>
        <w:br/>
        <w:t>OGŁOSZENIE O ZMIANIE OGŁOSZENIA</w:t>
      </w:r>
    </w:p>
    <w:p w:rsidR="009569DB" w:rsidRPr="0030386E" w:rsidRDefault="009569DB" w:rsidP="0030386E">
      <w:pPr>
        <w:pStyle w:val="NormalWeb"/>
        <w:rPr>
          <w:sz w:val="20"/>
          <w:szCs w:val="20"/>
        </w:rPr>
      </w:pPr>
      <w:r w:rsidRPr="0030386E">
        <w:rPr>
          <w:b/>
          <w:bCs/>
          <w:sz w:val="20"/>
          <w:szCs w:val="20"/>
        </w:rPr>
        <w:t>Ogłoszenie dotyczy:</w:t>
      </w:r>
      <w:r w:rsidRPr="0030386E">
        <w:rPr>
          <w:sz w:val="20"/>
          <w:szCs w:val="20"/>
        </w:rPr>
        <w:t xml:space="preserve"> Ogłoszenia o zamówieniu.</w:t>
      </w:r>
    </w:p>
    <w:p w:rsidR="009569DB" w:rsidRPr="0030386E" w:rsidRDefault="009569DB" w:rsidP="0030386E">
      <w:pPr>
        <w:pStyle w:val="NormalWeb"/>
        <w:rPr>
          <w:sz w:val="20"/>
          <w:szCs w:val="20"/>
        </w:rPr>
      </w:pPr>
      <w:r w:rsidRPr="0030386E">
        <w:rPr>
          <w:b/>
          <w:bCs/>
          <w:sz w:val="20"/>
          <w:szCs w:val="20"/>
        </w:rPr>
        <w:t>Informacje o zmienianym ogłoszeniu:</w:t>
      </w:r>
      <w:r w:rsidRPr="0030386E">
        <w:rPr>
          <w:sz w:val="20"/>
          <w:szCs w:val="20"/>
        </w:rPr>
        <w:t xml:space="preserve"> 235405 - 2014 data 12.11.2014 r.</w:t>
      </w:r>
    </w:p>
    <w:p w:rsidR="009569DB" w:rsidRPr="0030386E" w:rsidRDefault="009569DB" w:rsidP="0030386E">
      <w:pPr>
        <w:pStyle w:val="khtitle"/>
        <w:rPr>
          <w:sz w:val="20"/>
          <w:szCs w:val="20"/>
        </w:rPr>
      </w:pPr>
      <w:r w:rsidRPr="0030386E">
        <w:rPr>
          <w:sz w:val="20"/>
          <w:szCs w:val="20"/>
        </w:rPr>
        <w:t>SEKCJA I: ZAMAWIAJĄCY</w:t>
      </w:r>
    </w:p>
    <w:p w:rsidR="009569DB" w:rsidRPr="0030386E" w:rsidRDefault="009569DB" w:rsidP="0030386E">
      <w:pPr>
        <w:pStyle w:val="NormalWeb"/>
        <w:rPr>
          <w:sz w:val="20"/>
          <w:szCs w:val="20"/>
        </w:rPr>
      </w:pPr>
      <w:r w:rsidRPr="0030386E">
        <w:rPr>
          <w:sz w:val="20"/>
          <w:szCs w:val="20"/>
        </w:rPr>
        <w:t>Prezydent Miasta Tarnobrzega, ul. Kościuszki 32, 39-400 Tarnobrzeg, woj. podkarpackie, tel. 015 8226570, fax. 015 8222504.</w:t>
      </w:r>
    </w:p>
    <w:p w:rsidR="009569DB" w:rsidRPr="0030386E" w:rsidRDefault="009569DB" w:rsidP="0030386E">
      <w:pPr>
        <w:pStyle w:val="khtitle"/>
        <w:rPr>
          <w:sz w:val="20"/>
          <w:szCs w:val="20"/>
        </w:rPr>
      </w:pPr>
      <w:r w:rsidRPr="0030386E">
        <w:rPr>
          <w:sz w:val="20"/>
          <w:szCs w:val="20"/>
        </w:rPr>
        <w:t>SEKCJA II: ZMIANY W OGŁOSZENIU</w:t>
      </w:r>
    </w:p>
    <w:p w:rsidR="009569DB" w:rsidRPr="0030386E" w:rsidRDefault="009569DB" w:rsidP="0030386E">
      <w:pPr>
        <w:pStyle w:val="NormalWeb"/>
        <w:rPr>
          <w:sz w:val="20"/>
          <w:szCs w:val="20"/>
        </w:rPr>
      </w:pPr>
      <w:r w:rsidRPr="0030386E">
        <w:rPr>
          <w:b/>
          <w:bCs/>
          <w:sz w:val="20"/>
          <w:szCs w:val="20"/>
        </w:rPr>
        <w:t>II.1) Tekst, który należy zmienić:</w:t>
      </w:r>
    </w:p>
    <w:p w:rsidR="009569DB" w:rsidRPr="0030386E" w:rsidRDefault="009569DB" w:rsidP="0030386E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30386E">
        <w:rPr>
          <w:b/>
          <w:bCs/>
          <w:sz w:val="20"/>
          <w:szCs w:val="20"/>
        </w:rPr>
        <w:t>Miejsce, w którym znajduje się zmieniany tekst:</w:t>
      </w:r>
      <w:r w:rsidRPr="0030386E">
        <w:rPr>
          <w:sz w:val="20"/>
          <w:szCs w:val="20"/>
        </w:rPr>
        <w:t xml:space="preserve"> IV.4.4.</w:t>
      </w:r>
    </w:p>
    <w:p w:rsidR="009569DB" w:rsidRPr="0030386E" w:rsidRDefault="009569DB" w:rsidP="0030386E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30386E">
        <w:rPr>
          <w:b/>
          <w:bCs/>
          <w:sz w:val="20"/>
          <w:szCs w:val="20"/>
        </w:rPr>
        <w:t>W ogłoszeniu jest:</w:t>
      </w:r>
      <w:r w:rsidRPr="0030386E">
        <w:rPr>
          <w:sz w:val="20"/>
          <w:szCs w:val="20"/>
        </w:rPr>
        <w:t xml:space="preserve"> Termin składania wniosków o dopuszczenie do udziału w postępowaniu lub ofert: 27.11.2014 godzina 10:00, miejsce: Kancelaria Ogólna Urzędu Miasta Tarnobrzega, ul. Mickiewicza 7, 39-400 Tarnobrzeg...</w:t>
      </w:r>
    </w:p>
    <w:p w:rsidR="009569DB" w:rsidRPr="0030386E" w:rsidRDefault="009569DB" w:rsidP="0030386E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30386E">
        <w:rPr>
          <w:b/>
          <w:bCs/>
          <w:sz w:val="20"/>
          <w:szCs w:val="20"/>
        </w:rPr>
        <w:t>W ogłoszeniu powinno być:</w:t>
      </w:r>
      <w:r w:rsidRPr="0030386E">
        <w:rPr>
          <w:sz w:val="20"/>
          <w:szCs w:val="20"/>
        </w:rPr>
        <w:t xml:space="preserve"> Termin składania wniosków o dopuszczenie do udziału w postępowaniu lub ofert: 28.11.2014 godzina 10:00, miejsce: Kancelaria Ogólna Urzędu Miasta Tarnobrzega, ul. Mickiewicza 7, 39-400 Tarnobrzeg...</w:t>
      </w:r>
    </w:p>
    <w:p w:rsidR="009569DB" w:rsidRPr="0030386E" w:rsidRDefault="009569DB" w:rsidP="0030386E">
      <w:pPr>
        <w:rPr>
          <w:sz w:val="20"/>
          <w:szCs w:val="20"/>
        </w:rPr>
      </w:pPr>
    </w:p>
    <w:p w:rsidR="009569DB" w:rsidRPr="0030386E" w:rsidRDefault="009569DB" w:rsidP="0030386E">
      <w:pPr>
        <w:rPr>
          <w:sz w:val="20"/>
          <w:szCs w:val="20"/>
        </w:rPr>
      </w:pPr>
    </w:p>
    <w:sectPr w:rsidR="009569DB" w:rsidRPr="0030386E" w:rsidSect="0092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CBF"/>
    <w:multiLevelType w:val="multilevel"/>
    <w:tmpl w:val="942C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A735FB8"/>
    <w:multiLevelType w:val="multilevel"/>
    <w:tmpl w:val="CC7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C0C1DF5"/>
    <w:multiLevelType w:val="multilevel"/>
    <w:tmpl w:val="F982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E670DD1"/>
    <w:multiLevelType w:val="multilevel"/>
    <w:tmpl w:val="7164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0491140"/>
    <w:multiLevelType w:val="multilevel"/>
    <w:tmpl w:val="134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68664F1"/>
    <w:multiLevelType w:val="multilevel"/>
    <w:tmpl w:val="9BB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69F1EC9"/>
    <w:multiLevelType w:val="multilevel"/>
    <w:tmpl w:val="845E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44E421CC"/>
    <w:multiLevelType w:val="multilevel"/>
    <w:tmpl w:val="6C16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7060311"/>
    <w:multiLevelType w:val="multilevel"/>
    <w:tmpl w:val="8CD6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97B2DAA"/>
    <w:multiLevelType w:val="multilevel"/>
    <w:tmpl w:val="0D4A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33156E2"/>
    <w:multiLevelType w:val="multilevel"/>
    <w:tmpl w:val="C76C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62517E4D"/>
    <w:multiLevelType w:val="multilevel"/>
    <w:tmpl w:val="2764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64EB56A6"/>
    <w:multiLevelType w:val="multilevel"/>
    <w:tmpl w:val="B5D2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67DD586E"/>
    <w:multiLevelType w:val="multilevel"/>
    <w:tmpl w:val="9DFC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C4"/>
    <w:rsid w:val="002B64A7"/>
    <w:rsid w:val="0030386E"/>
    <w:rsid w:val="007C418C"/>
    <w:rsid w:val="007F00C4"/>
    <w:rsid w:val="00926A89"/>
    <w:rsid w:val="009569DB"/>
    <w:rsid w:val="009A71D4"/>
    <w:rsid w:val="00DF6C27"/>
    <w:rsid w:val="00F9713B"/>
    <w:rsid w:val="00FC4D22"/>
    <w:rsid w:val="00FF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8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6C27"/>
    <w:rPr>
      <w:color w:val="0563C1"/>
      <w:u w:val="single"/>
    </w:rPr>
  </w:style>
  <w:style w:type="character" w:customStyle="1" w:styleId="text2">
    <w:name w:val="text2"/>
    <w:basedOn w:val="DefaultParagraphFont"/>
    <w:uiPriority w:val="99"/>
    <w:rsid w:val="009A71D4"/>
  </w:style>
  <w:style w:type="paragraph" w:styleId="NormalWeb">
    <w:name w:val="Normal (Web)"/>
    <w:basedOn w:val="Normal"/>
    <w:uiPriority w:val="99"/>
    <w:rsid w:val="009A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9A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9A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"/>
    <w:uiPriority w:val="99"/>
    <w:rsid w:val="009A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108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10825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10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35405&amp;rok=2014-11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1189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4</cp:revision>
  <cp:lastPrinted>2014-11-24T11:35:00Z</cp:lastPrinted>
  <dcterms:created xsi:type="dcterms:W3CDTF">2014-10-16T08:55:00Z</dcterms:created>
  <dcterms:modified xsi:type="dcterms:W3CDTF">2014-11-24T11:35:00Z</dcterms:modified>
</cp:coreProperties>
</file>