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39" w:rsidRPr="00E2639D" w:rsidRDefault="00552839" w:rsidP="00E2639D">
      <w:pPr>
        <w:spacing w:after="0" w:line="260" w:lineRule="atLeast"/>
        <w:rPr>
          <w:rFonts w:ascii="Times New Roman" w:hAnsi="Times New Roman" w:cs="Times New Roman"/>
          <w:sz w:val="20"/>
          <w:szCs w:val="20"/>
          <w:lang w:eastAsia="pl-PL"/>
        </w:rPr>
      </w:pPr>
      <w:r w:rsidRPr="00E2639D">
        <w:rPr>
          <w:rFonts w:ascii="Times New Roman" w:hAnsi="Times New Roman" w:cs="Times New Roman"/>
          <w:sz w:val="20"/>
          <w:szCs w:val="20"/>
          <w:lang w:eastAsia="pl-PL"/>
        </w:rPr>
        <w:t>Ogłoszenie powiązane:</w:t>
      </w:r>
    </w:p>
    <w:p w:rsidR="00552839" w:rsidRPr="00E2639D" w:rsidRDefault="00552839" w:rsidP="00E2639D">
      <w:pPr>
        <w:spacing w:after="0" w:line="260" w:lineRule="atLeast"/>
        <w:rPr>
          <w:rFonts w:ascii="Times New Roman" w:hAnsi="Times New Roman" w:cs="Times New Roman"/>
          <w:sz w:val="20"/>
          <w:szCs w:val="20"/>
          <w:lang w:eastAsia="pl-PL"/>
        </w:rPr>
      </w:pPr>
      <w:hyperlink r:id="rId5" w:tgtFrame="_blank" w:history="1">
        <w:r w:rsidRPr="00E2639D">
          <w:rPr>
            <w:rFonts w:ascii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Ogłoszenie nr 197455-2014 z dnia 2014-09-16 r.</w:t>
        </w:r>
      </w:hyperlink>
      <w:r w:rsidRPr="00E2639D">
        <w:rPr>
          <w:rFonts w:ascii="Times New Roman" w:hAnsi="Times New Roman" w:cs="Times New Roman"/>
          <w:sz w:val="20"/>
          <w:szCs w:val="20"/>
          <w:lang w:eastAsia="pl-PL"/>
        </w:rPr>
        <w:t xml:space="preserve"> Ogłoszenie o zamówieniu - Tarnobrzeg</w:t>
      </w:r>
      <w:r w:rsidRPr="00E2639D">
        <w:rPr>
          <w:rFonts w:ascii="Times New Roman" w:hAnsi="Times New Roman" w:cs="Times New Roman"/>
          <w:sz w:val="20"/>
          <w:szCs w:val="20"/>
          <w:lang w:eastAsia="pl-PL"/>
        </w:rPr>
        <w:br/>
        <w:t>1.Przedmiotem zamówienia jest wykonanie zadania pn.: Wykonanie robót budowlano-montażowych związanych z realizacją inwestycji pn. Budowa budynku mieszkalnego zabudowy wielorodzinnej, socjalnego wraz z urządzeniami budowlanymi,...</w:t>
      </w:r>
      <w:r w:rsidRPr="00E2639D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Termin składania ofert: 2014-10-01 </w:t>
      </w:r>
    </w:p>
    <w:p w:rsidR="00552839" w:rsidRPr="00E2639D" w:rsidRDefault="00552839" w:rsidP="00E2639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E2639D">
        <w:rPr>
          <w:rFonts w:ascii="Times New Roman" w:hAnsi="Times New Roman" w:cs="Times New Roman"/>
          <w:sz w:val="20"/>
          <w:szCs w:val="20"/>
          <w:lang w:eastAsia="pl-PL"/>
        </w:rPr>
        <w:pict>
          <v:rect id="_x0000_i1025" style="width:0;height:.9pt" o:hralign="center" o:hrstd="t" o:hrnoshade="t" o:hr="t" fillcolor="black" stroked="f"/>
        </w:pict>
      </w:r>
    </w:p>
    <w:p w:rsidR="00552839" w:rsidRPr="00E2639D" w:rsidRDefault="00552839" w:rsidP="00E2639D">
      <w:pPr>
        <w:spacing w:before="100" w:beforeAutospacing="1" w:after="24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E2639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Numer ogłoszenia: 202551 - 2014; data zamieszczenia: 24.09.2014</w:t>
      </w:r>
      <w:r w:rsidRPr="00E2639D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E2639D">
        <w:rPr>
          <w:rFonts w:ascii="Times New Roman" w:hAnsi="Times New Roman" w:cs="Times New Roman"/>
          <w:sz w:val="20"/>
          <w:szCs w:val="20"/>
          <w:lang w:eastAsia="pl-PL"/>
        </w:rPr>
        <w:br/>
        <w:t>OGŁOSZENIE O ZMIANIE OGŁOSZENIA</w:t>
      </w:r>
    </w:p>
    <w:p w:rsidR="00552839" w:rsidRPr="00E2639D" w:rsidRDefault="00552839" w:rsidP="00E263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E2639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Ogłoszenie dotyczy:</w:t>
      </w:r>
      <w:r w:rsidRPr="00E2639D">
        <w:rPr>
          <w:rFonts w:ascii="Times New Roman" w:hAnsi="Times New Roman" w:cs="Times New Roman"/>
          <w:sz w:val="20"/>
          <w:szCs w:val="20"/>
          <w:lang w:eastAsia="pl-PL"/>
        </w:rPr>
        <w:t xml:space="preserve"> Ogłoszenia o zamówieniu.</w:t>
      </w:r>
    </w:p>
    <w:p w:rsidR="00552839" w:rsidRPr="00E2639D" w:rsidRDefault="00552839" w:rsidP="00E263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E2639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Informacje o zmienianym ogłoszeniu:</w:t>
      </w:r>
      <w:r w:rsidRPr="00E2639D">
        <w:rPr>
          <w:rFonts w:ascii="Times New Roman" w:hAnsi="Times New Roman" w:cs="Times New Roman"/>
          <w:sz w:val="20"/>
          <w:szCs w:val="20"/>
          <w:lang w:eastAsia="pl-PL"/>
        </w:rPr>
        <w:t xml:space="preserve"> 197455 - 2014 data 16.09.2014 r.</w:t>
      </w:r>
    </w:p>
    <w:p w:rsidR="00552839" w:rsidRPr="00E2639D" w:rsidRDefault="00552839" w:rsidP="00E263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E2639D">
        <w:rPr>
          <w:rFonts w:ascii="Times New Roman" w:hAnsi="Times New Roman" w:cs="Times New Roman"/>
          <w:sz w:val="20"/>
          <w:szCs w:val="20"/>
          <w:lang w:eastAsia="pl-PL"/>
        </w:rPr>
        <w:t>SEKCJA I: ZAMAWIAJĄCY</w:t>
      </w:r>
    </w:p>
    <w:p w:rsidR="00552839" w:rsidRPr="00E2639D" w:rsidRDefault="00552839" w:rsidP="00E263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E2639D">
        <w:rPr>
          <w:rFonts w:ascii="Times New Roman" w:hAnsi="Times New Roman" w:cs="Times New Roman"/>
          <w:sz w:val="20"/>
          <w:szCs w:val="20"/>
          <w:lang w:eastAsia="pl-PL"/>
        </w:rPr>
        <w:t>Prezydent Miasta Tarnobrzega, ul. Kościuszki 32, 39-400 Tarnobrzeg, woj. podkarpackie, tel. 015 8226570, fax. 015 8222504.</w:t>
      </w:r>
    </w:p>
    <w:p w:rsidR="00552839" w:rsidRPr="00E2639D" w:rsidRDefault="00552839" w:rsidP="00E263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E2639D">
        <w:rPr>
          <w:rFonts w:ascii="Times New Roman" w:hAnsi="Times New Roman" w:cs="Times New Roman"/>
          <w:sz w:val="20"/>
          <w:szCs w:val="20"/>
          <w:lang w:eastAsia="pl-PL"/>
        </w:rPr>
        <w:t>SEKCJA II: ZMIANY W OGŁOSZENIU</w:t>
      </w:r>
    </w:p>
    <w:p w:rsidR="00552839" w:rsidRPr="00E2639D" w:rsidRDefault="00552839" w:rsidP="00E263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E2639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II.1) Tekst, który należy zmienić:</w:t>
      </w:r>
    </w:p>
    <w:p w:rsidR="00552839" w:rsidRPr="00E2639D" w:rsidRDefault="00552839" w:rsidP="00E2639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E2639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Miejsce, w którym znajduje się zmieniany tekst:</w:t>
      </w:r>
      <w:r w:rsidRPr="00E2639D">
        <w:rPr>
          <w:rFonts w:ascii="Times New Roman" w:hAnsi="Times New Roman" w:cs="Times New Roman"/>
          <w:sz w:val="20"/>
          <w:szCs w:val="20"/>
          <w:lang w:eastAsia="pl-PL"/>
        </w:rPr>
        <w:t xml:space="preserve"> III.3.2.</w:t>
      </w:r>
    </w:p>
    <w:p w:rsidR="00552839" w:rsidRPr="00E2639D" w:rsidRDefault="00552839" w:rsidP="00E2639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E2639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ogłoszeniu jest:</w:t>
      </w:r>
      <w:r w:rsidRPr="00E2639D">
        <w:rPr>
          <w:rFonts w:ascii="Times New Roman" w:hAnsi="Times New Roman" w:cs="Times New Roman"/>
          <w:sz w:val="20"/>
          <w:szCs w:val="20"/>
          <w:lang w:eastAsia="pl-PL"/>
        </w:rPr>
        <w:t xml:space="preserve"> Zamawiający uzna warunek za spełniony, jeżeli wykonawca wykaże, że: wykonał w okresie ostatnich pięciu lat przed upływem terminu składania ofert albo wniosków o dopuszczenie do udziału w postępowaniu, a jeżeli okres prowadzenia działalności jest krótszy - w tym okresie, wraz z podaniem ich rodzaju i wartości, daty i miejsca wykonania oraz załączeniem dowodów dotyczących najważniejszych robót, określających , czy roboty te zostały wykonane w sposób należyty oraz wskazujących czy zostały wykonane zgodnie z zasadami sztuki budowlanej i prawidłowo ukończone- (dwie roboty polegające na budowie, obiektu z zakresu budownictwa ogólnego wraz z infrastrukturą towarzyszącą za kwotę minimum 2 500 000,00 zł brutto oraz o kubaturze minimum 3 000 m² każda.).</w:t>
      </w:r>
    </w:p>
    <w:p w:rsidR="00552839" w:rsidRPr="00E2639D" w:rsidRDefault="00552839" w:rsidP="00E2639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E2639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ogłoszeniu powinno być:</w:t>
      </w:r>
      <w:r w:rsidRPr="00E2639D">
        <w:rPr>
          <w:rFonts w:ascii="Times New Roman" w:hAnsi="Times New Roman" w:cs="Times New Roman"/>
          <w:sz w:val="20"/>
          <w:szCs w:val="20"/>
          <w:lang w:eastAsia="pl-PL"/>
        </w:rPr>
        <w:t xml:space="preserve"> Zamawiający uzna warunek za spełniony, jeżeli wykonawca wykaże, że: wykonał w okresie ostatnich pięciu lat przed upływem terminu składania ofert albo wniosków o dopuszczenie do udziału w postępowaniu, a jeżeli okres prowadzenia działalności jest krótszy - w tym okresie, wraz z podaniem ich rodzaju i wartości, daty i miejsca wykonania oraz załączeniem dowodów dotyczących najważniejszych robót, określających , czy roboty te zostały wykonane w sposób należyty oraz wskazujących czy zostały wykonane zgodnie z zasadami sztuki budowlanej i prawidłowo ukończone- (dwie roboty polegające na budowie, przebudowie lub modernizacji budynku zamieszkania zbiorowego lub pobytu zbiorowego na kwotę minimum 2 500 000,00 zł brutto oraz o kubaturze minimum 3 000 m3 każda.)..</w:t>
      </w:r>
    </w:p>
    <w:p w:rsidR="00552839" w:rsidRPr="00E2639D" w:rsidRDefault="00552839" w:rsidP="00E2639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E2639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Miejsce, w którym znajduje się zmieniany tekst:</w:t>
      </w:r>
      <w:r w:rsidRPr="00E2639D">
        <w:rPr>
          <w:rFonts w:ascii="Times New Roman" w:hAnsi="Times New Roman" w:cs="Times New Roman"/>
          <w:sz w:val="20"/>
          <w:szCs w:val="20"/>
          <w:lang w:eastAsia="pl-PL"/>
        </w:rPr>
        <w:t xml:space="preserve"> IV.4.4.</w:t>
      </w:r>
    </w:p>
    <w:p w:rsidR="00552839" w:rsidRPr="00E2639D" w:rsidRDefault="00552839" w:rsidP="00E2639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E2639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ogłoszeniu jest:</w:t>
      </w:r>
      <w:r w:rsidRPr="00E2639D">
        <w:rPr>
          <w:rFonts w:ascii="Times New Roman" w:hAnsi="Times New Roman" w:cs="Times New Roman"/>
          <w:sz w:val="20"/>
          <w:szCs w:val="20"/>
          <w:lang w:eastAsia="pl-PL"/>
        </w:rPr>
        <w:t xml:space="preserve"> Termin składania wniosków o dopuszczenie do udziału w postępowaniu lub ofert: 01.10.2014 godzina 10:00, miejsce: Kancelaria Ogólna Urzędu Miasta Tarnobrzega, ul. Mickiewicza 7, 39-400 Tarnobrzeg..</w:t>
      </w:r>
    </w:p>
    <w:p w:rsidR="00552839" w:rsidRPr="00E2639D" w:rsidRDefault="00552839" w:rsidP="00E2639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E2639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ogłoszeniu powinno być:</w:t>
      </w:r>
      <w:r w:rsidRPr="00E2639D">
        <w:rPr>
          <w:rFonts w:ascii="Times New Roman" w:hAnsi="Times New Roman" w:cs="Times New Roman"/>
          <w:sz w:val="20"/>
          <w:szCs w:val="20"/>
          <w:lang w:eastAsia="pl-PL"/>
        </w:rPr>
        <w:t xml:space="preserve"> Termin składania wniosków o dopuszczenie do udziału w postępowaniu lub ofert: 03.10.2014 godzina 10:00, miejsce: Kancelaria Ogólna Urzędu Miasta Tarnobrzega, ul. Mickiewicza 7, 39-400 Tarnobrzeg..</w:t>
      </w:r>
    </w:p>
    <w:p w:rsidR="00552839" w:rsidRPr="00E2639D" w:rsidRDefault="00552839" w:rsidP="00E2639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552839" w:rsidRPr="00E2639D" w:rsidRDefault="00552839" w:rsidP="00E2639D">
      <w:pPr>
        <w:rPr>
          <w:sz w:val="20"/>
          <w:szCs w:val="20"/>
        </w:rPr>
      </w:pPr>
    </w:p>
    <w:sectPr w:rsidR="00552839" w:rsidRPr="00E2639D" w:rsidSect="00214A2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0FA"/>
    <w:multiLevelType w:val="multilevel"/>
    <w:tmpl w:val="59FE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22B9496A"/>
    <w:multiLevelType w:val="multilevel"/>
    <w:tmpl w:val="3B70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2AC3327"/>
    <w:multiLevelType w:val="multilevel"/>
    <w:tmpl w:val="500E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3D9D74B7"/>
    <w:multiLevelType w:val="multilevel"/>
    <w:tmpl w:val="BE42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41471442"/>
    <w:multiLevelType w:val="multilevel"/>
    <w:tmpl w:val="A790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A865338"/>
    <w:multiLevelType w:val="multilevel"/>
    <w:tmpl w:val="B174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6AB905A5"/>
    <w:multiLevelType w:val="multilevel"/>
    <w:tmpl w:val="8F08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70FE0612"/>
    <w:multiLevelType w:val="multilevel"/>
    <w:tmpl w:val="08E6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CD8"/>
    <w:rsid w:val="00214A2E"/>
    <w:rsid w:val="00415CD8"/>
    <w:rsid w:val="00552839"/>
    <w:rsid w:val="008D1A9D"/>
    <w:rsid w:val="00B95E0E"/>
    <w:rsid w:val="00BB3159"/>
    <w:rsid w:val="00E2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E0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2">
    <w:name w:val="text2"/>
    <w:basedOn w:val="DefaultParagraphFont"/>
    <w:uiPriority w:val="99"/>
    <w:rsid w:val="00E2639D"/>
  </w:style>
  <w:style w:type="character" w:styleId="Hyperlink">
    <w:name w:val="Hyperlink"/>
    <w:basedOn w:val="DefaultParagraphFont"/>
    <w:uiPriority w:val="99"/>
    <w:rsid w:val="00E2639D"/>
    <w:rPr>
      <w:color w:val="0000FF"/>
      <w:u w:val="single"/>
    </w:rPr>
  </w:style>
  <w:style w:type="paragraph" w:styleId="NormalWeb">
    <w:name w:val="Normal (Web)"/>
    <w:basedOn w:val="Normal"/>
    <w:uiPriority w:val="99"/>
    <w:rsid w:val="00E263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"/>
    <w:uiPriority w:val="99"/>
    <w:rsid w:val="00E263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"/>
    <w:uiPriority w:val="99"/>
    <w:rsid w:val="00E263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9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1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1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119">
          <w:marLeft w:val="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197455&amp;rok=2014-09-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432</Words>
  <Characters>2595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a.straburzenska</cp:lastModifiedBy>
  <cp:revision>3</cp:revision>
  <cp:lastPrinted>2014-09-24T07:58:00Z</cp:lastPrinted>
  <dcterms:created xsi:type="dcterms:W3CDTF">2014-09-16T12:46:00Z</dcterms:created>
  <dcterms:modified xsi:type="dcterms:W3CDTF">2014-09-24T07:59:00Z</dcterms:modified>
</cp:coreProperties>
</file>