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0B" w:rsidRDefault="0024630B" w:rsidP="002A748E">
      <w:pPr>
        <w:pStyle w:val="Heading1"/>
        <w:spacing w:line="276" w:lineRule="auto"/>
        <w:ind w:left="2550" w:firstLine="425"/>
      </w:pPr>
      <w:r>
        <w:t>Zarządzenie Nr 48/2008</w:t>
      </w:r>
    </w:p>
    <w:p w:rsidR="0024630B" w:rsidRDefault="0024630B" w:rsidP="002A748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Prezydenta Miasta Tarnobrzeg</w:t>
      </w:r>
    </w:p>
    <w:p w:rsidR="0024630B" w:rsidRDefault="0024630B" w:rsidP="002A748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25 kwietnia 2008 r.</w:t>
      </w:r>
    </w:p>
    <w:p w:rsidR="0024630B" w:rsidRPr="00CD5B90" w:rsidRDefault="0024630B" w:rsidP="000B28A7">
      <w:pPr>
        <w:jc w:val="center"/>
        <w:rPr>
          <w:b/>
          <w:bCs/>
          <w:sz w:val="32"/>
          <w:szCs w:val="32"/>
        </w:rPr>
      </w:pPr>
    </w:p>
    <w:p w:rsidR="0024630B" w:rsidRDefault="0024630B" w:rsidP="000B2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zmian w budżecie na 2008 rok.</w:t>
      </w:r>
    </w:p>
    <w:p w:rsidR="0024630B" w:rsidRPr="00CD5B90" w:rsidRDefault="0024630B" w:rsidP="000B28A7">
      <w:pPr>
        <w:rPr>
          <w:b/>
          <w:bCs/>
        </w:rPr>
      </w:pPr>
    </w:p>
    <w:p w:rsidR="0024630B" w:rsidRDefault="0024630B" w:rsidP="000B28A7">
      <w:pPr>
        <w:rPr>
          <w:sz w:val="28"/>
          <w:szCs w:val="28"/>
        </w:rPr>
      </w:pPr>
      <w:r>
        <w:rPr>
          <w:sz w:val="28"/>
          <w:szCs w:val="28"/>
        </w:rPr>
        <w:t>Na podstawie art.188 ust.1 pkt.1 ustawy z dnia 30 czerwca 2005 r. o finansach publicznych (Dz. U. Nr 249 z 2005 r. poz. 2104 z późn. zm.) oraz decyzji Nr 10 Wojewody Podkarpackiego z dnia 8 kwietnia 2008r .</w:t>
      </w:r>
    </w:p>
    <w:p w:rsidR="0024630B" w:rsidRDefault="0024630B" w:rsidP="000B2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zarządzam co następuje:</w:t>
      </w:r>
    </w:p>
    <w:p w:rsidR="0024630B" w:rsidRDefault="0024630B" w:rsidP="000B28A7">
      <w:pPr>
        <w:rPr>
          <w:b/>
          <w:bCs/>
          <w:sz w:val="16"/>
          <w:szCs w:val="16"/>
        </w:rPr>
      </w:pPr>
    </w:p>
    <w:p w:rsidR="0024630B" w:rsidRPr="00864EBB" w:rsidRDefault="0024630B" w:rsidP="00E72003">
      <w:pPr>
        <w:jc w:val="center"/>
        <w:rPr>
          <w:b/>
          <w:bCs/>
          <w:sz w:val="28"/>
          <w:szCs w:val="28"/>
        </w:rPr>
      </w:pPr>
      <w:r w:rsidRPr="00864EBB">
        <w:rPr>
          <w:b/>
          <w:bCs/>
          <w:sz w:val="28"/>
          <w:szCs w:val="28"/>
        </w:rPr>
        <w:t>§ 1</w:t>
      </w:r>
    </w:p>
    <w:p w:rsidR="0024630B" w:rsidRDefault="0024630B" w:rsidP="003F3F65">
      <w:pPr>
        <w:tabs>
          <w:tab w:val="num" w:pos="284"/>
        </w:tabs>
        <w:ind w:left="284" w:hanging="29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Zwiększa się plan dochodów budżetu miasta na prawach powiatu</w:t>
      </w:r>
    </w:p>
    <w:p w:rsidR="0024630B" w:rsidRDefault="0024630B" w:rsidP="00CD5B90">
      <w:pPr>
        <w:tabs>
          <w:tab w:val="left" w:pos="709"/>
        </w:tabs>
        <w:ind w:left="567" w:hanging="579"/>
        <w:rPr>
          <w:sz w:val="28"/>
          <w:szCs w:val="28"/>
        </w:rPr>
      </w:pPr>
      <w:r>
        <w:rPr>
          <w:sz w:val="28"/>
          <w:szCs w:val="28"/>
        </w:rPr>
        <w:tab/>
        <w:t>w Dz. 754 Rozdz. 75411 § 2110 o kwotę 76.900 zł</w:t>
      </w:r>
    </w:p>
    <w:p w:rsidR="0024630B" w:rsidRDefault="0024630B" w:rsidP="006D422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Zwiększa się plan wydatków budżetu miasta na prawach powiatu</w:t>
      </w:r>
    </w:p>
    <w:p w:rsidR="0024630B" w:rsidRDefault="0024630B" w:rsidP="00CD5B90">
      <w:pPr>
        <w:pStyle w:val="ListParagraph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w Dz. 754 Rozdz. 75411 § 4060 o kwotę 76.900 zł</w:t>
      </w:r>
    </w:p>
    <w:p w:rsidR="0024630B" w:rsidRDefault="0024630B" w:rsidP="00CD1DE1">
      <w:pPr>
        <w:pStyle w:val="ListParagraph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w przeznaczeniem dla Komendy Miejskiej Państwowej Straży Pożarnej na wypłatę nagród uznaniowych i zapomóg dla funkcjonariuszy Państwowej Straży Pożarnej. </w:t>
      </w:r>
    </w:p>
    <w:p w:rsidR="0024630B" w:rsidRDefault="0024630B" w:rsidP="00CD1DE1">
      <w:pPr>
        <w:pStyle w:val="ListParagraph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Powyższe środki pochodzą z rezerwy celowej cz. 83 poz. 52 ustawy budżetowej na 2008 rok.</w:t>
      </w:r>
    </w:p>
    <w:p w:rsidR="0024630B" w:rsidRPr="00864EBB" w:rsidRDefault="0024630B" w:rsidP="000B28A7">
      <w:pPr>
        <w:jc w:val="center"/>
        <w:rPr>
          <w:b/>
          <w:bCs/>
          <w:sz w:val="28"/>
          <w:szCs w:val="28"/>
        </w:rPr>
      </w:pPr>
      <w:r w:rsidRPr="00864EBB">
        <w:rPr>
          <w:b/>
          <w:bCs/>
          <w:sz w:val="28"/>
          <w:szCs w:val="28"/>
        </w:rPr>
        <w:t>§ 2</w:t>
      </w:r>
    </w:p>
    <w:p w:rsidR="0024630B" w:rsidRPr="00BF14B9" w:rsidRDefault="0024630B" w:rsidP="00BF14B9">
      <w:pPr>
        <w:tabs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sectPr w:rsidR="0024630B" w:rsidRPr="00BF14B9" w:rsidSect="00215A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11D3"/>
    <w:multiLevelType w:val="hybridMultilevel"/>
    <w:tmpl w:val="84E819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DE3"/>
    <w:multiLevelType w:val="hybridMultilevel"/>
    <w:tmpl w:val="2B9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6EE9"/>
    <w:multiLevelType w:val="hybridMultilevel"/>
    <w:tmpl w:val="49BCFEBC"/>
    <w:lvl w:ilvl="0" w:tplc="F01E65B2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3">
    <w:nsid w:val="5E496B05"/>
    <w:multiLevelType w:val="hybridMultilevel"/>
    <w:tmpl w:val="D3F84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78F2"/>
    <w:multiLevelType w:val="hybridMultilevel"/>
    <w:tmpl w:val="4DB6A3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A0221"/>
    <w:multiLevelType w:val="hybridMultilevel"/>
    <w:tmpl w:val="D3F84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5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A7"/>
    <w:rsid w:val="000051AC"/>
    <w:rsid w:val="000B28A7"/>
    <w:rsid w:val="000C1A94"/>
    <w:rsid w:val="001B2A15"/>
    <w:rsid w:val="001D0458"/>
    <w:rsid w:val="00213029"/>
    <w:rsid w:val="00215AB3"/>
    <w:rsid w:val="00223F65"/>
    <w:rsid w:val="0024630B"/>
    <w:rsid w:val="002702AC"/>
    <w:rsid w:val="00272858"/>
    <w:rsid w:val="002741A0"/>
    <w:rsid w:val="002A716E"/>
    <w:rsid w:val="002A748E"/>
    <w:rsid w:val="002D61DE"/>
    <w:rsid w:val="002D6A67"/>
    <w:rsid w:val="00314F66"/>
    <w:rsid w:val="00334F8A"/>
    <w:rsid w:val="00352349"/>
    <w:rsid w:val="0035558D"/>
    <w:rsid w:val="003F3F65"/>
    <w:rsid w:val="00473DB7"/>
    <w:rsid w:val="004C40CB"/>
    <w:rsid w:val="004F3A3E"/>
    <w:rsid w:val="004F4587"/>
    <w:rsid w:val="004F5A79"/>
    <w:rsid w:val="00550727"/>
    <w:rsid w:val="00550C68"/>
    <w:rsid w:val="005A35DA"/>
    <w:rsid w:val="005B706E"/>
    <w:rsid w:val="00630BC9"/>
    <w:rsid w:val="006706FB"/>
    <w:rsid w:val="006D4221"/>
    <w:rsid w:val="006F44B5"/>
    <w:rsid w:val="007665B0"/>
    <w:rsid w:val="00771F76"/>
    <w:rsid w:val="00787480"/>
    <w:rsid w:val="007B1D7A"/>
    <w:rsid w:val="008442B5"/>
    <w:rsid w:val="008470B8"/>
    <w:rsid w:val="00864EBB"/>
    <w:rsid w:val="008719E0"/>
    <w:rsid w:val="008A6C6B"/>
    <w:rsid w:val="008B760F"/>
    <w:rsid w:val="008C62B4"/>
    <w:rsid w:val="008E0871"/>
    <w:rsid w:val="008F6102"/>
    <w:rsid w:val="009555FF"/>
    <w:rsid w:val="00987FD7"/>
    <w:rsid w:val="00A51D53"/>
    <w:rsid w:val="00A715D4"/>
    <w:rsid w:val="00A95841"/>
    <w:rsid w:val="00AA31AE"/>
    <w:rsid w:val="00AB49B7"/>
    <w:rsid w:val="00BD3815"/>
    <w:rsid w:val="00BF14B9"/>
    <w:rsid w:val="00C161A1"/>
    <w:rsid w:val="00C63D79"/>
    <w:rsid w:val="00C64397"/>
    <w:rsid w:val="00C74A08"/>
    <w:rsid w:val="00CB4B53"/>
    <w:rsid w:val="00CC6C73"/>
    <w:rsid w:val="00CD1DE1"/>
    <w:rsid w:val="00CD5B90"/>
    <w:rsid w:val="00D00407"/>
    <w:rsid w:val="00D007CD"/>
    <w:rsid w:val="00D5244D"/>
    <w:rsid w:val="00D9557C"/>
    <w:rsid w:val="00DA00A5"/>
    <w:rsid w:val="00DA6599"/>
    <w:rsid w:val="00E116D8"/>
    <w:rsid w:val="00E72003"/>
    <w:rsid w:val="00E92B1C"/>
    <w:rsid w:val="00EA3526"/>
    <w:rsid w:val="00F27D2C"/>
    <w:rsid w:val="00F86C7F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A7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7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8A7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0B28A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8A7"/>
    <w:rPr>
      <w:rFonts w:ascii="Times New Roman" w:hAnsi="Times New Roman" w:cs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0B28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125</Words>
  <Characters>754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24</cp:revision>
  <cp:lastPrinted>2008-04-22T07:47:00Z</cp:lastPrinted>
  <dcterms:created xsi:type="dcterms:W3CDTF">2007-11-06T13:23:00Z</dcterms:created>
  <dcterms:modified xsi:type="dcterms:W3CDTF">2008-05-08T12:35:00Z</dcterms:modified>
</cp:coreProperties>
</file>