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8" w:rsidRDefault="00676118" w:rsidP="0068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72/08</w:t>
      </w:r>
    </w:p>
    <w:p w:rsidR="00676118" w:rsidRDefault="00676118" w:rsidP="0068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Prezydenta Miasta Tarnobrzeg</w:t>
      </w:r>
    </w:p>
    <w:p w:rsidR="00676118" w:rsidRDefault="00676118" w:rsidP="0068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13 czerwca 2008 r.</w:t>
      </w:r>
    </w:p>
    <w:p w:rsidR="00676118" w:rsidRDefault="00676118" w:rsidP="00B84B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6118" w:rsidRDefault="00676118" w:rsidP="00B84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nie skorzystania z prawa pierwokupu w stosunku do prawa użytkowania wieczystego nieruchomości poł. w Tarnobrzegu.</w:t>
      </w:r>
    </w:p>
    <w:p w:rsidR="00676118" w:rsidRDefault="00676118" w:rsidP="00B84BCF">
      <w:pPr>
        <w:rPr>
          <w:rFonts w:ascii="Times New Roman" w:hAnsi="Times New Roman" w:cs="Times New Roman"/>
          <w:sz w:val="24"/>
          <w:szCs w:val="24"/>
        </w:rPr>
      </w:pPr>
    </w:p>
    <w:p w:rsidR="00676118" w:rsidRDefault="00676118" w:rsidP="00B8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ust.1,ust.2 pkt.3 ustawy z dnia 8 marca 1990 r. o samorządzie gminnym    /tekst jednolity: Dz. U. z 2001 r. Nr 142, poz.1591 z późn. zm./ w związku z art.109 ust.1 pkt.2 i ust.4 ustawy z dnia 21 sierpnia 1997 r. o gospodarce nieruchomościami / tekst jednolity : Dz. U. z 2004 r. Nr 261, poz.2603 z późn. zm. /</w:t>
      </w:r>
    </w:p>
    <w:p w:rsidR="00676118" w:rsidRDefault="00676118" w:rsidP="00B8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76118" w:rsidRDefault="00676118" w:rsidP="00B8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zarządza się, co następuje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76118" w:rsidRDefault="00676118" w:rsidP="00B8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76118" w:rsidRDefault="00676118" w:rsidP="00B84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 1  </w:t>
      </w:r>
    </w:p>
    <w:p w:rsidR="00676118" w:rsidRDefault="00676118" w:rsidP="00B8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Postanawiam nie skorzystać z prawa pierwokupu w stosunku do prawa wieczystego użytkowania nieruchomości oznaczonej jako działka nr 1014/105 o powierzchni 805 m2        oraz udziału wynoszącego 1/20 część w prawie wieczystego użytkowania działki nr 1014/108  o  pow. 2756 m2  poł. w  Tarnobrzegu, co do której sporządzona została warunkowa umowa sprzedaży z dnia 03 czerwca 2008  r. Nr rep. A: 6906/2008  w Kancelarii Notarialnej  w Tarnobrzegu przy ul. Sienkiewicza 25 prowadzonej przez notariusz  mgr Halinę Chojnacką.</w:t>
      </w:r>
    </w:p>
    <w:p w:rsidR="00676118" w:rsidRDefault="00676118" w:rsidP="00B84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 2  </w:t>
      </w:r>
    </w:p>
    <w:p w:rsidR="00676118" w:rsidRDefault="00676118" w:rsidP="00B8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Geodezji i Gospodarki Gruntami Urzędu Miasta Tarnobrzeg.</w:t>
      </w:r>
    </w:p>
    <w:p w:rsidR="00676118" w:rsidRDefault="00676118" w:rsidP="00B84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§  3</w:t>
      </w:r>
    </w:p>
    <w:p w:rsidR="00676118" w:rsidRDefault="00676118" w:rsidP="00B84BCF"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676118" w:rsidRDefault="00676118" w:rsidP="00B84BCF"/>
    <w:p w:rsidR="00676118" w:rsidRDefault="00676118" w:rsidP="00B84BCF"/>
    <w:p w:rsidR="00676118" w:rsidRDefault="00676118"/>
    <w:sectPr w:rsidR="00676118" w:rsidSect="00C3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CF"/>
    <w:rsid w:val="000D13E4"/>
    <w:rsid w:val="0011180F"/>
    <w:rsid w:val="00174939"/>
    <w:rsid w:val="003978E8"/>
    <w:rsid w:val="004C097D"/>
    <w:rsid w:val="005546EC"/>
    <w:rsid w:val="00676118"/>
    <w:rsid w:val="00683658"/>
    <w:rsid w:val="00732967"/>
    <w:rsid w:val="007647C4"/>
    <w:rsid w:val="00B84BCF"/>
    <w:rsid w:val="00C3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99"/>
    <w:qFormat/>
    <w:rsid w:val="007647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234</Words>
  <Characters>1407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5</cp:revision>
  <cp:lastPrinted>2008-06-06T08:05:00Z</cp:lastPrinted>
  <dcterms:created xsi:type="dcterms:W3CDTF">2008-06-06T07:46:00Z</dcterms:created>
  <dcterms:modified xsi:type="dcterms:W3CDTF">2008-06-30T08:07:00Z</dcterms:modified>
</cp:coreProperties>
</file>