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51" w:rsidRDefault="00F87751" w:rsidP="00DB59B6">
      <w:pPr>
        <w:ind w:left="237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Zarządzenie Nr 100/08                                              Prezydenta Miasta Tarnobrzeg                                             z dnia 10 lipca 2008 r. </w:t>
      </w:r>
    </w:p>
    <w:p w:rsidR="00F87751" w:rsidRDefault="00F87751" w:rsidP="00DB59B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87751" w:rsidRDefault="00F87751" w:rsidP="00DB59B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nie skorzystania z prawa pierwokupu w stosunku do prawa użytkowania wieczystego nieruchomości poł. w Tarnobrzegu.</w:t>
      </w:r>
    </w:p>
    <w:p w:rsidR="00F87751" w:rsidRDefault="00F87751" w:rsidP="00DB59B6">
      <w:pPr>
        <w:rPr>
          <w:rFonts w:ascii="Times New Roman" w:hAnsi="Times New Roman" w:cs="Times New Roman"/>
          <w:sz w:val="24"/>
          <w:szCs w:val="24"/>
        </w:rPr>
      </w:pPr>
    </w:p>
    <w:p w:rsidR="00F87751" w:rsidRDefault="00F87751" w:rsidP="00DB5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art.30 ust.1,ust.2 pkt.3 ustawy z dnia 8 marca 1990 r. o samorządzie gminnym    /tekst jednolity: Dz. U. z 2001 r. Nr 142, poz.1591 z późn. zm./ w związku z art.109 ust.1 pkt.2 i ust.4 ustawy z dnia 21 sierpnia 1997 r. o gospodarce nieruchomościami / tekst jednolity : Dz. U. z 2004 r. Nr 261, poz.2603 z późn. zm. /</w:t>
      </w:r>
    </w:p>
    <w:p w:rsidR="00F87751" w:rsidRDefault="00F87751" w:rsidP="00DB5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F87751" w:rsidRDefault="00F87751" w:rsidP="00DB59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zarządza się, co następuje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F87751" w:rsidRDefault="00F87751" w:rsidP="00DB5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F87751" w:rsidRDefault="00F87751" w:rsidP="00DB59B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§  1  </w:t>
      </w:r>
    </w:p>
    <w:p w:rsidR="00F87751" w:rsidRDefault="00F87751" w:rsidP="00DB5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Postanawiam nie skorzystać z prawa pierwokupu w stosunku do prawa wieczystego użytkowania nieruchomości oznaczonych jako działki nr 1015/3,1014/103,1014/106                   o łącznej powierzchni 1785 m2  oraz udziału wynoszącego 2/20 części w prawie wieczystego użytkowania działki  nr 1014/108  o  pow. 2756 m2  poł. w  Tarnobrzegu, co do której sporządzona została warunkowa umowa sprzedaży z dnia 24 czerwca 2008  r. Nr rep. A: 7959/2008  w Kancelarii Notarialnej  w Tarnobrzegu przy ul. Sienkiewicza 25 prowadzonej przez notariusz  Halinę Chojnacką.</w:t>
      </w:r>
    </w:p>
    <w:p w:rsidR="00F87751" w:rsidRDefault="00F87751" w:rsidP="00DB59B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§  2  </w:t>
      </w:r>
    </w:p>
    <w:p w:rsidR="00F87751" w:rsidRDefault="00F87751" w:rsidP="00DB5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 się Naczelnikowi Wydziału Geodezji i Gospodarki Gruntami Urzędu Miasta Tarnobrzeg.</w:t>
      </w:r>
    </w:p>
    <w:p w:rsidR="00F87751" w:rsidRDefault="00F87751" w:rsidP="00DB59B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§  3</w:t>
      </w:r>
    </w:p>
    <w:p w:rsidR="00F87751" w:rsidRDefault="00F87751" w:rsidP="00DB59B6">
      <w:r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</w:p>
    <w:p w:rsidR="00F87751" w:rsidRDefault="00F87751" w:rsidP="00DB59B6"/>
    <w:p w:rsidR="00F87751" w:rsidRDefault="00F87751" w:rsidP="00DB59B6"/>
    <w:p w:rsidR="00F87751" w:rsidRDefault="00F87751" w:rsidP="00DB59B6"/>
    <w:p w:rsidR="00F87751" w:rsidRDefault="00F87751" w:rsidP="00DB59B6"/>
    <w:p w:rsidR="00F87751" w:rsidRDefault="00F87751"/>
    <w:sectPr w:rsidR="00F87751" w:rsidSect="00C35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9B6"/>
    <w:rsid w:val="001A624D"/>
    <w:rsid w:val="00321FE5"/>
    <w:rsid w:val="007647C4"/>
    <w:rsid w:val="009D6CDC"/>
    <w:rsid w:val="00C3509B"/>
    <w:rsid w:val="00D43D6A"/>
    <w:rsid w:val="00DB59B6"/>
    <w:rsid w:val="00F8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9B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next w:val="Normal"/>
    <w:autoRedefine/>
    <w:uiPriority w:val="99"/>
    <w:qFormat/>
    <w:rsid w:val="007647C4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6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252</Words>
  <Characters>1516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Piotr Pawlik</cp:lastModifiedBy>
  <cp:revision>2</cp:revision>
  <cp:lastPrinted>2008-06-30T10:08:00Z</cp:lastPrinted>
  <dcterms:created xsi:type="dcterms:W3CDTF">2008-06-30T10:04:00Z</dcterms:created>
  <dcterms:modified xsi:type="dcterms:W3CDTF">2008-07-15T12:08:00Z</dcterms:modified>
</cp:coreProperties>
</file>