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8F" w:rsidRDefault="00B31F8F" w:rsidP="00D65A31">
      <w:pPr>
        <w:ind w:left="23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102/08                                                Prezydenta Miasta Tarnobrzeg                                             z dnia 16 lipca 2008 r. </w:t>
      </w:r>
    </w:p>
    <w:p w:rsidR="00B31F8F" w:rsidRDefault="00B31F8F" w:rsidP="00D65A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1F8F" w:rsidRDefault="00B31F8F" w:rsidP="00D65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nie skorzystania z prawa pierwokupu w stosunku do nieruchomości gruntowej poł. w Tarnobrzegu przy ul. Jachowicza.</w:t>
      </w:r>
    </w:p>
    <w:p w:rsidR="00B31F8F" w:rsidRDefault="00B31F8F" w:rsidP="00D65A31">
      <w:pPr>
        <w:rPr>
          <w:rFonts w:ascii="Times New Roman" w:hAnsi="Times New Roman" w:cs="Times New Roman"/>
          <w:sz w:val="24"/>
          <w:szCs w:val="24"/>
        </w:rPr>
      </w:pPr>
    </w:p>
    <w:p w:rsidR="00B31F8F" w:rsidRDefault="00B31F8F" w:rsidP="00D6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ust.1, ust. 2 pkt.3 ustawy z dnia 8 marca 1990 r. o samorządzie gminnym    /tekst jednolity: Dz. U. z  2001 r. Nr 142, poz.1591 z późn. zm. /  w związku z art.109 ust.1 pkt.1 i  ust. 4  ustawy z dnia 21 sierpnia 1997 r. o gospodarce nieruchomościami / tekst jednolity : Dz. U. z 2004 r. Nr 261, poz.2603 z  późn. zm. /</w:t>
      </w:r>
    </w:p>
    <w:p w:rsidR="00B31F8F" w:rsidRDefault="00B31F8F" w:rsidP="00D6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1F8F" w:rsidRDefault="00B31F8F" w:rsidP="00D6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zarządza się, co następuje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31F8F" w:rsidRDefault="00B31F8F" w:rsidP="00D6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31F8F" w:rsidRDefault="00B31F8F" w:rsidP="00D65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 1  </w:t>
      </w:r>
    </w:p>
    <w:p w:rsidR="00B31F8F" w:rsidRDefault="00B31F8F" w:rsidP="00D6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Postanawiam nie skorzystać z prawa pierwokupu w stosunku do nieruchomości oznaczonej jako działki nr  </w:t>
      </w:r>
      <w:r>
        <w:rPr>
          <w:rFonts w:ascii="Times New Roman" w:hAnsi="Times New Roman" w:cs="Times New Roman"/>
          <w:b/>
          <w:bCs/>
          <w:sz w:val="24"/>
          <w:szCs w:val="24"/>
        </w:rPr>
        <w:t>495/6,495/7</w:t>
      </w:r>
      <w:r>
        <w:rPr>
          <w:rFonts w:ascii="Times New Roman" w:hAnsi="Times New Roman" w:cs="Times New Roman"/>
          <w:sz w:val="24"/>
          <w:szCs w:val="24"/>
        </w:rPr>
        <w:t xml:space="preserve">   o łącznej  powierzchni </w:t>
      </w:r>
      <w:r>
        <w:rPr>
          <w:rFonts w:ascii="Times New Roman" w:hAnsi="Times New Roman" w:cs="Times New Roman"/>
          <w:b/>
          <w:bCs/>
          <w:sz w:val="24"/>
          <w:szCs w:val="24"/>
        </w:rPr>
        <w:t>941</w:t>
      </w:r>
      <w:r>
        <w:rPr>
          <w:rFonts w:ascii="Times New Roman" w:hAnsi="Times New Roman" w:cs="Times New Roman"/>
          <w:sz w:val="24"/>
          <w:szCs w:val="24"/>
        </w:rPr>
        <w:t xml:space="preserve"> m2  poł. w  Tarnobrzegu                     przy   ul. Jachowicza , co do której sporządzona została warunkowa umowa sprzedaży            z dnia   16  lipca  2008  r. Nr rep. A: 9282/2008  w Kancelarii Notarialnej  w Tarnobrzegu                     przy ul. Sienkiewicza 25 prowadzonej przez notariusz  Halinę Chojnacką.</w:t>
      </w:r>
    </w:p>
    <w:p w:rsidR="00B31F8F" w:rsidRDefault="00B31F8F" w:rsidP="00D65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 2  </w:t>
      </w:r>
    </w:p>
    <w:p w:rsidR="00B31F8F" w:rsidRDefault="00B31F8F" w:rsidP="00D6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Geodezji i Gospodarki Gruntami Urzędu Miasta Tarnobrzeg.</w:t>
      </w:r>
    </w:p>
    <w:p w:rsidR="00B31F8F" w:rsidRDefault="00B31F8F" w:rsidP="00D65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 3</w:t>
      </w:r>
    </w:p>
    <w:p w:rsidR="00B31F8F" w:rsidRDefault="00B31F8F" w:rsidP="00D65A31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B31F8F" w:rsidRDefault="00B31F8F" w:rsidP="00D65A31"/>
    <w:p w:rsidR="00B31F8F" w:rsidRDefault="00B31F8F" w:rsidP="00D65A31"/>
    <w:p w:rsidR="00B31F8F" w:rsidRDefault="00B31F8F"/>
    <w:sectPr w:rsidR="00B31F8F" w:rsidSect="00C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31"/>
    <w:rsid w:val="00213AF8"/>
    <w:rsid w:val="00332A3F"/>
    <w:rsid w:val="007647C4"/>
    <w:rsid w:val="00B31F8F"/>
    <w:rsid w:val="00C3509B"/>
    <w:rsid w:val="00D65A31"/>
    <w:rsid w:val="00D9023D"/>
    <w:rsid w:val="00EB0FCA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99"/>
    <w:qFormat/>
    <w:rsid w:val="007647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240</Words>
  <Characters>1445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2</cp:revision>
  <cp:lastPrinted>2008-07-16T13:01:00Z</cp:lastPrinted>
  <dcterms:created xsi:type="dcterms:W3CDTF">2008-07-16T12:46:00Z</dcterms:created>
  <dcterms:modified xsi:type="dcterms:W3CDTF">2008-07-30T08:02:00Z</dcterms:modified>
</cp:coreProperties>
</file>