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0" w:rsidRPr="005565F2" w:rsidRDefault="00F43BA0" w:rsidP="007E5D4E">
      <w:pPr>
        <w:ind w:left="2370"/>
        <w:rPr>
          <w:rFonts w:ascii="Times New Roman" w:hAnsi="Times New Roman" w:cs="Times New Roman"/>
          <w:b/>
          <w:bCs/>
          <w:sz w:val="28"/>
          <w:szCs w:val="28"/>
        </w:rPr>
      </w:pPr>
      <w:r w:rsidRPr="005565F2">
        <w:rPr>
          <w:rFonts w:ascii="Times New Roman" w:hAnsi="Times New Roman" w:cs="Times New Roman"/>
          <w:b/>
          <w:bCs/>
          <w:sz w:val="28"/>
          <w:szCs w:val="28"/>
        </w:rPr>
        <w:t>Zarz</w:t>
      </w:r>
      <w:r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5565F2">
        <w:rPr>
          <w:rFonts w:ascii="Times New Roman" w:hAnsi="Times New Roman" w:cs="Times New Roman"/>
          <w:b/>
          <w:bCs/>
          <w:sz w:val="28"/>
          <w:szCs w:val="28"/>
        </w:rPr>
        <w:t>dzenie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92 / 08                                                 Prezydenta Miasta Tarnobrzeg                                             z dnia 10 lipca 2008 r. </w:t>
      </w:r>
    </w:p>
    <w:p w:rsidR="00F43BA0" w:rsidRDefault="00F43BA0" w:rsidP="007E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3BA0" w:rsidRPr="007E5D4E" w:rsidRDefault="00F43BA0" w:rsidP="007E5D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nie skorzystania z prawa pierwokupu w stosunku do prawa użytkowania wieczystego nieruchomości poł. w Tarnobrzegu obręb Nagnajów.</w:t>
      </w:r>
    </w:p>
    <w:p w:rsidR="00F43BA0" w:rsidRDefault="00F43BA0" w:rsidP="007E5D4E">
      <w:pPr>
        <w:rPr>
          <w:rFonts w:ascii="Times New Roman" w:hAnsi="Times New Roman" w:cs="Times New Roman"/>
          <w:sz w:val="24"/>
          <w:szCs w:val="24"/>
        </w:rPr>
      </w:pPr>
    </w:p>
    <w:p w:rsidR="00F43BA0" w:rsidRDefault="00F43BA0" w:rsidP="007E5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art.30 ust.1, ust. 2 pkt.3 ustawy z dnia 8 marca 1990 r. o samorządzie gminnym    /tekst jednolity: Dz. U. z  2001 r. Nr 142, poz.1591 z późn. zm. /  w związku z art.109 ust.1 pkt.2  i  ust. 4  ustawy z dnia 21 sierpnia 1997 r. o gospodarce nieruchomościami / tekst jednolity : Dz. U. z 2004 r. Nr 261, poz.2603 z  późn. zm. /</w:t>
      </w:r>
    </w:p>
    <w:p w:rsidR="00F43BA0" w:rsidRDefault="00F43BA0" w:rsidP="007E5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43BA0" w:rsidRPr="0040451A" w:rsidRDefault="00F43BA0" w:rsidP="007E5D4E">
      <w:pPr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0451A">
        <w:rPr>
          <w:rFonts w:ascii="Times New Roman" w:hAnsi="Times New Roman" w:cs="Times New Roman"/>
          <w:b/>
          <w:bCs/>
          <w:sz w:val="28"/>
          <w:szCs w:val="28"/>
        </w:rPr>
        <w:t>zarządza się, co następuje</w:t>
      </w:r>
      <w:r w:rsidRPr="0040451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43BA0" w:rsidRDefault="00F43BA0" w:rsidP="007E5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43BA0" w:rsidRDefault="00F43BA0" w:rsidP="007E5D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565F2">
        <w:rPr>
          <w:rFonts w:ascii="Times New Roman" w:hAnsi="Times New Roman" w:cs="Times New Roman"/>
          <w:b/>
          <w:bCs/>
          <w:sz w:val="24"/>
          <w:szCs w:val="24"/>
        </w:rPr>
        <w:t>§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43BA0" w:rsidRDefault="00F43BA0" w:rsidP="007E5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Postanawiam nie skorzystać z prawa pierwokupu w stosunku do prawa wieczystego użytkowania nieruchomości oznaczonej jako działka nr  </w:t>
      </w:r>
      <w:r w:rsidRPr="007E5D4E">
        <w:rPr>
          <w:rFonts w:ascii="Times New Roman" w:hAnsi="Times New Roman" w:cs="Times New Roman"/>
          <w:b/>
          <w:bCs/>
          <w:sz w:val="24"/>
          <w:szCs w:val="24"/>
        </w:rPr>
        <w:t>277/73</w:t>
      </w:r>
      <w:r>
        <w:rPr>
          <w:rFonts w:ascii="Times New Roman" w:hAnsi="Times New Roman" w:cs="Times New Roman"/>
          <w:sz w:val="24"/>
          <w:szCs w:val="24"/>
        </w:rPr>
        <w:t xml:space="preserve">   o  powierzchni </w:t>
      </w:r>
      <w:r w:rsidRPr="007E5D4E">
        <w:rPr>
          <w:rFonts w:ascii="Times New Roman" w:hAnsi="Times New Roman" w:cs="Times New Roman"/>
          <w:b/>
          <w:bCs/>
          <w:sz w:val="24"/>
          <w:szCs w:val="24"/>
        </w:rPr>
        <w:t>1606</w:t>
      </w:r>
      <w:r>
        <w:rPr>
          <w:rFonts w:ascii="Times New Roman" w:hAnsi="Times New Roman" w:cs="Times New Roman"/>
          <w:sz w:val="24"/>
          <w:szCs w:val="24"/>
        </w:rPr>
        <w:t xml:space="preserve"> m2  poł. w  Tarnobrzegu obręb Nagnajów, co do której sporządzona została warunkowa umowa sprzedaży z dnia 05 czerwca 2008  r. Nr rep. A: 7120/2008  w Kancelarii Notarialnej                    w Tarnobrzegu przy ul. Sienkiewicza 25 prowadzonej przez notariusz  Halinę Chojnacką.</w:t>
      </w:r>
    </w:p>
    <w:p w:rsidR="00F43BA0" w:rsidRDefault="00F43BA0" w:rsidP="007E5D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67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§  2  </w:t>
      </w:r>
    </w:p>
    <w:p w:rsidR="00F43BA0" w:rsidRDefault="00F43BA0" w:rsidP="007E5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Naczelnikowi Wydziału Geodezji i Gospodarki Gruntami Urzędu Miasta Tarnobrzeg.</w:t>
      </w:r>
    </w:p>
    <w:p w:rsidR="00F43BA0" w:rsidRDefault="00F43BA0" w:rsidP="007E5D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67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§  3</w:t>
      </w:r>
    </w:p>
    <w:p w:rsidR="00F43BA0" w:rsidRDefault="00F43BA0" w:rsidP="007E5D4E"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  <w:r w:rsidRPr="007A67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F43BA0" w:rsidRDefault="00F43BA0" w:rsidP="007E5D4E"/>
    <w:p w:rsidR="00F43BA0" w:rsidRDefault="00F43BA0"/>
    <w:sectPr w:rsidR="00F43BA0" w:rsidSect="00C3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D4E"/>
    <w:rsid w:val="000B0C13"/>
    <w:rsid w:val="0040451A"/>
    <w:rsid w:val="0045537D"/>
    <w:rsid w:val="005565F2"/>
    <w:rsid w:val="007647C4"/>
    <w:rsid w:val="00766A0A"/>
    <w:rsid w:val="007A6771"/>
    <w:rsid w:val="007E5D4E"/>
    <w:rsid w:val="008153B8"/>
    <w:rsid w:val="00C3509B"/>
    <w:rsid w:val="00EC4F1E"/>
    <w:rsid w:val="00F4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autoRedefine/>
    <w:uiPriority w:val="99"/>
    <w:qFormat/>
    <w:rsid w:val="007647C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239</Words>
  <Characters>1438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 Pawlik</cp:lastModifiedBy>
  <cp:revision>2</cp:revision>
  <cp:lastPrinted>2008-06-16T07:16:00Z</cp:lastPrinted>
  <dcterms:created xsi:type="dcterms:W3CDTF">2008-06-16T07:06:00Z</dcterms:created>
  <dcterms:modified xsi:type="dcterms:W3CDTF">2008-07-15T12:15:00Z</dcterms:modified>
</cp:coreProperties>
</file>