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9A" w:rsidRDefault="009E389A" w:rsidP="00F72E7A">
      <w:pPr>
        <w:pStyle w:val="Heading1"/>
        <w:spacing w:line="240" w:lineRule="auto"/>
        <w:ind w:firstLine="2"/>
        <w:jc w:val="center"/>
      </w:pPr>
      <w:r>
        <w:t>Zarządzenie Nr 186/08</w:t>
      </w:r>
    </w:p>
    <w:p w:rsidR="009E389A" w:rsidRDefault="009E389A" w:rsidP="00F72E7A">
      <w:pPr>
        <w:ind w:firstLine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Prezydenta Miasta Tarnobrzeg</w:t>
      </w:r>
    </w:p>
    <w:p w:rsidR="009E389A" w:rsidRDefault="009E389A" w:rsidP="00F72E7A">
      <w:pPr>
        <w:ind w:firstLine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21 listopada 2008 r.</w:t>
      </w:r>
    </w:p>
    <w:p w:rsidR="009E389A" w:rsidRDefault="009E389A">
      <w:pPr>
        <w:spacing w:line="360" w:lineRule="auto"/>
        <w:jc w:val="center"/>
        <w:rPr>
          <w:b/>
          <w:bCs/>
          <w:sz w:val="28"/>
          <w:szCs w:val="28"/>
        </w:rPr>
      </w:pPr>
    </w:p>
    <w:p w:rsidR="009E389A" w:rsidRDefault="009E389A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zmian w budżecie na 2008 rok.</w:t>
      </w:r>
    </w:p>
    <w:p w:rsidR="009E389A" w:rsidRDefault="009E389A">
      <w:pPr>
        <w:rPr>
          <w:b/>
          <w:bCs/>
          <w:sz w:val="16"/>
          <w:szCs w:val="16"/>
        </w:rPr>
      </w:pPr>
    </w:p>
    <w:p w:rsidR="009E389A" w:rsidRDefault="009E389A" w:rsidP="000364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podstawie art.188 ust.1 pkt.1 ustawy z dnia 30 czerwca 2005 r. o finansach publicznych (Dz. U. Nr 249 z 2005 r. poz. 2104 z późn. zm.) i § 11 pkt. 4 uchwały Nr XVI/210/2008 Rady Miasta Tarnobrzeg z dnia 10 stycznia 2008 r. w sprawie budżetu Miasta Tarnobrzeg na 2008 r.</w:t>
      </w:r>
    </w:p>
    <w:p w:rsidR="009E389A" w:rsidRDefault="009E389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zarządza się, co następuje:</w:t>
      </w:r>
    </w:p>
    <w:p w:rsidR="009E389A" w:rsidRDefault="009E389A">
      <w:pPr>
        <w:jc w:val="both"/>
        <w:rPr>
          <w:b/>
          <w:bCs/>
          <w:sz w:val="16"/>
          <w:szCs w:val="16"/>
        </w:rPr>
      </w:pPr>
    </w:p>
    <w:p w:rsidR="009E389A" w:rsidRDefault="009E389A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1</w:t>
      </w:r>
    </w:p>
    <w:p w:rsidR="009E389A" w:rsidRDefault="009E389A">
      <w:pPr>
        <w:pStyle w:val="BodyText"/>
        <w:numPr>
          <w:ilvl w:val="0"/>
          <w:numId w:val="6"/>
        </w:numPr>
        <w:tabs>
          <w:tab w:val="clear" w:pos="180"/>
          <w:tab w:val="clear" w:pos="765"/>
          <w:tab w:val="left" w:pos="0"/>
          <w:tab w:val="num" w:pos="360"/>
        </w:tabs>
        <w:ind w:left="360" w:hanging="360"/>
      </w:pPr>
      <w:r>
        <w:t>Dokonuje się zmian w planie wydatków budżetu miasta w kwotach szczegółowych jak załącznik Nr 1.</w:t>
      </w:r>
    </w:p>
    <w:p w:rsidR="009E389A" w:rsidRDefault="009E389A">
      <w:pPr>
        <w:pStyle w:val="BodyText"/>
        <w:numPr>
          <w:ilvl w:val="0"/>
          <w:numId w:val="6"/>
        </w:numPr>
        <w:tabs>
          <w:tab w:val="clear" w:pos="180"/>
          <w:tab w:val="clear" w:pos="765"/>
          <w:tab w:val="left" w:pos="0"/>
          <w:tab w:val="num" w:pos="360"/>
        </w:tabs>
        <w:ind w:left="360" w:hanging="360"/>
      </w:pPr>
      <w:r>
        <w:t>Dokonuje się zmian w planie wydatków budżetu miasta na prawach powiatu w kwotach szczegółowych jak załącznik Nr 2.</w:t>
      </w:r>
    </w:p>
    <w:p w:rsidR="009E389A" w:rsidRDefault="009E389A" w:rsidP="00BD5074">
      <w:pPr>
        <w:pStyle w:val="BodyText"/>
        <w:tabs>
          <w:tab w:val="clear" w:pos="180"/>
          <w:tab w:val="left" w:pos="0"/>
        </w:tabs>
        <w:ind w:left="360"/>
      </w:pPr>
    </w:p>
    <w:p w:rsidR="009E389A" w:rsidRDefault="009E389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</w:t>
      </w:r>
    </w:p>
    <w:p w:rsidR="009E389A" w:rsidRDefault="009E389A">
      <w:pPr>
        <w:tabs>
          <w:tab w:val="left" w:pos="1260"/>
          <w:tab w:val="left" w:pos="14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Zarządzenie wchodzi w życie z dniem podjęcia.</w:t>
      </w:r>
    </w:p>
    <w:p w:rsidR="009E389A" w:rsidRDefault="009E389A">
      <w:pPr>
        <w:spacing w:line="360" w:lineRule="auto"/>
        <w:jc w:val="right"/>
        <w:rPr>
          <w:sz w:val="28"/>
          <w:szCs w:val="28"/>
        </w:rPr>
      </w:pPr>
    </w:p>
    <w:sectPr w:rsidR="009E389A" w:rsidSect="00C82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211E5"/>
    <w:multiLevelType w:val="hybridMultilevel"/>
    <w:tmpl w:val="48B2610A"/>
    <w:lvl w:ilvl="0" w:tplc="31DE581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04C3FAA"/>
    <w:multiLevelType w:val="hybridMultilevel"/>
    <w:tmpl w:val="D29EB008"/>
    <w:lvl w:ilvl="0" w:tplc="C11E3AA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956AFF"/>
    <w:multiLevelType w:val="hybridMultilevel"/>
    <w:tmpl w:val="30EC3EBC"/>
    <w:lvl w:ilvl="0" w:tplc="31DE581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69F3EC0"/>
    <w:multiLevelType w:val="hybridMultilevel"/>
    <w:tmpl w:val="1758D664"/>
    <w:lvl w:ilvl="0" w:tplc="31DE581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B060FBF"/>
    <w:multiLevelType w:val="hybridMultilevel"/>
    <w:tmpl w:val="7694A072"/>
    <w:lvl w:ilvl="0" w:tplc="31DE5810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6B265150"/>
    <w:multiLevelType w:val="hybridMultilevel"/>
    <w:tmpl w:val="75E67B1C"/>
    <w:lvl w:ilvl="0" w:tplc="31DE581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5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330"/>
    <w:rsid w:val="000364B8"/>
    <w:rsid w:val="00070D67"/>
    <w:rsid w:val="006419E9"/>
    <w:rsid w:val="009612BA"/>
    <w:rsid w:val="00990F3F"/>
    <w:rsid w:val="009E389A"/>
    <w:rsid w:val="00B84D96"/>
    <w:rsid w:val="00B97B65"/>
    <w:rsid w:val="00BD5074"/>
    <w:rsid w:val="00C82EA1"/>
    <w:rsid w:val="00D16F08"/>
    <w:rsid w:val="00F72E7A"/>
    <w:rsid w:val="00F7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E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2EA1"/>
    <w:pPr>
      <w:keepNext/>
      <w:spacing w:line="360" w:lineRule="auto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05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82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52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C82EA1"/>
    <w:pPr>
      <w:spacing w:line="360" w:lineRule="auto"/>
      <w:ind w:left="2124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270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C82EA1"/>
    <w:pPr>
      <w:tabs>
        <w:tab w:val="left" w:pos="180"/>
      </w:tabs>
      <w:spacing w:line="36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270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98</Words>
  <Characters>592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 </dc:creator>
  <cp:keywords/>
  <dc:description/>
  <cp:lastModifiedBy>Piotr Pawlik</cp:lastModifiedBy>
  <cp:revision>6</cp:revision>
  <cp:lastPrinted>2008-05-21T12:30:00Z</cp:lastPrinted>
  <dcterms:created xsi:type="dcterms:W3CDTF">2008-05-21T12:49:00Z</dcterms:created>
  <dcterms:modified xsi:type="dcterms:W3CDTF">2008-12-08T12:37:00Z</dcterms:modified>
</cp:coreProperties>
</file>